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F6E2" w14:textId="7A6D0E05" w:rsidR="00732B00" w:rsidRPr="00732B00" w:rsidRDefault="00141434" w:rsidP="00732B00">
      <w:pPr>
        <w:pStyle w:val="NWMheading20"/>
        <w:spacing w:before="0"/>
        <w:jc w:val="center"/>
      </w:pPr>
      <w:r>
        <w:t>Regulatory Consent</w:t>
      </w:r>
      <w:r w:rsidR="003E19A2">
        <w:t>s</w:t>
      </w:r>
      <w:r>
        <w:t xml:space="preserve"> Letter – Retail</w:t>
      </w:r>
      <w:r w:rsidR="00A124E4">
        <w:t>*</w:t>
      </w:r>
      <w:r>
        <w:t>and Professional Clients</w:t>
      </w:r>
    </w:p>
    <w:p w14:paraId="49152680" w14:textId="7ABDCD5D" w:rsidR="007B384D" w:rsidRPr="00732B00" w:rsidRDefault="007B384D" w:rsidP="00732B00">
      <w:pPr>
        <w:pStyle w:val="NWMbody"/>
        <w:spacing w:after="120"/>
        <w:jc w:val="center"/>
        <w:rPr>
          <w:b/>
          <w:szCs w:val="18"/>
        </w:rPr>
      </w:pPr>
      <w:r w:rsidRPr="00732B00">
        <w:rPr>
          <w:b/>
          <w:szCs w:val="18"/>
        </w:rPr>
        <w:t>National Westminster Bank Plc</w:t>
      </w:r>
      <w:r w:rsidR="00CC76AF">
        <w:rPr>
          <w:b/>
          <w:szCs w:val="18"/>
        </w:rPr>
        <w:t>,</w:t>
      </w:r>
      <w:r w:rsidRPr="00732B00">
        <w:rPr>
          <w:b/>
          <w:szCs w:val="18"/>
        </w:rPr>
        <w:t xml:space="preserve"> </w:t>
      </w:r>
      <w:r w:rsidR="00CC76AF" w:rsidRPr="00732B00">
        <w:rPr>
          <w:b/>
          <w:szCs w:val="18"/>
        </w:rPr>
        <w:t>NatWest Markets Plc</w:t>
      </w:r>
      <w:r w:rsidR="00CC76AF">
        <w:rPr>
          <w:b/>
          <w:szCs w:val="18"/>
        </w:rPr>
        <w:t xml:space="preserve"> and </w:t>
      </w:r>
      <w:r w:rsidRPr="00732B00">
        <w:rPr>
          <w:b/>
          <w:szCs w:val="18"/>
        </w:rPr>
        <w:t>NatWest Markets N</w:t>
      </w:r>
      <w:r>
        <w:rPr>
          <w:b/>
          <w:szCs w:val="18"/>
        </w:rPr>
        <w:t>.</w:t>
      </w:r>
      <w:r w:rsidRPr="00732B00">
        <w:rPr>
          <w:b/>
          <w:szCs w:val="18"/>
        </w:rPr>
        <w:t>V</w:t>
      </w:r>
      <w:r>
        <w:rPr>
          <w:b/>
          <w:szCs w:val="18"/>
        </w:rPr>
        <w:t>.</w:t>
      </w:r>
      <w:r w:rsidRPr="00732B00">
        <w:rPr>
          <w:b/>
          <w:szCs w:val="18"/>
        </w:rPr>
        <w:t xml:space="preserve"> </w:t>
      </w:r>
      <w:r w:rsidR="001D5E8B">
        <w:rPr>
          <w:b/>
          <w:szCs w:val="18"/>
        </w:rPr>
        <w:t>and NatWest Bank Europe Gm</w:t>
      </w:r>
      <w:r w:rsidR="007F7E56">
        <w:rPr>
          <w:b/>
          <w:szCs w:val="18"/>
        </w:rPr>
        <w:t>b</w:t>
      </w:r>
      <w:r w:rsidR="001D5E8B">
        <w:rPr>
          <w:b/>
          <w:szCs w:val="18"/>
        </w:rPr>
        <w:t xml:space="preserve">H </w:t>
      </w:r>
      <w:r w:rsidRPr="00732B00">
        <w:rPr>
          <w:b/>
          <w:szCs w:val="18"/>
        </w:rPr>
        <w:t>(</w:t>
      </w:r>
      <w:r>
        <w:rPr>
          <w:b/>
          <w:szCs w:val="18"/>
        </w:rPr>
        <w:t xml:space="preserve">collectively </w:t>
      </w:r>
      <w:r w:rsidRPr="00732B00">
        <w:rPr>
          <w:b/>
          <w:szCs w:val="18"/>
        </w:rPr>
        <w:t>“NatWest”)</w:t>
      </w:r>
    </w:p>
    <w:p w14:paraId="4B72D3A4" w14:textId="77777777" w:rsidR="00EF6E49" w:rsidRPr="00732B00" w:rsidRDefault="00543F6C" w:rsidP="00732B00">
      <w:pPr>
        <w:pStyle w:val="NWMbody"/>
        <w:spacing w:after="120"/>
        <w:rPr>
          <w:i/>
          <w:szCs w:val="18"/>
        </w:rPr>
      </w:pPr>
      <w:r w:rsidRPr="00732B00">
        <w:rPr>
          <w:i/>
          <w:szCs w:val="18"/>
        </w:rPr>
        <w:t xml:space="preserve">Please complete this </w:t>
      </w:r>
      <w:r w:rsidR="00A35C42" w:rsidRPr="00732B00">
        <w:rPr>
          <w:i/>
          <w:szCs w:val="18"/>
        </w:rPr>
        <w:t xml:space="preserve">consent </w:t>
      </w:r>
      <w:r w:rsidRPr="00732B00">
        <w:rPr>
          <w:i/>
          <w:szCs w:val="18"/>
        </w:rPr>
        <w:t>letter</w:t>
      </w:r>
      <w:r w:rsidR="00FB535A" w:rsidRPr="00732B00">
        <w:rPr>
          <w:i/>
          <w:szCs w:val="18"/>
        </w:rPr>
        <w:t xml:space="preserve"> then </w:t>
      </w:r>
      <w:r w:rsidR="00EC25C0" w:rsidRPr="00732B00">
        <w:rPr>
          <w:i/>
          <w:szCs w:val="18"/>
        </w:rPr>
        <w:t>email a scanned copy to</w:t>
      </w:r>
      <w:r w:rsidR="006C7483" w:rsidRPr="00732B00">
        <w:rPr>
          <w:i/>
          <w:szCs w:val="18"/>
        </w:rPr>
        <w:t xml:space="preserve"> </w:t>
      </w:r>
      <w:hyperlink r:id="rId14" w:history="1">
        <w:r w:rsidRPr="00732B00">
          <w:rPr>
            <w:rStyle w:val="Hyperlink"/>
            <w:i/>
            <w:szCs w:val="18"/>
          </w:rPr>
          <w:t>mifid2@natwestmarkets.com</w:t>
        </w:r>
      </w:hyperlink>
      <w:r w:rsidRPr="00732B00">
        <w:rPr>
          <w:i/>
          <w:szCs w:val="18"/>
        </w:rPr>
        <w:t>.</w:t>
      </w:r>
      <w:r w:rsidR="00EF6E49" w:rsidRPr="00732B00">
        <w:rPr>
          <w:i/>
          <w:szCs w:val="18"/>
        </w:rPr>
        <w:t xml:space="preserve"> </w:t>
      </w:r>
    </w:p>
    <w:p w14:paraId="0F2E1DF0" w14:textId="67635DA9" w:rsidR="008221ED" w:rsidRPr="00732B00" w:rsidRDefault="00EF6E49" w:rsidP="00732B00">
      <w:pPr>
        <w:pStyle w:val="NWMbody"/>
        <w:spacing w:after="120"/>
        <w:rPr>
          <w:i/>
          <w:szCs w:val="18"/>
        </w:rPr>
      </w:pPr>
      <w:r w:rsidRPr="00732B00">
        <w:rPr>
          <w:szCs w:val="18"/>
        </w:rPr>
        <w:t>We request your consent to, or express confirmation of, certain items in relation to business which is in scope of certain EU regulations and the processing of your information. M</w:t>
      </w:r>
      <w:r w:rsidR="007C520E" w:rsidRPr="00732B00">
        <w:rPr>
          <w:szCs w:val="18"/>
        </w:rPr>
        <w:t xml:space="preserve">ore information on these </w:t>
      </w:r>
      <w:r w:rsidR="00BE6C73" w:rsidRPr="00732B00">
        <w:rPr>
          <w:szCs w:val="18"/>
        </w:rPr>
        <w:t>regulations and our terms</w:t>
      </w:r>
      <w:r w:rsidR="007C520E" w:rsidRPr="00732B00">
        <w:rPr>
          <w:szCs w:val="18"/>
        </w:rPr>
        <w:t xml:space="preserve"> may be found on our website at </w:t>
      </w:r>
      <w:hyperlink r:id="rId15" w:history="1">
        <w:r w:rsidR="001A6118" w:rsidRPr="000030B5">
          <w:rPr>
            <w:rStyle w:val="Hyperlink"/>
            <w:szCs w:val="18"/>
          </w:rPr>
          <w:t>https://www.natwest.com/corporates.html</w:t>
        </w:r>
      </w:hyperlink>
      <w:r w:rsidR="007C520E" w:rsidRPr="00732B00">
        <w:rPr>
          <w:szCs w:val="18"/>
        </w:rPr>
        <w:t xml:space="preserve">. </w:t>
      </w:r>
      <w:r w:rsidR="00BE6C73" w:rsidRPr="00732B00">
        <w:rPr>
          <w:szCs w:val="18"/>
        </w:rPr>
        <w:t xml:space="preserve"> In the event that we do not receive your consent but you continue to trade with us, you will be deemed to have consented to the terms as set out below.</w:t>
      </w:r>
    </w:p>
    <w:p w14:paraId="773F2E1E" w14:textId="77777777" w:rsidR="00141434" w:rsidRPr="00732B00" w:rsidRDefault="00141434" w:rsidP="00141434">
      <w:pPr>
        <w:pStyle w:val="Body"/>
        <w:rPr>
          <w:rFonts w:cs="Arial"/>
          <w:kern w:val="0"/>
          <w:sz w:val="18"/>
          <w:szCs w:val="18"/>
        </w:rPr>
      </w:pPr>
      <w:r w:rsidRPr="00732B00">
        <w:rPr>
          <w:rFonts w:cs="Arial"/>
          <w:i/>
          <w:kern w:val="0"/>
          <w:sz w:val="18"/>
          <w:szCs w:val="18"/>
          <w:u w:val="single"/>
        </w:rPr>
        <w:t>Section 1 – Regulatory Consents</w:t>
      </w:r>
    </w:p>
    <w:p w14:paraId="4DD91C00" w14:textId="2FBBF342" w:rsidR="00EF6E49" w:rsidRPr="00612E99" w:rsidRDefault="00EF6E49" w:rsidP="00141434">
      <w:pPr>
        <w:pStyle w:val="Body"/>
        <w:rPr>
          <w:rFonts w:cs="Arial"/>
          <w:sz w:val="18"/>
          <w:szCs w:val="18"/>
        </w:rPr>
      </w:pPr>
      <w:r w:rsidRPr="00612E99">
        <w:rPr>
          <w:rFonts w:cs="Arial"/>
          <w:sz w:val="18"/>
          <w:szCs w:val="18"/>
        </w:rPr>
        <w:t xml:space="preserve">The consents in Section 1 are relevant to any business you conduct from time to time which is in scope of the Markets in Financial Instruments Directive (2014/65/EU) </w:t>
      </w:r>
      <w:r w:rsidR="001D5E8B" w:rsidRPr="00936533">
        <w:rPr>
          <w:sz w:val="18"/>
          <w:szCs w:val="18"/>
        </w:rPr>
        <w:t xml:space="preserve">(as implemented under local Dutch, German and </w:t>
      </w:r>
      <w:r w:rsidR="000425C4">
        <w:rPr>
          <w:sz w:val="18"/>
          <w:szCs w:val="18"/>
        </w:rPr>
        <w:t>U.K.</w:t>
      </w:r>
      <w:r w:rsidR="001D5E8B" w:rsidRPr="00936533">
        <w:rPr>
          <w:sz w:val="18"/>
          <w:szCs w:val="18"/>
        </w:rPr>
        <w:t xml:space="preserve"> laws) </w:t>
      </w:r>
      <w:r w:rsidRPr="00612E99">
        <w:rPr>
          <w:rFonts w:cs="Arial"/>
          <w:sz w:val="18"/>
          <w:szCs w:val="18"/>
        </w:rPr>
        <w:t>and Regulation ((EU) No 600/2014) (together “</w:t>
      </w:r>
      <w:r w:rsidRPr="00612E99">
        <w:rPr>
          <w:rFonts w:cs="Arial"/>
          <w:b/>
          <w:sz w:val="18"/>
          <w:szCs w:val="18"/>
        </w:rPr>
        <w:t>MiFID II</w:t>
      </w:r>
      <w:r w:rsidRPr="00612E99">
        <w:rPr>
          <w:rFonts w:cs="Arial"/>
          <w:sz w:val="18"/>
          <w:szCs w:val="18"/>
        </w:rPr>
        <w:t>”) and, where relevant, the Packaged Retail and Insurance-based Investment Products (EU No 1286/2014) (the “</w:t>
      </w:r>
      <w:r w:rsidRPr="00612E99">
        <w:rPr>
          <w:rFonts w:cs="Arial"/>
          <w:b/>
          <w:sz w:val="18"/>
          <w:szCs w:val="18"/>
        </w:rPr>
        <w:t>PRIIPs Regulation</w:t>
      </w:r>
      <w:r w:rsidRPr="00612E99">
        <w:rPr>
          <w:rFonts w:cs="Arial"/>
          <w:sz w:val="18"/>
          <w:szCs w:val="18"/>
        </w:rPr>
        <w:t>”)</w:t>
      </w:r>
      <w:r w:rsidR="001D5E8B" w:rsidRPr="00612E99">
        <w:rPr>
          <w:rFonts w:cs="Arial"/>
          <w:sz w:val="18"/>
          <w:szCs w:val="18"/>
        </w:rPr>
        <w:t xml:space="preserve"> and in each case as such constitute ‘EU retained law’ for the purposes of the European Union (Withdrawal) Act 2018 (as amended from time to time)</w:t>
      </w:r>
      <w:r w:rsidRPr="00612E99">
        <w:rPr>
          <w:rFonts w:cs="Arial"/>
          <w:sz w:val="18"/>
          <w:szCs w:val="18"/>
        </w:rPr>
        <w:t>.</w:t>
      </w:r>
    </w:p>
    <w:p w14:paraId="1D140372" w14:textId="37660CE1" w:rsidR="00141434" w:rsidRPr="00732B00" w:rsidRDefault="00141434" w:rsidP="00141434">
      <w:pPr>
        <w:pStyle w:val="alpha1"/>
        <w:numPr>
          <w:ilvl w:val="0"/>
          <w:numId w:val="14"/>
        </w:numPr>
        <w:rPr>
          <w:rFonts w:cs="Arial"/>
          <w:sz w:val="18"/>
          <w:szCs w:val="18"/>
        </w:rPr>
      </w:pPr>
      <w:r w:rsidRPr="00732B00">
        <w:rPr>
          <w:rFonts w:cs="Arial"/>
          <w:sz w:val="18"/>
          <w:szCs w:val="18"/>
        </w:rPr>
        <w:t xml:space="preserve">I/we expressly consent to </w:t>
      </w:r>
      <w:r w:rsidR="00F57106" w:rsidRPr="00732B00">
        <w:rPr>
          <w:rFonts w:cs="Arial"/>
          <w:sz w:val="18"/>
          <w:szCs w:val="18"/>
        </w:rPr>
        <w:t xml:space="preserve">NatWest </w:t>
      </w:r>
      <w:r w:rsidRPr="00732B00">
        <w:rPr>
          <w:rFonts w:cs="Arial"/>
          <w:sz w:val="18"/>
          <w:szCs w:val="18"/>
        </w:rPr>
        <w:t>executing my/our orders outside of a</w:t>
      </w:r>
      <w:r w:rsidR="001D5E8B">
        <w:rPr>
          <w:rFonts w:cs="Arial"/>
          <w:sz w:val="18"/>
          <w:szCs w:val="18"/>
        </w:rPr>
        <w:t xml:space="preserve"> UK or </w:t>
      </w:r>
      <w:r w:rsidRPr="00732B00">
        <w:rPr>
          <w:rFonts w:cs="Arial"/>
          <w:sz w:val="18"/>
          <w:szCs w:val="18"/>
        </w:rPr>
        <w:t xml:space="preserve">EEA Trading Venue </w:t>
      </w:r>
      <w:r w:rsidR="001D5E8B">
        <w:rPr>
          <w:rFonts w:cs="Arial"/>
          <w:sz w:val="18"/>
          <w:szCs w:val="18"/>
        </w:rPr>
        <w:t xml:space="preserve">as applicable </w:t>
      </w:r>
      <w:r w:rsidRPr="00732B00">
        <w:rPr>
          <w:rFonts w:cs="Arial"/>
          <w:sz w:val="18"/>
          <w:szCs w:val="18"/>
        </w:rPr>
        <w:t xml:space="preserve">(as defined in </w:t>
      </w:r>
      <w:r w:rsidR="001D5E8B">
        <w:rPr>
          <w:rFonts w:cs="Arial"/>
          <w:sz w:val="18"/>
          <w:szCs w:val="18"/>
        </w:rPr>
        <w:t>MIFID II</w:t>
      </w:r>
      <w:r w:rsidRPr="00732B00">
        <w:rPr>
          <w:rFonts w:cs="Arial"/>
          <w:sz w:val="18"/>
          <w:szCs w:val="18"/>
        </w:rPr>
        <w:t xml:space="preserve">); </w:t>
      </w:r>
    </w:p>
    <w:p w14:paraId="23D4DEEB" w14:textId="77777777" w:rsidR="00141434" w:rsidRPr="00732B00" w:rsidRDefault="00141434" w:rsidP="00141434">
      <w:pPr>
        <w:pStyle w:val="alpha1"/>
        <w:numPr>
          <w:ilvl w:val="0"/>
          <w:numId w:val="14"/>
        </w:numPr>
        <w:rPr>
          <w:rFonts w:cs="Arial"/>
          <w:sz w:val="18"/>
          <w:szCs w:val="18"/>
        </w:rPr>
      </w:pPr>
      <w:r w:rsidRPr="00732B00">
        <w:rPr>
          <w:rFonts w:cs="Arial"/>
          <w:sz w:val="18"/>
          <w:szCs w:val="18"/>
        </w:rPr>
        <w:t xml:space="preserve">I/we hereby instruct you not to make public any of my/our limit orders in respect of shares admitted to trading on an EEA Trading Venue which are not immediately executed under prevailing market conditions, unless you decide in your discretion to do so; </w:t>
      </w:r>
    </w:p>
    <w:p w14:paraId="3878A12F" w14:textId="5C440E91" w:rsidR="00141434" w:rsidRPr="00732B00" w:rsidRDefault="00141434" w:rsidP="00732B00">
      <w:pPr>
        <w:pStyle w:val="alpha1"/>
        <w:numPr>
          <w:ilvl w:val="0"/>
          <w:numId w:val="14"/>
        </w:numPr>
        <w:spacing w:after="120"/>
        <w:rPr>
          <w:rFonts w:cs="Arial"/>
          <w:sz w:val="18"/>
          <w:szCs w:val="18"/>
        </w:rPr>
      </w:pPr>
      <w:r w:rsidRPr="00732B00">
        <w:rPr>
          <w:rFonts w:cs="Arial"/>
          <w:sz w:val="18"/>
          <w:szCs w:val="18"/>
        </w:rPr>
        <w:t>I/We consent to receiving future information (including</w:t>
      </w:r>
      <w:r w:rsidR="00EF6E49" w:rsidRPr="00732B00">
        <w:rPr>
          <w:rFonts w:cs="Arial"/>
          <w:sz w:val="18"/>
          <w:szCs w:val="18"/>
        </w:rPr>
        <w:t>,</w:t>
      </w:r>
      <w:r w:rsidRPr="00732B00">
        <w:rPr>
          <w:rFonts w:cs="Arial"/>
          <w:sz w:val="18"/>
          <w:szCs w:val="18"/>
        </w:rPr>
        <w:t xml:space="preserve"> </w:t>
      </w:r>
      <w:r w:rsidR="00EF6E49" w:rsidRPr="00732B00">
        <w:rPr>
          <w:rFonts w:cs="Arial"/>
          <w:sz w:val="18"/>
          <w:szCs w:val="18"/>
        </w:rPr>
        <w:t xml:space="preserve">where relevant, </w:t>
      </w:r>
      <w:r w:rsidRPr="00732B00">
        <w:rPr>
          <w:rFonts w:cs="Arial"/>
          <w:sz w:val="18"/>
          <w:szCs w:val="18"/>
        </w:rPr>
        <w:t>key information documents (“</w:t>
      </w:r>
      <w:r w:rsidRPr="00732B00">
        <w:rPr>
          <w:rFonts w:cs="Arial"/>
          <w:b/>
          <w:sz w:val="18"/>
          <w:szCs w:val="18"/>
        </w:rPr>
        <w:t>KIDs</w:t>
      </w:r>
      <w:r w:rsidRPr="00732B00">
        <w:rPr>
          <w:rFonts w:cs="Arial"/>
          <w:sz w:val="18"/>
          <w:szCs w:val="18"/>
        </w:rPr>
        <w:t>”) for the purposes of the “</w:t>
      </w:r>
      <w:r w:rsidRPr="00732B00">
        <w:rPr>
          <w:rFonts w:cs="Arial"/>
          <w:b/>
          <w:sz w:val="18"/>
          <w:szCs w:val="18"/>
        </w:rPr>
        <w:t>PRIIPs</w:t>
      </w:r>
      <w:r w:rsidRPr="00732B00">
        <w:rPr>
          <w:rFonts w:cs="Arial"/>
          <w:sz w:val="18"/>
          <w:szCs w:val="18"/>
        </w:rPr>
        <w:t xml:space="preserve"> </w:t>
      </w:r>
      <w:r w:rsidRPr="00732B00">
        <w:rPr>
          <w:rFonts w:cs="Arial"/>
          <w:b/>
          <w:sz w:val="18"/>
          <w:szCs w:val="18"/>
        </w:rPr>
        <w:t>Regulation</w:t>
      </w:r>
      <w:r w:rsidRPr="00732B00">
        <w:rPr>
          <w:rFonts w:cs="Arial"/>
          <w:sz w:val="18"/>
          <w:szCs w:val="18"/>
        </w:rPr>
        <w:t xml:space="preserve">”) via the NatWest website at </w:t>
      </w:r>
      <w:hyperlink r:id="rId16" w:history="1">
        <w:r w:rsidR="001A6118" w:rsidRPr="000030B5">
          <w:rPr>
            <w:rStyle w:val="Hyperlink"/>
            <w:rFonts w:cs="Arial"/>
            <w:sz w:val="18"/>
            <w:szCs w:val="18"/>
          </w:rPr>
          <w:t>https://www.natwest.com/corporates.html</w:t>
        </w:r>
      </w:hyperlink>
      <w:r w:rsidR="001A6118">
        <w:rPr>
          <w:rFonts w:cs="Arial"/>
          <w:sz w:val="18"/>
          <w:szCs w:val="18"/>
        </w:rPr>
        <w:t xml:space="preserve"> </w:t>
      </w:r>
      <w:r w:rsidR="00F121F8">
        <w:rPr>
          <w:rFonts w:cs="Arial"/>
          <w:sz w:val="18"/>
          <w:szCs w:val="18"/>
        </w:rPr>
        <w:t xml:space="preserve">and </w:t>
      </w:r>
      <w:hyperlink r:id="rId17" w:history="1">
        <w:r w:rsidR="00F121F8" w:rsidRPr="0087784A">
          <w:rPr>
            <w:rStyle w:val="Hyperlink"/>
            <w:rFonts w:cs="Arial"/>
            <w:sz w:val="18"/>
            <w:szCs w:val="18"/>
          </w:rPr>
          <w:t>https://priips.natwestmarkets.com/</w:t>
        </w:r>
      </w:hyperlink>
      <w:r w:rsidR="00F121F8">
        <w:rPr>
          <w:rFonts w:cs="Arial"/>
          <w:sz w:val="18"/>
          <w:szCs w:val="18"/>
        </w:rPr>
        <w:t xml:space="preserve"> </w:t>
      </w:r>
      <w:r w:rsidRPr="00732B00">
        <w:rPr>
          <w:rFonts w:cs="Arial"/>
          <w:sz w:val="18"/>
          <w:szCs w:val="18"/>
        </w:rPr>
        <w:t xml:space="preserve">or in a durable medium other than paper, and confirm that we have provided </w:t>
      </w:r>
      <w:r w:rsidR="00F57106" w:rsidRPr="00732B00">
        <w:rPr>
          <w:rFonts w:cs="Arial"/>
          <w:sz w:val="18"/>
          <w:szCs w:val="18"/>
        </w:rPr>
        <w:t xml:space="preserve">NatWest </w:t>
      </w:r>
      <w:r w:rsidRPr="00732B00">
        <w:rPr>
          <w:rFonts w:cs="Arial"/>
          <w:sz w:val="18"/>
          <w:szCs w:val="18"/>
        </w:rPr>
        <w:t>with our email address and have regular access to the internet</w:t>
      </w:r>
      <w:r w:rsidR="00EF6E49" w:rsidRPr="00732B00">
        <w:rPr>
          <w:rFonts w:cs="Arial"/>
          <w:sz w:val="18"/>
          <w:szCs w:val="18"/>
        </w:rPr>
        <w:t>;</w:t>
      </w:r>
    </w:p>
    <w:p w14:paraId="06CC4A51" w14:textId="77777777" w:rsidR="00141434" w:rsidRPr="00732B00" w:rsidRDefault="00141434" w:rsidP="00141434">
      <w:pPr>
        <w:spacing w:after="140" w:line="290" w:lineRule="auto"/>
        <w:rPr>
          <w:rFonts w:eastAsia="Times New Roman" w:cs="Arial"/>
          <w:i/>
          <w:kern w:val="20"/>
          <w:szCs w:val="18"/>
          <w:u w:val="single"/>
        </w:rPr>
      </w:pPr>
      <w:r w:rsidRPr="00732B00">
        <w:rPr>
          <w:rFonts w:eastAsia="Times New Roman" w:cs="Arial"/>
          <w:i/>
          <w:kern w:val="20"/>
          <w:szCs w:val="18"/>
          <w:u w:val="single"/>
        </w:rPr>
        <w:t xml:space="preserve">Section 2 – Personal information </w:t>
      </w:r>
    </w:p>
    <w:p w14:paraId="664BA86A" w14:textId="76754DF5" w:rsidR="00141434" w:rsidRPr="00732B00" w:rsidRDefault="00141434" w:rsidP="00141434">
      <w:pPr>
        <w:spacing w:after="140" w:line="290" w:lineRule="auto"/>
        <w:rPr>
          <w:rFonts w:eastAsia="Times New Roman" w:cs="Arial"/>
          <w:i/>
          <w:kern w:val="20"/>
          <w:szCs w:val="18"/>
        </w:rPr>
      </w:pPr>
      <w:r w:rsidRPr="00732B00">
        <w:rPr>
          <w:rFonts w:eastAsia="Times New Roman" w:cs="Arial"/>
          <w:i/>
          <w:kern w:val="20"/>
          <w:szCs w:val="18"/>
        </w:rPr>
        <w:t xml:space="preserve">The following statement </w:t>
      </w:r>
      <w:r w:rsidRPr="00732B00">
        <w:rPr>
          <w:rFonts w:eastAsia="Times New Roman" w:cs="Arial"/>
          <w:b/>
          <w:i/>
          <w:kern w:val="20"/>
          <w:szCs w:val="18"/>
          <w:u w:val="single"/>
        </w:rPr>
        <w:t>only applies</w:t>
      </w:r>
      <w:r w:rsidRPr="00732B00">
        <w:rPr>
          <w:rFonts w:eastAsia="Times New Roman" w:cs="Arial"/>
          <w:i/>
          <w:kern w:val="20"/>
          <w:szCs w:val="18"/>
        </w:rPr>
        <w:t xml:space="preserve"> if you are an individual located outside of the </w:t>
      </w:r>
      <w:r w:rsidR="00AB55B8">
        <w:rPr>
          <w:rFonts w:eastAsia="Times New Roman" w:cs="Arial"/>
          <w:i/>
          <w:kern w:val="20"/>
          <w:szCs w:val="18"/>
        </w:rPr>
        <w:t xml:space="preserve">United Kingdom or </w:t>
      </w:r>
      <w:r w:rsidRPr="00732B00">
        <w:rPr>
          <w:rFonts w:eastAsia="Times New Roman" w:cs="Arial"/>
          <w:i/>
          <w:kern w:val="20"/>
          <w:szCs w:val="18"/>
        </w:rPr>
        <w:t xml:space="preserve">European Union and the law in the country in which you are domiciled requires you to provide your consent to the processing of your personal information by </w:t>
      </w:r>
      <w:r w:rsidR="00F57106" w:rsidRPr="00732B00">
        <w:rPr>
          <w:rFonts w:eastAsia="Times New Roman" w:cs="Arial"/>
          <w:i/>
          <w:kern w:val="20"/>
          <w:szCs w:val="18"/>
        </w:rPr>
        <w:t>NatWest</w:t>
      </w:r>
      <w:r w:rsidRPr="00732B00">
        <w:rPr>
          <w:rFonts w:eastAsia="Times New Roman" w:cs="Arial"/>
          <w:i/>
          <w:kern w:val="20"/>
          <w:szCs w:val="18"/>
        </w:rPr>
        <w:t>:</w:t>
      </w:r>
    </w:p>
    <w:p w14:paraId="7F88E40A" w14:textId="7425B53C" w:rsidR="00141434" w:rsidRPr="00732B00" w:rsidRDefault="00141434" w:rsidP="00141434">
      <w:pPr>
        <w:numPr>
          <w:ilvl w:val="0"/>
          <w:numId w:val="14"/>
        </w:numPr>
        <w:spacing w:after="0" w:line="240" w:lineRule="auto"/>
        <w:jc w:val="both"/>
        <w:rPr>
          <w:rFonts w:eastAsia="Times New Roman" w:cs="Arial"/>
          <w:kern w:val="20"/>
          <w:szCs w:val="18"/>
        </w:rPr>
      </w:pPr>
      <w:r w:rsidRPr="00732B00">
        <w:rPr>
          <w:rFonts w:eastAsia="Times New Roman" w:cs="Arial"/>
          <w:kern w:val="20"/>
          <w:szCs w:val="18"/>
        </w:rPr>
        <w:t xml:space="preserve">I/We consent to </w:t>
      </w:r>
      <w:r w:rsidR="00F57106" w:rsidRPr="00732B00">
        <w:rPr>
          <w:rFonts w:eastAsia="Times New Roman" w:cs="Arial"/>
          <w:kern w:val="20"/>
          <w:szCs w:val="18"/>
        </w:rPr>
        <w:t>the</w:t>
      </w:r>
      <w:r w:rsidRPr="00732B00">
        <w:rPr>
          <w:rFonts w:eastAsia="Times New Roman" w:cs="Arial"/>
          <w:kern w:val="20"/>
          <w:szCs w:val="18"/>
        </w:rPr>
        <w:t xml:space="preserve"> use of my/our personal information by </w:t>
      </w:r>
      <w:r w:rsidR="00F57106" w:rsidRPr="00732B00">
        <w:rPr>
          <w:rFonts w:eastAsia="Times New Roman" w:cs="Arial"/>
          <w:kern w:val="20"/>
          <w:szCs w:val="18"/>
        </w:rPr>
        <w:t xml:space="preserve">NatWest </w:t>
      </w:r>
      <w:r w:rsidRPr="00732B00">
        <w:rPr>
          <w:rFonts w:eastAsia="Times New Roman" w:cs="Arial"/>
          <w:kern w:val="20"/>
          <w:szCs w:val="18"/>
        </w:rPr>
        <w:t xml:space="preserve">in accordance with, and for the purposes described in, our Privacy Notice which is available at </w:t>
      </w:r>
      <w:hyperlink r:id="rId18" w:history="1">
        <w:r w:rsidR="001A6118" w:rsidRPr="000030B5">
          <w:rPr>
            <w:rStyle w:val="Hyperlink"/>
            <w:rFonts w:eastAsia="Times New Roman" w:cs="Arial"/>
            <w:kern w:val="20"/>
            <w:szCs w:val="18"/>
          </w:rPr>
          <w:t>https://www.natwest.com/corporates/your-privacy.html</w:t>
        </w:r>
      </w:hyperlink>
      <w:r w:rsidRPr="00732B00">
        <w:rPr>
          <w:rFonts w:eastAsia="Times New Roman" w:cs="Arial"/>
          <w:kern w:val="20"/>
          <w:szCs w:val="18"/>
        </w:rPr>
        <w:t>.</w:t>
      </w:r>
    </w:p>
    <w:p w14:paraId="41A1454D" w14:textId="77777777" w:rsidR="00141434" w:rsidRPr="00732B00" w:rsidRDefault="00141434" w:rsidP="00141434">
      <w:pPr>
        <w:spacing w:after="0"/>
        <w:ind w:left="360"/>
        <w:rPr>
          <w:rFonts w:eastAsia="Times New Roman" w:cs="Arial"/>
          <w:kern w:val="20"/>
          <w:szCs w:val="18"/>
        </w:rPr>
      </w:pPr>
    </w:p>
    <w:p w14:paraId="62EC6394" w14:textId="77777777" w:rsidR="00141434" w:rsidRPr="00732B00" w:rsidRDefault="00141434" w:rsidP="00732B00">
      <w:pPr>
        <w:pStyle w:val="alpha1"/>
        <w:numPr>
          <w:ilvl w:val="0"/>
          <w:numId w:val="14"/>
        </w:numPr>
        <w:spacing w:after="120"/>
        <w:rPr>
          <w:sz w:val="18"/>
          <w:szCs w:val="18"/>
        </w:rPr>
      </w:pPr>
      <w:r w:rsidRPr="00732B00">
        <w:rPr>
          <w:sz w:val="18"/>
          <w:szCs w:val="18"/>
        </w:rPr>
        <w:t xml:space="preserve">I/We expressly agree that any disclosure made by </w:t>
      </w:r>
      <w:r w:rsidR="00F57106" w:rsidRPr="00732B00">
        <w:rPr>
          <w:sz w:val="18"/>
          <w:szCs w:val="18"/>
        </w:rPr>
        <w:t xml:space="preserve">NatWest </w:t>
      </w:r>
      <w:r w:rsidRPr="00732B00">
        <w:rPr>
          <w:sz w:val="18"/>
          <w:szCs w:val="18"/>
        </w:rPr>
        <w:t>at any time in accordance with this letter will prevail over any non-disclosure, confidentiality or other agreement entered into between us and/or our agents from time to time.</w:t>
      </w:r>
    </w:p>
    <w:p w14:paraId="21B4FEFB" w14:textId="77777777" w:rsidR="00141434" w:rsidRPr="00732B00" w:rsidRDefault="00141434" w:rsidP="00141434">
      <w:pPr>
        <w:spacing w:after="0"/>
        <w:rPr>
          <w:rFonts w:eastAsia="Times New Roman" w:cs="Arial"/>
          <w:i/>
          <w:kern w:val="20"/>
          <w:szCs w:val="18"/>
          <w:u w:val="single"/>
        </w:rPr>
      </w:pPr>
      <w:r w:rsidRPr="00732B00">
        <w:rPr>
          <w:rFonts w:eastAsia="Times New Roman" w:cs="Arial"/>
          <w:i/>
          <w:kern w:val="20"/>
          <w:szCs w:val="18"/>
          <w:u w:val="single"/>
        </w:rPr>
        <w:t xml:space="preserve">Section 3 – Confidential information (non-personal information) </w:t>
      </w:r>
    </w:p>
    <w:p w14:paraId="37A6B156" w14:textId="77777777" w:rsidR="00141434" w:rsidRPr="00732B00" w:rsidRDefault="00141434" w:rsidP="00141434">
      <w:pPr>
        <w:spacing w:after="0"/>
        <w:ind w:left="360"/>
        <w:rPr>
          <w:rFonts w:eastAsia="Times New Roman" w:cs="Arial"/>
          <w:kern w:val="20"/>
          <w:szCs w:val="18"/>
        </w:rPr>
      </w:pPr>
    </w:p>
    <w:p w14:paraId="10EDF508" w14:textId="5E7C4F5C" w:rsidR="00141434" w:rsidRPr="00732B00" w:rsidRDefault="00141434" w:rsidP="00141434">
      <w:pPr>
        <w:pStyle w:val="alpha1"/>
        <w:numPr>
          <w:ilvl w:val="0"/>
          <w:numId w:val="14"/>
        </w:numPr>
        <w:rPr>
          <w:sz w:val="18"/>
          <w:szCs w:val="18"/>
        </w:rPr>
      </w:pPr>
      <w:r w:rsidRPr="00732B00">
        <w:rPr>
          <w:sz w:val="18"/>
          <w:szCs w:val="18"/>
        </w:rPr>
        <w:t xml:space="preserve">I/We consent to </w:t>
      </w:r>
      <w:r w:rsidR="00F57106" w:rsidRPr="00732B00">
        <w:rPr>
          <w:sz w:val="18"/>
          <w:szCs w:val="18"/>
        </w:rPr>
        <w:t xml:space="preserve">NatWest </w:t>
      </w:r>
      <w:r w:rsidRPr="00732B00">
        <w:rPr>
          <w:sz w:val="18"/>
          <w:szCs w:val="18"/>
        </w:rPr>
        <w:t>using our confidential information (which may include, but is not limited to, our name, address, corporate affiliation, identifier or otherwise), and/or providing our confidential information to:</w:t>
      </w:r>
    </w:p>
    <w:p w14:paraId="13DDDDA5" w14:textId="77777777" w:rsidR="00141434" w:rsidRPr="00732B00" w:rsidRDefault="00141434" w:rsidP="00141434">
      <w:pPr>
        <w:pStyle w:val="alpha1"/>
        <w:numPr>
          <w:ilvl w:val="1"/>
          <w:numId w:val="14"/>
        </w:numPr>
        <w:rPr>
          <w:sz w:val="18"/>
          <w:szCs w:val="18"/>
        </w:rPr>
      </w:pPr>
      <w:r w:rsidRPr="00732B00">
        <w:rPr>
          <w:sz w:val="18"/>
          <w:szCs w:val="18"/>
        </w:rPr>
        <w:t xml:space="preserve">a regulatory authority or third party where required to do so in order to comply with any applicable law, regulatory reporting requirement, or the order of any court or pursuant to any request or requirement of any governmental or regulatory authority, bank examiner or statutory auditor, whether it is disclosed by </w:t>
      </w:r>
      <w:r w:rsidR="00F57106" w:rsidRPr="00732B00">
        <w:rPr>
          <w:sz w:val="18"/>
          <w:szCs w:val="18"/>
        </w:rPr>
        <w:t xml:space="preserve">NatWest </w:t>
      </w:r>
      <w:r w:rsidRPr="00732B00">
        <w:rPr>
          <w:sz w:val="18"/>
          <w:szCs w:val="18"/>
        </w:rPr>
        <w:t>itself or via a third party; or</w:t>
      </w:r>
    </w:p>
    <w:p w14:paraId="418CBD16" w14:textId="77777777" w:rsidR="00141434" w:rsidRPr="00732B00" w:rsidRDefault="00141434" w:rsidP="00141434">
      <w:pPr>
        <w:pStyle w:val="alpha1"/>
        <w:numPr>
          <w:ilvl w:val="1"/>
          <w:numId w:val="14"/>
        </w:numPr>
        <w:rPr>
          <w:sz w:val="18"/>
          <w:szCs w:val="18"/>
        </w:rPr>
      </w:pPr>
      <w:r w:rsidRPr="00732B00">
        <w:rPr>
          <w:sz w:val="18"/>
          <w:szCs w:val="18"/>
        </w:rPr>
        <w:t xml:space="preserve">to and between members of the </w:t>
      </w:r>
      <w:r w:rsidR="00F57106" w:rsidRPr="00732B00">
        <w:rPr>
          <w:sz w:val="18"/>
          <w:szCs w:val="18"/>
        </w:rPr>
        <w:t xml:space="preserve">NatWest </w:t>
      </w:r>
      <w:r w:rsidRPr="00732B00">
        <w:rPr>
          <w:sz w:val="18"/>
          <w:szCs w:val="18"/>
        </w:rPr>
        <w:t xml:space="preserve">Group, or any persons or entities who provide services to the </w:t>
      </w:r>
      <w:r w:rsidR="00F57106" w:rsidRPr="00732B00">
        <w:rPr>
          <w:sz w:val="18"/>
          <w:szCs w:val="18"/>
        </w:rPr>
        <w:t xml:space="preserve">NatWest </w:t>
      </w:r>
      <w:r w:rsidRPr="00732B00">
        <w:rPr>
          <w:sz w:val="18"/>
          <w:szCs w:val="18"/>
        </w:rPr>
        <w:t xml:space="preserve">Group, including any </w:t>
      </w:r>
      <w:r w:rsidR="00F57106" w:rsidRPr="00732B00">
        <w:rPr>
          <w:sz w:val="18"/>
          <w:szCs w:val="18"/>
        </w:rPr>
        <w:t xml:space="preserve">NatWest </w:t>
      </w:r>
      <w:r w:rsidRPr="00732B00">
        <w:rPr>
          <w:sz w:val="18"/>
          <w:szCs w:val="18"/>
        </w:rPr>
        <w:t>head office, branches or affiliates, in each case, in connection with the requirements specified in (i).</w:t>
      </w:r>
    </w:p>
    <w:p w14:paraId="4F3ECD08" w14:textId="77777777" w:rsidR="00141434" w:rsidRPr="00732B00" w:rsidRDefault="00141434" w:rsidP="00BE6C73">
      <w:pPr>
        <w:pStyle w:val="alpha1"/>
        <w:numPr>
          <w:ilvl w:val="0"/>
          <w:numId w:val="14"/>
        </w:numPr>
        <w:rPr>
          <w:sz w:val="18"/>
          <w:szCs w:val="18"/>
        </w:rPr>
      </w:pPr>
      <w:r w:rsidRPr="00732B00">
        <w:rPr>
          <w:sz w:val="18"/>
          <w:szCs w:val="18"/>
        </w:rPr>
        <w:t xml:space="preserve">I/We expressly agree that any disclosure made by </w:t>
      </w:r>
      <w:r w:rsidR="00F57106" w:rsidRPr="00732B00">
        <w:rPr>
          <w:sz w:val="18"/>
          <w:szCs w:val="18"/>
        </w:rPr>
        <w:t xml:space="preserve">NatWest </w:t>
      </w:r>
      <w:r w:rsidRPr="00732B00">
        <w:rPr>
          <w:sz w:val="18"/>
          <w:szCs w:val="18"/>
        </w:rPr>
        <w:t>at any time in accordance with this letter will prevail over any non-disclosure, confidentiality or other agreement entered into between us and/or our agents from time to time.</w:t>
      </w:r>
    </w:p>
    <w:p w14:paraId="6454EDC7" w14:textId="77777777" w:rsidR="001C1DD6" w:rsidRDefault="001C1DD6" w:rsidP="00141434">
      <w:pPr>
        <w:pStyle w:val="NWMbody"/>
        <w:ind w:left="357"/>
        <w:rPr>
          <w:b/>
          <w:szCs w:val="18"/>
        </w:rPr>
      </w:pPr>
    </w:p>
    <w:p w14:paraId="374C9628" w14:textId="051A7DB3" w:rsidR="00141434" w:rsidRPr="00732B00" w:rsidRDefault="00141434" w:rsidP="00141434">
      <w:pPr>
        <w:pStyle w:val="NWMbody"/>
        <w:ind w:left="357"/>
        <w:rPr>
          <w:szCs w:val="18"/>
        </w:rPr>
      </w:pPr>
      <w:r w:rsidRPr="00732B00">
        <w:rPr>
          <w:b/>
          <w:szCs w:val="18"/>
        </w:rPr>
        <w:t>Date</w:t>
      </w:r>
      <w:r w:rsidRPr="00732B00">
        <w:rPr>
          <w:szCs w:val="18"/>
        </w:rPr>
        <w:t>:</w:t>
      </w:r>
      <w:r w:rsidRPr="00732B00">
        <w:rPr>
          <w:szCs w:val="18"/>
        </w:rPr>
        <w:tab/>
      </w:r>
      <w:r w:rsidRPr="00732B00">
        <w:rPr>
          <w:szCs w:val="18"/>
        </w:rPr>
        <w:tab/>
      </w:r>
      <w:r w:rsidRPr="00732B00">
        <w:rPr>
          <w:szCs w:val="18"/>
        </w:rPr>
        <w:tab/>
      </w:r>
      <w:r w:rsidR="00EC25C0" w:rsidRPr="00732B00">
        <w:rPr>
          <w:szCs w:val="18"/>
          <w:highlight w:val="lightGray"/>
        </w:rPr>
        <w:t>[                                                        ]</w:t>
      </w:r>
      <w:r w:rsidRPr="00732B00">
        <w:rPr>
          <w:szCs w:val="18"/>
        </w:rPr>
        <w:t xml:space="preserve"> </w:t>
      </w:r>
    </w:p>
    <w:p w14:paraId="102945BD" w14:textId="77777777" w:rsidR="00141434" w:rsidRPr="00732B00" w:rsidRDefault="00141434" w:rsidP="00141434">
      <w:pPr>
        <w:pStyle w:val="NWMbody"/>
        <w:ind w:left="357"/>
        <w:rPr>
          <w:szCs w:val="18"/>
        </w:rPr>
      </w:pPr>
      <w:r w:rsidRPr="00732B00">
        <w:rPr>
          <w:b/>
          <w:szCs w:val="18"/>
        </w:rPr>
        <w:t>Full Legal Name of Entity</w:t>
      </w:r>
      <w:r w:rsidRPr="00732B00">
        <w:rPr>
          <w:szCs w:val="18"/>
        </w:rPr>
        <w:t>:</w:t>
      </w:r>
      <w:r w:rsidRPr="00732B00">
        <w:rPr>
          <w:szCs w:val="18"/>
        </w:rPr>
        <w:tab/>
      </w:r>
      <w:r w:rsidR="00EC25C0" w:rsidRPr="00732B00">
        <w:rPr>
          <w:szCs w:val="18"/>
          <w:highlight w:val="lightGray"/>
        </w:rPr>
        <w:t>[                                                                                                                                                   ]</w:t>
      </w:r>
    </w:p>
    <w:p w14:paraId="1A6528E6" w14:textId="77777777" w:rsidR="00141434" w:rsidRPr="00732B00" w:rsidRDefault="00141434" w:rsidP="00141434">
      <w:pPr>
        <w:pStyle w:val="NWMbody"/>
        <w:ind w:left="357"/>
        <w:rPr>
          <w:szCs w:val="18"/>
        </w:rPr>
      </w:pPr>
      <w:r w:rsidRPr="00732B00">
        <w:rPr>
          <w:b/>
          <w:szCs w:val="18"/>
        </w:rPr>
        <w:t>Address of Entity</w:t>
      </w:r>
      <w:r w:rsidRPr="00732B00">
        <w:rPr>
          <w:szCs w:val="18"/>
        </w:rPr>
        <w:t>:</w:t>
      </w:r>
      <w:r w:rsidRPr="00732B00">
        <w:rPr>
          <w:szCs w:val="18"/>
        </w:rPr>
        <w:tab/>
      </w:r>
      <w:r w:rsidRPr="00732B00">
        <w:rPr>
          <w:szCs w:val="18"/>
        </w:rPr>
        <w:tab/>
      </w:r>
      <w:r w:rsidR="00EC25C0" w:rsidRPr="00732B00">
        <w:rPr>
          <w:szCs w:val="18"/>
          <w:highlight w:val="lightGray"/>
        </w:rPr>
        <w:t>[                                                                                                                                                   ]</w:t>
      </w:r>
    </w:p>
    <w:p w14:paraId="35DEACBD" w14:textId="77777777" w:rsidR="00141434" w:rsidRPr="00732B00" w:rsidRDefault="00141434" w:rsidP="00141434">
      <w:pPr>
        <w:pStyle w:val="NWMbody"/>
        <w:ind w:left="357"/>
        <w:rPr>
          <w:szCs w:val="18"/>
        </w:rPr>
      </w:pPr>
      <w:r w:rsidRPr="00732B00">
        <w:rPr>
          <w:b/>
          <w:szCs w:val="18"/>
        </w:rPr>
        <w:t>Signature</w:t>
      </w:r>
      <w:r w:rsidRPr="00732B00">
        <w:rPr>
          <w:szCs w:val="18"/>
        </w:rPr>
        <w:t>:</w:t>
      </w:r>
      <w:r w:rsidRPr="00732B00">
        <w:rPr>
          <w:szCs w:val="18"/>
        </w:rPr>
        <w:tab/>
      </w:r>
      <w:r w:rsidRPr="00732B00">
        <w:rPr>
          <w:szCs w:val="18"/>
        </w:rPr>
        <w:tab/>
      </w:r>
      <w:r w:rsidRPr="00732B00">
        <w:rPr>
          <w:szCs w:val="18"/>
        </w:rPr>
        <w:tab/>
      </w:r>
      <w:r w:rsidR="00EC25C0" w:rsidRPr="00732B00">
        <w:rPr>
          <w:szCs w:val="18"/>
          <w:highlight w:val="lightGray"/>
        </w:rPr>
        <w:t>[                                                                                                                                                   ]</w:t>
      </w:r>
    </w:p>
    <w:p w14:paraId="3A959671" w14:textId="77777777" w:rsidR="00141434" w:rsidRPr="00732B00" w:rsidRDefault="00141434" w:rsidP="00141434">
      <w:pPr>
        <w:pStyle w:val="NWMbody"/>
        <w:ind w:left="357"/>
        <w:rPr>
          <w:szCs w:val="18"/>
        </w:rPr>
      </w:pPr>
      <w:r w:rsidRPr="00732B00">
        <w:rPr>
          <w:b/>
          <w:szCs w:val="18"/>
        </w:rPr>
        <w:t>Name of Signatory</w:t>
      </w:r>
      <w:r w:rsidRPr="00732B00">
        <w:rPr>
          <w:szCs w:val="18"/>
        </w:rPr>
        <w:t>:</w:t>
      </w:r>
      <w:r w:rsidRPr="00732B00">
        <w:rPr>
          <w:szCs w:val="18"/>
        </w:rPr>
        <w:tab/>
      </w:r>
      <w:r w:rsidRPr="00732B00">
        <w:rPr>
          <w:szCs w:val="18"/>
        </w:rPr>
        <w:tab/>
      </w:r>
      <w:r w:rsidR="00EC25C0" w:rsidRPr="00732B00">
        <w:rPr>
          <w:szCs w:val="18"/>
          <w:highlight w:val="lightGray"/>
        </w:rPr>
        <w:t>[                                                                                                                                                   ]</w:t>
      </w:r>
    </w:p>
    <w:p w14:paraId="17B94758" w14:textId="77777777" w:rsidR="00141434" w:rsidRPr="00732B00" w:rsidRDefault="00141434" w:rsidP="00141434">
      <w:pPr>
        <w:pStyle w:val="NWMbody"/>
        <w:ind w:left="357"/>
        <w:rPr>
          <w:szCs w:val="18"/>
        </w:rPr>
      </w:pPr>
      <w:r w:rsidRPr="00732B00">
        <w:rPr>
          <w:b/>
          <w:szCs w:val="18"/>
        </w:rPr>
        <w:lastRenderedPageBreak/>
        <w:t>Position / Title of Signatory</w:t>
      </w:r>
      <w:r w:rsidRPr="00732B00">
        <w:rPr>
          <w:szCs w:val="18"/>
        </w:rPr>
        <w:t>:</w:t>
      </w:r>
      <w:r w:rsidRPr="00732B00">
        <w:rPr>
          <w:szCs w:val="18"/>
        </w:rPr>
        <w:tab/>
      </w:r>
      <w:r w:rsidR="00EC25C0" w:rsidRPr="00732B00">
        <w:rPr>
          <w:szCs w:val="18"/>
          <w:highlight w:val="lightGray"/>
        </w:rPr>
        <w:t>[                                                                                                                                                   ]</w:t>
      </w:r>
    </w:p>
    <w:p w14:paraId="39F2A9BA" w14:textId="1BD990F1" w:rsidR="00141434" w:rsidRDefault="00141434" w:rsidP="00141434">
      <w:pPr>
        <w:pStyle w:val="NWMbody"/>
        <w:spacing w:after="240"/>
        <w:ind w:left="357"/>
        <w:rPr>
          <w:b/>
          <w:szCs w:val="18"/>
        </w:rPr>
      </w:pPr>
      <w:r w:rsidRPr="00732B00">
        <w:rPr>
          <w:b/>
          <w:szCs w:val="18"/>
        </w:rPr>
        <w:t>Email of Signatory</w:t>
      </w:r>
      <w:r w:rsidRPr="00732B00">
        <w:rPr>
          <w:szCs w:val="18"/>
        </w:rPr>
        <w:t>:</w:t>
      </w:r>
      <w:r w:rsidRPr="00732B00">
        <w:rPr>
          <w:szCs w:val="18"/>
        </w:rPr>
        <w:tab/>
      </w:r>
      <w:r w:rsidRPr="00732B00">
        <w:rPr>
          <w:szCs w:val="18"/>
        </w:rPr>
        <w:tab/>
      </w:r>
      <w:r w:rsidR="00EC25C0" w:rsidRPr="00732B00">
        <w:rPr>
          <w:szCs w:val="18"/>
          <w:highlight w:val="lightGray"/>
        </w:rPr>
        <w:t xml:space="preserve">[                                                                                                                                                   </w:t>
      </w:r>
      <w:r w:rsidR="00EC25C0" w:rsidRPr="00EC25C0">
        <w:rPr>
          <w:szCs w:val="18"/>
          <w:highlight w:val="lightGray"/>
        </w:rPr>
        <w:t>]</w:t>
      </w:r>
      <w:r w:rsidRPr="00A35C42">
        <w:rPr>
          <w:i/>
          <w:sz w:val="14"/>
          <w:szCs w:val="14"/>
        </w:rPr>
        <w:t xml:space="preserve"> </w:t>
      </w:r>
    </w:p>
    <w:p w14:paraId="049A3483" w14:textId="77777777" w:rsidR="008C4070" w:rsidRPr="00936533" w:rsidRDefault="008C4070" w:rsidP="00936533">
      <w:pPr>
        <w:ind w:firstLine="720"/>
      </w:pPr>
    </w:p>
    <w:sectPr w:rsidR="008C4070" w:rsidRPr="00936533" w:rsidSect="00936533">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284" w:right="680" w:bottom="567" w:left="680" w:header="285"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B56F" w14:textId="77777777" w:rsidR="00200767" w:rsidRDefault="00200767" w:rsidP="00D46426">
      <w:r>
        <w:separator/>
      </w:r>
    </w:p>
  </w:endnote>
  <w:endnote w:type="continuationSeparator" w:id="0">
    <w:p w14:paraId="00D21CC2" w14:textId="77777777" w:rsidR="00200767" w:rsidRDefault="00200767" w:rsidP="00D4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2E4C" w14:textId="77777777" w:rsidR="00242F63" w:rsidRDefault="0024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7A4C" w14:textId="77777777" w:rsidR="00985FD1" w:rsidRPr="007F7E56" w:rsidRDefault="00985FD1" w:rsidP="00985FD1">
    <w:pPr>
      <w:tabs>
        <w:tab w:val="center" w:pos="4706"/>
        <w:tab w:val="right" w:pos="9412"/>
      </w:tabs>
      <w:spacing w:after="0" w:line="240" w:lineRule="auto"/>
      <w:rPr>
        <w:rFonts w:eastAsia="Arial" w:cs="Latha"/>
        <w:color w:val="7030A0"/>
        <w:sz w:val="16"/>
        <w:lang w:val="de-DE"/>
      </w:rPr>
    </w:pPr>
    <w:r w:rsidRPr="00985FD1">
      <w:rPr>
        <w:rFonts w:eastAsia="Arial" w:cs="Latha"/>
        <w:color w:val="7030A0"/>
        <w:sz w:val="16"/>
      </w:rPr>
      <w:t xml:space="preserve">Business address: National Westminster Bank Plc and NatWest Markets Plc – 250 Bishopsgate, London, EC2M 4AA. </w:t>
    </w:r>
    <w:r w:rsidRPr="007F7E56">
      <w:rPr>
        <w:rFonts w:eastAsia="Arial" w:cs="Latha"/>
        <w:color w:val="7030A0"/>
        <w:sz w:val="16"/>
        <w:lang w:val="de-DE"/>
      </w:rPr>
      <w:t>NatWest Markets N.V. – Claude Debussylaan 94, 1082 MD, Amsterdam, Netherlands, NatWest Bank Europe GmbH – Roßmarkt 10, 60311 Frankfurt, Germany.</w:t>
    </w:r>
  </w:p>
  <w:p w14:paraId="308C61D1" w14:textId="77777777" w:rsidR="00985FD1" w:rsidRPr="007F7E56" w:rsidRDefault="00985FD1" w:rsidP="00985FD1">
    <w:pPr>
      <w:tabs>
        <w:tab w:val="center" w:pos="4706"/>
        <w:tab w:val="right" w:pos="9412"/>
      </w:tabs>
      <w:spacing w:after="0" w:line="240" w:lineRule="auto"/>
      <w:rPr>
        <w:rFonts w:eastAsia="Arial" w:cs="Latha"/>
        <w:color w:val="7030A0"/>
        <w:sz w:val="16"/>
        <w:lang w:val="de-DE"/>
      </w:rPr>
    </w:pPr>
  </w:p>
  <w:p w14:paraId="4BDF8164" w14:textId="77777777" w:rsidR="007F7E56" w:rsidRDefault="00985FD1" w:rsidP="00985FD1">
    <w:pPr>
      <w:tabs>
        <w:tab w:val="center" w:pos="4706"/>
        <w:tab w:val="right" w:pos="9412"/>
      </w:tabs>
      <w:spacing w:after="0" w:line="240" w:lineRule="auto"/>
      <w:rPr>
        <w:rFonts w:eastAsia="Arial" w:cs="Latha"/>
        <w:color w:val="7030A0"/>
        <w:sz w:val="16"/>
      </w:rPr>
    </w:pPr>
    <w:r w:rsidRPr="00985FD1">
      <w:rPr>
        <w:rFonts w:eastAsia="Arial" w:cs="Latha"/>
        <w:color w:val="7030A0"/>
        <w:sz w:val="16"/>
      </w:rPr>
      <w:t xml:space="preserve">NatWest Markets Plc is authorised by the Prudential Regulation Authority and regulated by the Financial Conduct Authority and Prudential Regulation Authority. NatWest Markets N.V. is incorporated with limited liability in the Netherlands, authorised and regulated by De Nederlandsche Bank and the Autoriteit Financiële Markten. It has its seat at Amsterdam, the Netherlands, and is registered in the Commercial Register under number 33002587. Registered Office: Claude Debussylaan 94, Amsterdam, the Netherlands. Branch Reg No. in England BR001029. National Westminster Bank Plc is registered in England and Wales under No. 929027. Registered Office: 250 Bishopsgate, London EC4M 3UR. Authorised by the Prudential Regulation Authority and regulated by the Financial Conduct Authority and Prudential Regulation Authority. </w:t>
    </w:r>
  </w:p>
  <w:p w14:paraId="09D23D25" w14:textId="77777777" w:rsidR="007F7E56" w:rsidRDefault="007F7E56" w:rsidP="00985FD1">
    <w:pPr>
      <w:tabs>
        <w:tab w:val="center" w:pos="4706"/>
        <w:tab w:val="right" w:pos="9412"/>
      </w:tabs>
      <w:spacing w:after="0" w:line="240" w:lineRule="auto"/>
      <w:rPr>
        <w:rFonts w:eastAsia="Arial" w:cs="Latha"/>
        <w:color w:val="7030A0"/>
        <w:sz w:val="16"/>
      </w:rPr>
    </w:pPr>
  </w:p>
  <w:p w14:paraId="18DA82E4" w14:textId="7D656708" w:rsidR="00242F63" w:rsidRPr="00985FD1" w:rsidRDefault="00242F63" w:rsidP="00985FD1">
    <w:pPr>
      <w:tabs>
        <w:tab w:val="center" w:pos="4706"/>
        <w:tab w:val="right" w:pos="9412"/>
      </w:tabs>
      <w:spacing w:after="0" w:line="240" w:lineRule="auto"/>
      <w:rPr>
        <w:rFonts w:eastAsia="Arial" w:cs="Latha"/>
        <w:color w:val="7030A0"/>
        <w:sz w:val="16"/>
      </w:rPr>
    </w:pPr>
    <w:r w:rsidRPr="00242F63">
      <w:rPr>
        <w:rFonts w:eastAsia="Arial" w:cs="Latha"/>
        <w:color w:val="7030A0"/>
        <w:sz w:val="16"/>
      </w:rPr>
      <w:t>NatWest Bank Europe GmbH, a limited liability company (</w:t>
    </w:r>
    <w:r w:rsidRPr="001C1DD6">
      <w:rPr>
        <w:rFonts w:eastAsia="Arial" w:cs="Latha"/>
        <w:i/>
        <w:iCs/>
        <w:color w:val="7030A0"/>
        <w:sz w:val="16"/>
      </w:rPr>
      <w:t>Gesellschaft mit beschränkter Haftung</w:t>
    </w:r>
    <w:r w:rsidRPr="00242F63">
      <w:rPr>
        <w:rFonts w:eastAsia="Arial" w:cs="Latha"/>
        <w:color w:val="7030A0"/>
        <w:sz w:val="16"/>
      </w:rPr>
      <w:t>) established under the laws of Germany, having its registered office at Frankfurt am Main, Germany, and registered with the commercial register (</w:t>
    </w:r>
    <w:r w:rsidRPr="001C1DD6">
      <w:rPr>
        <w:rFonts w:eastAsia="Arial" w:cs="Latha"/>
        <w:i/>
        <w:iCs/>
        <w:color w:val="7030A0"/>
        <w:sz w:val="16"/>
      </w:rPr>
      <w:t>Handelsregister</w:t>
    </w:r>
    <w:r w:rsidRPr="00242F63">
      <w:rPr>
        <w:rFonts w:eastAsia="Arial" w:cs="Latha"/>
        <w:color w:val="7030A0"/>
        <w:sz w:val="16"/>
      </w:rPr>
      <w:t>) at the local court (</w:t>
    </w:r>
    <w:r w:rsidRPr="001C1DD6">
      <w:rPr>
        <w:rFonts w:eastAsia="Arial" w:cs="Latha"/>
        <w:i/>
        <w:iCs/>
        <w:color w:val="7030A0"/>
        <w:sz w:val="16"/>
      </w:rPr>
      <w:t>Amtsgericht</w:t>
    </w:r>
    <w:r w:rsidRPr="00242F63">
      <w:rPr>
        <w:rFonts w:eastAsia="Arial" w:cs="Latha"/>
        <w:color w:val="7030A0"/>
        <w:sz w:val="16"/>
      </w:rPr>
      <w:t>) of Frankfurt am Main under registration no. HRB 115980. Managing directors: Thomas Jacob (CEO), and Robert Fries (COO); Chair of the Supervisory Board Matthew Kennett. NatWest Bank Europe GmbH is authorised by the European Central Bank and regulated by the German Federal Financial Supervisory Authority (</w:t>
    </w:r>
    <w:r w:rsidRPr="001C1DD6">
      <w:rPr>
        <w:rFonts w:eastAsia="Arial" w:cs="Latha"/>
        <w:i/>
        <w:iCs/>
        <w:color w:val="7030A0"/>
        <w:sz w:val="16"/>
      </w:rPr>
      <w:t>Bundesanstalt für Finanzdienstleistungsaufsicht</w:t>
    </w:r>
    <w:r w:rsidRPr="00242F63">
      <w:rPr>
        <w:rFonts w:eastAsia="Arial" w:cs="Latha"/>
        <w:color w:val="7030A0"/>
        <w:sz w:val="16"/>
      </w:rPr>
      <w:t xml:space="preserve">) and Deutsche Bundesbank. </w:t>
    </w:r>
  </w:p>
  <w:p w14:paraId="66BAC5D6" w14:textId="77777777" w:rsidR="00BD6A3C" w:rsidRPr="00985FD1" w:rsidRDefault="00BD6A3C" w:rsidP="00BD6A3C">
    <w:pPr>
      <w:pStyle w:val="Footer"/>
      <w:tabs>
        <w:tab w:val="right" w:pos="10546"/>
      </w:tabs>
      <w:jc w:val="left"/>
      <w:rPr>
        <w:color w:val="7030A0"/>
        <w:sz w:val="16"/>
        <w:szCs w:val="16"/>
      </w:rPr>
    </w:pPr>
    <w:bookmarkStart w:id="0" w:name="_Hlk140161718"/>
    <w:r w:rsidRPr="00985FD1">
      <w:rPr>
        <w:color w:val="7030A0"/>
        <w:sz w:val="16"/>
        <w:szCs w:val="16"/>
      </w:rPr>
      <w:t>*NatWest Bank Europe GmbH will only serve Professional clients in the meaning of MiFID II</w:t>
    </w:r>
  </w:p>
  <w:bookmarkEnd w:id="0"/>
  <w:p w14:paraId="235187B1" w14:textId="4BBF872A" w:rsidR="00EE6621" w:rsidRPr="00936533" w:rsidRDefault="00EE6621" w:rsidP="00A124E4">
    <w:pPr>
      <w:pStyle w:val="Footer"/>
      <w:tabs>
        <w:tab w:val="right" w:pos="10546"/>
      </w:tabs>
      <w:jc w:val="lef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A347" w14:textId="77777777" w:rsidR="008C4070" w:rsidRDefault="008C4070" w:rsidP="00936533">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053C" w14:textId="77777777" w:rsidR="00200767" w:rsidRDefault="00200767" w:rsidP="00D46426">
      <w:r>
        <w:separator/>
      </w:r>
    </w:p>
  </w:footnote>
  <w:footnote w:type="continuationSeparator" w:id="0">
    <w:p w14:paraId="6061F70D" w14:textId="77777777" w:rsidR="00200767" w:rsidRDefault="00200767" w:rsidP="00D4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E43D" w14:textId="77777777" w:rsidR="00242F63" w:rsidRDefault="00242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B42C" w14:textId="77777777" w:rsidR="00EE6621" w:rsidRPr="00EF6E49" w:rsidRDefault="00EE6621" w:rsidP="00EF6E4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F826" w14:textId="77777777" w:rsidR="00242F63" w:rsidRDefault="00242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429"/>
    <w:multiLevelType w:val="multilevel"/>
    <w:tmpl w:val="30F2214E"/>
    <w:lvl w:ilvl="0">
      <w:start w:val="1"/>
      <w:numFmt w:val="decimal"/>
      <w:pStyle w:val="NWMlistnumber"/>
      <w:lvlText w:val="%1."/>
      <w:lvlJc w:val="left"/>
      <w:pPr>
        <w:ind w:left="454" w:hanging="454"/>
      </w:pPr>
      <w:rPr>
        <w:rFonts w:ascii="Arial" w:hAnsi="Arial" w:hint="default"/>
        <w:b w:val="0"/>
        <w:i w:val="0"/>
        <w:color w:val="auto"/>
        <w:sz w:val="18"/>
      </w:rPr>
    </w:lvl>
    <w:lvl w:ilvl="1">
      <w:start w:val="1"/>
      <w:numFmt w:val="lowerLetter"/>
      <w:pStyle w:val="NWMlistnumber2"/>
      <w:lvlText w:val="%2)"/>
      <w:lvlJc w:val="left"/>
      <w:pPr>
        <w:ind w:left="907" w:hanging="453"/>
      </w:pPr>
      <w:rPr>
        <w:rFonts w:ascii="Arial" w:hAnsi="Arial" w:hint="default"/>
        <w:b w:val="0"/>
        <w:i w:val="0"/>
        <w:color w:val="auto"/>
        <w:sz w:val="18"/>
      </w:rPr>
    </w:lvl>
    <w:lvl w:ilvl="2">
      <w:start w:val="1"/>
      <w:numFmt w:val="lowerRoman"/>
      <w:pStyle w:val="NWMlistnumber3"/>
      <w:lvlText w:val="%3)"/>
      <w:lvlJc w:val="left"/>
      <w:pPr>
        <w:ind w:left="1361" w:hanging="454"/>
      </w:pPr>
      <w:rPr>
        <w:rFonts w:ascii="Arial" w:hAnsi="Arial" w:hint="default"/>
        <w:b w:val="0"/>
        <w:i w:val="0"/>
        <w:color w:val="auto"/>
        <w:sz w:val="18"/>
      </w:rPr>
    </w:lvl>
    <w:lvl w:ilvl="3">
      <w:start w:val="1"/>
      <w:numFmt w:val="none"/>
      <w:lvlText w:val=""/>
      <w:lvlJc w:val="left"/>
      <w:pPr>
        <w:ind w:left="1021" w:hanging="1021"/>
      </w:pPr>
      <w:rPr>
        <w:rFonts w:ascii="Arial" w:hAnsi="Arial" w:hint="default"/>
        <w:b/>
        <w:i w:val="0"/>
        <w:color w:val="747679"/>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BB4757"/>
    <w:multiLevelType w:val="multilevel"/>
    <w:tmpl w:val="F224F5FA"/>
    <w:lvl w:ilvl="0">
      <w:start w:val="1"/>
      <w:numFmt w:val="decimal"/>
      <w:pStyle w:val="NWMheading1"/>
      <w:lvlText w:val="%1"/>
      <w:lvlJc w:val="left"/>
      <w:pPr>
        <w:ind w:left="454" w:hanging="454"/>
      </w:pPr>
      <w:rPr>
        <w:rFonts w:ascii="Arial" w:hAnsi="Arial" w:hint="default"/>
        <w:b/>
        <w:i w:val="0"/>
        <w:sz w:val="32"/>
      </w:rPr>
    </w:lvl>
    <w:lvl w:ilvl="1">
      <w:start w:val="1"/>
      <w:numFmt w:val="decimal"/>
      <w:pStyle w:val="NWMheading2"/>
      <w:lvlText w:val="%1.%2"/>
      <w:lvlJc w:val="left"/>
      <w:pPr>
        <w:ind w:left="680" w:hanging="680"/>
      </w:pPr>
      <w:rPr>
        <w:rFonts w:ascii="Arial" w:hAnsi="Arial" w:hint="default"/>
        <w:b/>
        <w:i w:val="0"/>
        <w:sz w:val="24"/>
      </w:rPr>
    </w:lvl>
    <w:lvl w:ilvl="2">
      <w:start w:val="1"/>
      <w:numFmt w:val="decimal"/>
      <w:pStyle w:val="NWMheading3"/>
      <w:lvlText w:val="%1.%2.%3"/>
      <w:lvlJc w:val="left"/>
      <w:pPr>
        <w:ind w:left="680" w:hanging="680"/>
      </w:pPr>
      <w:rPr>
        <w:rFonts w:ascii="Arial" w:hAnsi="Arial" w:hint="default"/>
        <w:b/>
        <w:i w:val="0"/>
        <w:sz w:val="20"/>
      </w:rPr>
    </w:lvl>
    <w:lvl w:ilvl="3">
      <w:start w:val="1"/>
      <w:numFmt w:val="decimal"/>
      <w:pStyle w:val="NWMheading4"/>
      <w:lvlText w:val="%1.%2.%3.%4"/>
      <w:lvlJc w:val="left"/>
      <w:pPr>
        <w:ind w:left="1021" w:hanging="1021"/>
      </w:pPr>
      <w:rPr>
        <w:rFonts w:ascii="Arial" w:hAnsi="Arial"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6C20BB"/>
    <w:multiLevelType w:val="multilevel"/>
    <w:tmpl w:val="82149E96"/>
    <w:lvl w:ilvl="0">
      <w:start w:val="1"/>
      <w:numFmt w:val="bullet"/>
      <w:pStyle w:val="NWMbullet1"/>
      <w:lvlText w:val=""/>
      <w:lvlJc w:val="left"/>
      <w:pPr>
        <w:ind w:left="227" w:hanging="227"/>
      </w:pPr>
      <w:rPr>
        <w:rFonts w:ascii="Symbol" w:hAnsi="Symbol" w:hint="default"/>
        <w:b w:val="0"/>
        <w:i w:val="0"/>
        <w:sz w:val="20"/>
      </w:rPr>
    </w:lvl>
    <w:lvl w:ilvl="1">
      <w:start w:val="1"/>
      <w:numFmt w:val="bullet"/>
      <w:pStyle w:val="NWMbullet2"/>
      <w:lvlText w:val=""/>
      <w:lvlJc w:val="left"/>
      <w:pPr>
        <w:ind w:left="454" w:hanging="22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12A7C3C"/>
    <w:multiLevelType w:val="singleLevel"/>
    <w:tmpl w:val="B1F0D2A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4" w15:restartNumberingAfterBreak="0">
    <w:nsid w:val="537F6829"/>
    <w:multiLevelType w:val="hybridMultilevel"/>
    <w:tmpl w:val="8A6A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C6562"/>
    <w:multiLevelType w:val="multilevel"/>
    <w:tmpl w:val="E8582F52"/>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upperLetter"/>
      <w:suff w:val="nothing"/>
      <w:lvlText w:val="Appendix %7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99E0F87"/>
    <w:multiLevelType w:val="hybridMultilevel"/>
    <w:tmpl w:val="B754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B1358"/>
    <w:multiLevelType w:val="multilevel"/>
    <w:tmpl w:val="32789580"/>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upperLetter"/>
      <w:pStyle w:val="NWMheading7"/>
      <w:suff w:val="nothing"/>
      <w:lvlText w:val="Appendix %7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B815AFC"/>
    <w:multiLevelType w:val="hybridMultilevel"/>
    <w:tmpl w:val="7A6CF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E703AF"/>
    <w:multiLevelType w:val="hybridMultilevel"/>
    <w:tmpl w:val="63E6075E"/>
    <w:lvl w:ilvl="0" w:tplc="CFE64BDA">
      <w:start w:val="1"/>
      <w:numFmt w:val="lowerLetter"/>
      <w:lvlText w:val="(%1)"/>
      <w:lvlJc w:val="left"/>
      <w:pPr>
        <w:ind w:left="360" w:hanging="360"/>
      </w:pPr>
      <w:rPr>
        <w:rFonts w:hint="default"/>
      </w:rPr>
    </w:lvl>
    <w:lvl w:ilvl="1" w:tplc="FECA4976">
      <w:start w:val="1"/>
      <w:numFmt w:val="lowerRoman"/>
      <w:lvlText w:val="(%2)"/>
      <w:lvlJc w:val="right"/>
      <w:pPr>
        <w:ind w:left="1080" w:hanging="360"/>
      </w:pPr>
      <w:rPr>
        <w:rFonts w:ascii="Arial" w:eastAsia="Times New Roman" w:hAnsi="Arial"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6C660E"/>
    <w:multiLevelType w:val="multilevel"/>
    <w:tmpl w:val="88687A72"/>
    <w:lvl w:ilvl="0">
      <w:start w:val="1"/>
      <w:numFmt w:val="none"/>
      <w:lvlText w:val="%1"/>
      <w:lvlJc w:val="left"/>
      <w:pPr>
        <w:ind w:left="454" w:hanging="454"/>
      </w:pPr>
      <w:rPr>
        <w:rFonts w:ascii="Arial" w:hAnsi="Arial" w:hint="default"/>
        <w:b/>
        <w:i w:val="0"/>
        <w:color w:val="614474"/>
        <w:sz w:val="32"/>
      </w:rPr>
    </w:lvl>
    <w:lvl w:ilvl="1">
      <w:start w:val="1"/>
      <w:numFmt w:val="none"/>
      <w:lvlText w:val="%1"/>
      <w:lvlJc w:val="left"/>
      <w:pPr>
        <w:ind w:left="680" w:hanging="680"/>
      </w:pPr>
      <w:rPr>
        <w:rFonts w:ascii="Arial" w:hAnsi="Arial" w:hint="default"/>
        <w:b/>
        <w:i w:val="0"/>
        <w:color w:val="747679"/>
        <w:sz w:val="24"/>
      </w:rPr>
    </w:lvl>
    <w:lvl w:ilvl="2">
      <w:start w:val="1"/>
      <w:numFmt w:val="none"/>
      <w:lvlText w:val=""/>
      <w:lvlJc w:val="left"/>
      <w:pPr>
        <w:ind w:left="680" w:hanging="680"/>
      </w:pPr>
      <w:rPr>
        <w:rFonts w:ascii="Arial" w:hAnsi="Arial" w:hint="default"/>
        <w:b/>
        <w:i w:val="0"/>
        <w:color w:val="747679"/>
        <w:sz w:val="20"/>
      </w:rPr>
    </w:lvl>
    <w:lvl w:ilvl="3">
      <w:start w:val="1"/>
      <w:numFmt w:val="none"/>
      <w:lvlText w:val="%1"/>
      <w:lvlJc w:val="left"/>
      <w:pPr>
        <w:ind w:left="1021" w:hanging="1021"/>
      </w:pPr>
      <w:rPr>
        <w:rFonts w:ascii="Arial" w:hAnsi="Arial" w:hint="default"/>
        <w:b/>
        <w:i w:val="0"/>
        <w:color w:val="747679"/>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08245717">
    <w:abstractNumId w:val="2"/>
  </w:num>
  <w:num w:numId="2" w16cid:durableId="449667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1401174">
    <w:abstractNumId w:val="1"/>
  </w:num>
  <w:num w:numId="4" w16cid:durableId="1781535687">
    <w:abstractNumId w:val="10"/>
  </w:num>
  <w:num w:numId="5" w16cid:durableId="12075296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9198976">
    <w:abstractNumId w:val="0"/>
  </w:num>
  <w:num w:numId="7" w16cid:durableId="1351298704">
    <w:abstractNumId w:val="5"/>
  </w:num>
  <w:num w:numId="8" w16cid:durableId="20976303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76618">
    <w:abstractNumId w:val="7"/>
  </w:num>
  <w:num w:numId="10" w16cid:durableId="939872063">
    <w:abstractNumId w:val="6"/>
  </w:num>
  <w:num w:numId="11" w16cid:durableId="684865888">
    <w:abstractNumId w:val="8"/>
  </w:num>
  <w:num w:numId="12" w16cid:durableId="602613121">
    <w:abstractNumId w:val="4"/>
  </w:num>
  <w:num w:numId="13" w16cid:durableId="1597984041">
    <w:abstractNumId w:val="3"/>
  </w:num>
  <w:num w:numId="14" w16cid:durableId="2040356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QFSet/>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celColors" w:val="|0|16777215|4329006|8617220|8407863|3479482|361153|1865562|14507179|16446565|14268072|11575540|9558268|8839877|6231106|12301062|6231106|12301062|11824209|6374120|2273785|2665089|3738664|7367428|7159855|3019679|290725|1599053|10494575|16248073|12814708|8481005|5161466|4051362|4984885|9867013|9590335|4004565|431580|2132071|14039962|16380231|13805463|10522353|8048891|7200186|3148321|6117891|5977383|2494597|286090|1332544|12659078|16314152|13277317|9468911"/>
    <w:docVar w:name="ExcelConfig" w:val="&lt;template-info&gt;&lt;!--Created on 2012-10-08 07:46:05 from U:\OAD\OAD\PPU Addin\Excel\RBS Page Info Marketing 2012.xml--&gt;&lt;page-layout&gt;&lt;dimensions name=&quot;a4-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8.6&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9.1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letter-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a4-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4&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9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letter-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a4-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5.8&lt;/side-bar-width&gt;_x000d__x000a__x0009__x0009__x0009_&lt;column-width unit=&quot;cm&quot;&gt;12.2&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6&lt;/side-bar-width&gt;_x000d__x000a__x0009__x0009__x0009_&lt;column-width unit=&quot;cm&quot;&gt;12.5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 (2.4) Changes made on 13/10/2015 (New Branding) --&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letter-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a4-landscape-powerpoint&quot;&gt;_x000d__x000a__x0009__x0009__x0009_&lt;left-margin unit=&quot;cm&quot;&gt;1.35&lt;/left-margin&gt;_x000d__x000a__x0009__x0009__x0009_&lt;right-margin unit=&quot;cm&quot;&gt;1.35&lt;/right-margin&gt;_x000d__x000a__x0009__x0009__x0009_&lt;top-margin unit=&quot;cm&quot;&gt;4.1&lt;/top-margin&gt;_x000d__x000a__x0009__x0009__x0009_&lt;bottom-margin unit=&quot;cm&quot;&gt;2.86&lt;/bottom-margin&gt;_x000d__x000a__x0009__x0009__x0009_&lt;side-bar-width unit=&quot;cm&quot;&gt;5&lt;/side-bar-width&gt;_x000d__x000a__x0009__x0009__x0009_&lt;column-width unit=&quot;cm&quot;&gt;21.6&lt;/column-width&gt;_x000d__x000a__x0009__x0009__x0009_&lt;gutter-width unit=&quot;cm&quot;&gt;0.4&lt;/gutter-width&gt;_x000d__x000a__x0009__x0009__x0009_&lt;gutter-height unit=&quot;cm&quot;&gt;0.4&lt;/gutter-height&gt;_x000d__x000a__x0009__x0009__x0009_&lt;paper-width unit=&quot;cm&quot;&gt;29.7&lt;/paper-width&gt;_x000d__x000a__x0009__x0009__x0009_&lt;paper-height unit=&quot;cm&quot;&gt;21&lt;/paper-height&gt;_x000d__x000a__x0009__x0009_&lt;/dimensions&gt;_x000d__x000a__x0009__x0009_&lt;dimensions name=&quot;letter-landscape-powerpoint&quot;&gt;_x000d__x000a__x0009__x0009__x0009_&lt;left-margin unit=&quot;cm&quot;&gt;1.35&lt;/left-margin&gt;_x000d__x000a__x0009__x0009__x0009_&lt;right-margin unit=&quot;cm&quot;&gt;1.35&lt;/right-margin&gt;_x000d__x000a__x0009__x0009__x0009_&lt;top-margin unit=&quot;cm&quot;&gt;4.1&lt;/top-margin&gt;_x000d__x000a__x0009__x0009__x0009_&lt;bottom-margin unit=&quot;cm&quot;&gt;3.22&lt;/bottom-margin&gt;_x000d__x000a__x0009__x0009__x0009_&lt;side-bar-width unit=&quot;cm&quot;&gt;5&lt;/side-bar-width&gt;_x000d__x000a__x0009__x0009__x0009_&lt;column-width unit=&quot;cm&quot;&gt;19.84&lt;/column-width&gt;_x000d__x000a__x0009__x0009__x0009_&lt;gutter-width unit=&quot;cm&quot;&gt;0.4&lt;/gutter-width&gt;_x000d__x000a__x0009__x0009__x0009_&lt;gutter-height unit=&quot;cm&quot;&gt;0.4&lt;/gutter-height&gt;_x000d__x000a__x0009__x0009__x0009_&lt;paper-width unit=&quot;cm&quot;&gt;27.94&lt;/paper-width&gt;_x000d__x000a__x0009__x0009__x0009_&lt;paper-height unit=&quot;cm&quot;&gt;21.59&lt;/paper-height&gt;_x000d__x000a__x0009__x0009_&lt;/dimensions&gt;_x000d__x000a__x0009__x0009_&lt;dimensions name=&quot;onscreen-landscape-powerpoint&quot;&gt;_x000d__x000a__x0009__x0009__x0009_&lt;left-margin unit=&quot;cm&quot;&gt;0.9&lt;/left-margin&gt;_x000d__x000a__x0009__x0009__x0009_&lt;right-margin unit=&quot;cm&quot;&gt;0.9&lt;/right-margin&gt;_x000d__x000a__x0009__x0009__x0009_&lt;top-margin unit=&quot;cm&quot;&gt;3.43&lt;/top-margin&gt;_x000d__x000a__x0009__x0009__x0009_&lt;bottom-margin unit=&quot;cm&quot;&gt;2.86&lt;/bottom-margin&gt;_x000d__x000a__x0009__x0009__x0009_&lt;side-bar-width unit=&quot;cm&quot;&gt;5&lt;/side-bar-width&gt;_x000d__x000a__x0009__x0009__x0009_&lt;column-width unit=&quot;cm&quot;&gt;20.7&lt;/column-width&gt;_x000d__x000a__x0009__x0009__x0009_&lt;gutter-width unit=&quot;cm&quot;&gt;0.5&lt;/gutter-width&gt;_x000d__x000a__x0009__x0009__x0009_&lt;gutter-height unit=&quot;cm&quot;&gt;0.5&lt;/gutter-height&gt;_x000d__x000a__x0009__x0009__x0009_&lt;paper-width unit=&quot;cm&quot;&gt;28&lt;/paper-width&gt;_x000d__x000a__x0009__x0009__x0009_&lt;paper-height unit=&quot;cm&quot;&gt;21&lt;/paper-height&gt;_x000d__x000a__x0009__x0009_&lt;/dimensions&gt;_x000d__x000a__x0009__x0009_&lt;dimensions name=&quot;a4-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7.3&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9.7&lt;/paper-width&gt;_x000d__x000a__x0009__x0009__x0009_&lt;paper-height unit=&quot;cm&quot;&gt;21&lt;/paper-height&gt;_x000d__x000a__x0009__x0009_&lt;/dimensions&gt;_x000d__x000a__x0009__x0009_&lt;dimensions name=&quot;letter-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5.54&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7.94&lt;/paper-width&gt;_x000d__x000a__x0009__x0009__x0009_&lt;paper-height unit=&quot;cm&quot;&gt;21.59&lt;/paper-height&gt;_x000d__x000a__x0009__x0009_&lt;/dimensions&gt;_x000d__x000a__x0009__x0009_&lt;dimensions name=&quot;a4-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2.75&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9.7&lt;/paper-width&gt;_x000d__x000a__x0009__x0009__x0009_&lt;paper-height unit=&quot;cm&quot;&gt;21&lt;/paper-height&gt;_x000d__x000a__x0009__x0009_&lt;/dimensions&gt;_x000d__x000a__x0009__x0009_&lt;dimensions name=&quot;letter-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4.34&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7.94&lt;/paper-width&gt;_x000d__x000a__x0009__x0009__x0009_&lt;paper-height unit=&quot;cm&quot;&gt;21.59&lt;/paper-height&gt;_x000d__x000a__x0009__x0009_&lt;/dimensions&gt;_x000d__x000a__x0009__x0009_&lt;dimensions name=&quot;a4-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7&lt;/side-bar-width&gt;_x000d__x000a__x0009__x0009__x0009_&lt;column-width unit=&quot;cm&quot;&gt;18&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9.7&lt;/paper-width&gt;_x000d__x000a__x0009__x0009__x0009_&lt;paper-height unit=&quot;cm&quot;&gt;21&lt;/paper-height&gt;_x000d__x000a__x0009__x0009_&lt;/dimensions&gt;_x000d__x000a__x0009__x0009_&lt;dimensions name=&quot;letter-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11&lt;/side-bar-width&gt;_x000d__x000a__x0009__x0009__x0009_&lt;column-width unit=&quot;cm&quot;&gt;16.82&lt;/column-width&gt;_x000d__x000a__x0009__x0009__x0009_&lt;gutter-width unit=&quot;cm&quot;&gt;0.6&lt;/gutter-width&gt;_x000d__x000a__x0009__x0009__x0009_&lt;gutter-height unit=&quot;cm&quot;&gt;0.88&lt;/gutter-height&gt;_x000d__x000a__x0009__x0009__x0009_&lt;!-- (1.68) Changes made on 13/10/2015 (New Branding) --&gt;_x000d__x000a__x0009__x0009__x0009_&lt;paper-width unit=&quot;cm&quot;&gt;27.94&lt;/paper-width&gt;_x000d__x000a__x0009__x0009__x0009_&lt;paper-height unit=&quot;cm&quot;&gt;21.59&lt;/paper-height&gt;_x000d__x000a__x0009__x0009_&lt;/dimensions&gt;_x000d__x000a__x0009_&lt;/page-layout&gt;&lt;form-info&gt;&lt;form-settings&gt;_x000d__x000a__x0009__x0009__x0009_&lt;floater-position-top&gt;true&lt;/floater-position-top&gt;_x000d__x000a__x0009__x0009__x0009_&lt;colour-selected&gt;_x000d__x000a__x0009__x0009__x0009_&lt;/colour-selected&gt;_x000d__x000a__x0009__x0009__x0009_&lt;colour-border&gt;_x000d__x000a__x0009__x0009__x0009_&lt;/colour-border&gt;_x000d__x000a__x0009__x0009__x0009_&lt;colour-document-part&gt;_x000d__x000a__x0009__x0009__x0009_&lt;/colour-document-part&gt;_x000d__x000a__x0009__x0009__x0009_&lt;colour-background&gt;_x000d__x000a__x0009__x0009__x0009_&lt;/colour-background&gt;_x000d__x000a__x0009__x0009__x0009_&lt;icon-size&gt;_x000d__x000a__x0009__x0009__x0009_&lt;/icon-size&gt;_x000d__x000a__x0009__x0009_&lt;/form-settings&gt;_x000d__x000a__x0009__x0009_&lt;form name=&quot;text-portrait-1colrbs-xl&quot;&gt;_x000d__x000a__x0009__x0009__x0009_&lt;newline&gt;_x000d__x000a__x0009__x0009__x0009_&lt;/newline&gt;_x000d__x000a__x0009__x0009__x0009_&lt;label&gt;Half page width&lt;/label&gt;_x000d__x000a__x0009__x0009__x0009_&lt;document-part&gt;text-1-2-1-4&lt;/document-part&gt;_x000d__x000a__x0009__x0009__x0009_&lt;document-part&gt;text-1-2-1-3&lt;/document-part&gt;_x000d__x000a__x0009__x0009__x0009_&lt;label&gt;Page width&lt;/label&gt;_x000d__x000a__x0009__x0009__x0009_&lt;document-part&gt;text-1-1-1-3&lt;/document-part&gt;_x000d__x000a__x0009__x0009__x0009_&lt;document-part&gt;text-1-1-1-2&lt;/document-part&gt;_x000d__x000a__x0009__x0009__x0009_&lt;newline&gt;_x000d__x000a__x0009__x0009__x0009_&lt;/newline&gt;_x000d__x000a__x0009__x0009__x0009_&lt;page-type&gt;landscape&lt;/page-type&gt;_x000d__x000a__x0009__x0009__x0009_&lt;label colour=&quot;red&quot;&gt;Landscape&lt;/label&gt;_x000d__x000a__x0009__x0009__x0009_&lt;label&gt;Quarter/third/half page width&lt;/label&gt;_x000d__x000a__x0009__x0009__x0009_&lt;document-part&gt;page-1-4-1-3&lt;/document-part&gt;_x000d__x000a__x0009__x0009__x0009_&lt;document-part&gt;page-1-3-1-2&lt;/document-part&gt;_x000d__x000a__x0009__x0009__x0009_&lt;document-part&gt;page-1-2-1-3&lt;/document-part&gt;_x000d__x000a__x0009__x0009__x0009_&lt;document-part&gt;page-1-2-1-2&lt;/document-part&gt;_x000d__x000a__x0009__x0009__x0009_&lt;label&gt;Page width&lt;/label&gt;_x000d__x000a__x0009__x0009__x0009_&lt;document-part&gt;page-1-1-1-2&lt;/document-part&gt;_x000d__x000a__x0009__x0009__x0009_&lt;document-part&gt;page-1-1-1-1&lt;/document-part&gt;_x000d__x000a__x0009__x0009__x0009_&lt;newline&gt;_x000d__x000a__x0009__x0009__x0009_&lt;/newline&gt;_x000d__x000a__x0009__x0009_&lt;/form&gt;_x000d__x000a__x0009__x0009_&lt;form name=&quot;text-portrait-2colrbs-xl&quot;&gt;_x000d__x000a__x0009__x0009__x0009_&lt;newline&gt;_x000d__x000a__x0009__x0009__x0009_&lt;/newline&gt;_x000d__x000a__x0009__x0009__x0009_&lt;label&gt;Side bar&lt;/label&gt;_x000d__x000a__x0009__x0009__x0009_&lt;document-part&gt;sidebar-1-1-1-4&lt;/document-part&gt;_x000d__x000a__x0009__x0009__x0009_&lt;document-part&gt;sidebar-1-1-1-3&lt;/document-part&gt;_x000d__x000a__x0009__x0009__x0009_&lt;newline&gt;_x000d__x000a__x0009__x0009__x0009_&lt;/newline&gt;_x000d__x000a__x0009__x0009__x0009_&lt;label&gt;Half text width            Text width&lt;/label&gt;_x000d__x000a__x0009__x0009__x0009_&lt;document-part&gt;text-1-2-1-4&lt;/document-part&gt;_x000d__x000a__x0009__x0009__x0009_&lt;document-part&gt;text-1-2-1-3&lt;/document-part&gt;_x000d__x000a__x0009__x0009__x0009_&lt;document-part tab=&quot;1&quot;&gt;text-1-1-1-4&lt;/document-part&gt;_x000d__x000a__x0009__x0009__x0009_&lt;document-part&gt;text-1-1-1-3&lt;/document-part&gt;_x000d__x000a__x0009__x0009__x0009_&lt;document-part&gt;text-1-1-1-2&lt;/document-part&gt;_x000d__x000a__x0009__x0009__x0009_&lt;newline&gt;_x000d__x000a__x0009__x0009__x0009_&lt;/newline&gt;_x000d__x000a__x0009__x0009__x0009_&lt;label&gt;Page width&lt;/label&gt;_x000d__x000a__x0009__x0009__x0009_&lt;document-part&gt;page-1-1-1-3&lt;/document-part&gt;_x000d__x000a__x0009__x0009__x0009_&lt;document-part&gt;page-1-1-1-2&lt;/document-part&gt;_x000d__x000a__x0009__x0009__x0009_&lt;newline&gt;_x000d__x000a__x0009__x0009__x0009_&lt;/newline&gt;_x000d__x000a__x0009__x0009__x0009_&lt;label colour=&quot;red&quot;&gt;Landscape&lt;/label&gt;_x000d__x000a__x0009__x0009__x0009_&lt;page-type&gt;landscape&lt;/page-type&gt;_x000d__x000a__x0009__x0009__x0009_&lt;label&gt;Quarter page width/third page width&lt;/label&gt;_x000d__x000a__x0009__x0009__x0009_&lt;document-part&gt;page-1-4-1-3&lt;/document-part&gt;_x000d__x000a__x0009__x0009__x0009_&lt;document-part&gt;page-1-3-1-2&lt;/document-part&gt;_x000d__x000a__x0009__x0009__x0009_&lt;newline&gt;_x000d__x000a__x0009__x0009__x0009_&lt;/newline&gt;_x000d__x000a__x0009__x0009__x0009_&lt;label&gt;Half page width/Page width&lt;/label&gt;_x000d__x000a__x0009__x0009__x0009_&lt;document-part&gt;page-1-2-1-3&lt;/document-part&gt;_x000d__x000a__x0009__x0009__x0009_&lt;document-part&gt;page-1-2-1-2&lt;/document-part&gt;_x000d__x000a__x0009__x0009__x0009_&lt;document-part&gt;page-1-1-1-2&lt;/document-part&gt;_x000d__x000a__x0009__x0009__x0009_&lt;document-part&gt;page-1-1-1-1&lt;/document-part&gt;_x000d__x000a__x0009__x0009_&lt;/form&gt;_x000d__x000a__x0009__x0009_&lt;form name=&quot;textbox-portrait-powerpoint-mar&quot;&gt;_x000d__x000a__x0009__x0009__x0009_&lt;newline&gt;_x000d__x000a__x0009__x0009__x0009_&lt;/newline&gt;_x000d__x000a__x0009__x0009__x0009_&lt;label&gt;Text width&lt;/label&gt;_x000d__x000a__x0009__x0009__x0009_&lt;document-part&gt;text-1-1-1-1&lt;/document-part&gt;_x000d__x000a__x0009__x0009__x0009_&lt;document-part&gt;text-1-1-1-2&lt;/document-part&gt;_x000d__x000a__x0009__x0009__x0009_&lt;label&gt;Half/quarter-text width&lt;/label&gt;_x000d__x000a__x0009__x0009__x0009_&lt;document-part&gt;text-1-2-1-1-l&lt;/document-part&gt;_x000d__x000a__x0009__x0009__x0009_&lt;document-part&gt;text-1-2-1-2-l&lt;/document-part&gt;_x000d__x000a__x0009__x0009__x0009_&lt;document-part&gt;text-1-4-1-2-l&lt;/document-part&gt;_x000d__x000a__x0009__x0009__x0009_&lt;label&gt;Third/two-thirds-text width&lt;/label&gt;_x000d__x000a__x0009__x0009__x0009_&lt;document-part&gt;text-2-3-1-1-l&lt;/document-part&gt;_x000d__x000a__x0009__x0009__x0009_&lt;document-part&gt;text-2-3-1-2-l&lt;/document-part&gt;_x000d__x000a__x0009__x0009__x0009_&lt;newline&gt;_x000d__x000a__x0009__x0009__x0009_&lt;/newline&gt;_x000d__x000a__x0009__x0009__x0009_&lt;document-part&gt;text-1-3-1-1-l&lt;/document-part&gt;_x000d__x000a__x0009__x0009__x0009_&lt;document-part&gt;text-1-3-1-2-l&lt;/document-part&gt;_x000d__x000a__x0009__x0009_&lt;/form&gt;_x000d__x000a__x0009__x0009_&lt;form name=&quot;textbox-portrait-powerpoint-nomar&quot;&gt;_x000d__x000a__x0009__x0009__x0009_&lt;newline&gt;_x000d__x000a__x0009__x0009__x0009_&lt;/newline&gt;_x000d__x000a__x0009__x0009__x0009_&lt;label&gt;Slide width&lt;/label&gt;_x000d__x000a__x0009__x0009__x0009_&lt;document-part&gt;page-1-1-1-1&lt;/document-part&gt;_x000d__x000a__x0009__x0009__x0009_&lt;document-part&gt;page-1-1-1-2&lt;/document-part&gt;_x000d__x000a__x0009__x0009__x0009_&lt;label&gt;Half/quarter-slide width&lt;/label&gt;_x000d__x000a__x0009__x0009__x0009_&lt;document-part&gt;page-1-2-1-1-l&lt;/document-part&gt;_x000d__x000a__x0009__x0009__x0009_&lt;document-part&gt;page-1-2-1-2-l&lt;/document-part&gt;_x000d__x000a__x0009__x0009__x0009_&lt;document-part&gt;page-1-4-1-2-l&lt;/document-part&gt;_x000d__x000a__x0009__x0009__x0009_&lt;label&gt;Third/two-thirds-slide width&lt;/label&gt;_x000d__x000a__x0009__x0009__x0009_&lt;document-part&gt;page-2-3-1-1-l&lt;/document-part&gt;_x000d__x000a__x0009__x0009__x0009_&lt;document-part&gt;page-2-3-1-2-l&lt;/document-part&gt;_x000d__x000a__x0009__x0009__x0009_&lt;newline&gt;_x000d__x000a__x0009__x0009__x0009_&lt;/newline&gt;_x000d__x000a__x0009__x0009__x0009_&lt;document-part&gt;page-1-3-1-1-l&lt;/document-part&gt;_x000d__x000a__x0009__x0009__x0009_&lt;document-part&gt;page-1-3-1-2-l&lt;/document-part&gt;_x000d__x000a__x0009__x0009_&lt;/form&gt;_x000d__x000a__x0009__x0009_&lt;form name=&quot;textbox-landscape-1colrbs-xl&quot;&gt;_x000d__x000a__x0009__x0009__x0009_&lt;label&gt;Quarter page width&lt;/label&gt;_x000d__x000a__x0009__x0009__x0009_&lt;document-part&gt;page-1-4-1-3-l&lt;/document-part&gt;_x000d__x000a__x0009__x0009__x0009_&lt;newline&gt;_x000d__x000a__x0009__x0009__x0009_&lt;/newline&gt;_x000d__x000a__x0009__x0009__x0009_&lt;label&gt;Third page width&lt;/label&gt;_x000d__x000a__x0009__x0009__x0009_&lt;document-part&gt;page-1-3-1-2-l&lt;/document-part&gt;_x000d__x000a__x0009__x0009__x0009_&lt;newline&gt;_x000d__x000a__x0009__x0009__x0009_&lt;/newline&gt;_x000d__x000a__x0009__x0009__x0009_&lt;label&gt;Half page width&lt;/label&gt;_x000d__x000a__x0009__x0009__x0009_&lt;document-part&gt;page-1-2-1-3-l&lt;/document-part&gt;_x000d__x000a__x0009__x0009__x0009_&lt;document-part&gt;page-1-2-1-2-l&lt;/document-part&gt;_x000d__x000a__x0009__x0009__x0009_&lt;newline&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box-landscape-2colrbs-xl&quot;&gt;_x000d__x000a__x0009__x0009__x0009_&lt;newline&gt;_x000d__x000a__x0009__x0009__x0009_&lt;/newline&gt;_x000d__x000a__x0009__x0009__x0009_&lt;label&gt;Side bar&lt;/label&gt;_x000d__x000a__x0009__x0009__x0009_&lt;document-part&gt;sidebar-1-1-1-3&lt;/document-part&gt;_x000d__x000a__x0009__x0009__x0009_&lt;document-part&gt;sidebar-1-1-1-2&lt;/document-part&gt;_x000d__x000a__x0009__x0009__x0009_&lt;newline&gt;_x000d__x000a__x0009__x0009__x0009_&lt;/newline&gt;_x000d__x000a__x0009__x0009__x0009_&lt;label&gt;Half text width                         Text width&lt;/label&gt;_x000d__x000a__x0009__x0009__x0009_&lt;document-part&gt;text-1-2-1-3&lt;/document-part&gt;_x000d__x000a__x0009__x0009__x0009_&lt;document-part&gt;text-1-2-1-2&lt;/document-part&gt;_x000d__x000a__x0009__x0009__x0009_&lt;document-part tab=&quot;1&quot;&gt;text-1-1-1-3&lt;/document-part&gt;_x000d__x000a__x0009__x0009__x0009_&lt;document-part&gt;text-1-1-1-2&lt;/document-part&gt;_x000d__x000a__x0009__x0009__x0009_&lt;newline&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_x0009_&lt;newline&gt;_x000d__x000a__x0009__x0009__x0009_&lt;/newline&gt;_x000d__x000a__x0009__x0009__x0009_&lt;label colour=&quot;red&quot;&gt;Landscape Page (full width)&lt;/label&gt;_x000d__x000a__x0009__x0009__x0009_&lt;label&gt;Quarter page width/Third page width&lt;/label&gt;_x000d__x000a__x0009__x0009__x0009_&lt;document-part&gt;page-1-4-1-3&lt;/document-part&gt;_x000d__x000a__x0009__x0009__x0009_&lt;document-part&gt;page-1-3-1-2&lt;/document-part&gt;_x000d__x000a__x0009__x0009__x0009_&lt;label&gt;Half page width/page width&lt;/label&gt;_x000d__x000a__x0009__x0009__x0009_&lt;document-part&gt;page-1-2-1-3&lt;/document-part&gt;_x000d__x000a__x0009__x0009__x0009_&lt;document-part&gt;page-1-2-1-2&lt;/document-part&gt;_x000d__x000a__x0009__x0009__x0009_&lt;document-part&gt;page-1-1-1-2&lt;/document-part&gt;_x000d__x000a__x0009__x0009__x0009_&lt;document-part&gt;page-1-1-1-1&lt;/document-part&gt;_x000d__x000a__x0009__x0009_&lt;/form&gt;_x000d__x000a__x0009_&lt;/form-info&gt;&lt;document-parts&gt;&lt;document-part name=&quot;text-1-2-1-4&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lt;/tag&gt;_x000d__x000a__x0009__x0009__x0009_&lt;show&gt;1&lt;/show&gt;_x000d__x000a__x0009__x0009_&lt;/document-part&gt;_x000d__x000a__x0009__x0009_&lt;document-part name=&quot;text-1-2-1-3&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lt;/tag&gt;_x000d__x000a__x0009__x0009__x0009_&lt;show&gt;1&lt;/show&gt;_x000d__x000a__x0009__x0009_&lt;/document-part&gt;_x000d__x000a__x0009__x0009_&lt;document-part name=&quot;text-1-1-1-3&quot;&gt;_x000d__x000a__x0009__x0009__x0009_&lt;area&gt;text&lt;/area&gt;_x000d__x000a__x0009__x0009__x0009_&lt;anchor&gt;float&lt;/anchor&gt;_x000d__x000a__x0009__x0009__x0009_&lt;horizontal-count&gt;1&lt;/horizontal-count&gt;_x000d__x000a__x0009__x0009__x0009_&lt;vertical-count&gt;3&lt;/vertical-count&gt;_x000d__x000a__x0009__x0009__x0009_&lt;tag&gt;text width, 1/3 height&lt;/tag&gt;_x000d__x000a__x0009__x0009__x0009_&lt;show&gt;1&lt;/show&gt;_x000d__x000a__x0009__x0009_&lt;/document-part&gt;_x000d__x000a__x0009__x0009_&lt;document-part name=&quot;text-1-1-1-2&quot;&gt;_x000d__x000a__x0009__x0009__x0009_&lt;area&gt;text&lt;/area&gt;_x000d__x000a__x0009__x0009__x0009_&lt;anchor&gt;float&lt;/anchor&gt;_x000d__x000a__x0009__x0009__x0009_&lt;horizontal-count&gt;1&lt;/horizontal-count&gt;_x000d__x000a__x0009__x0009__x0009_&lt;vertical-count&gt;2&lt;/vertical-count&gt;_x000d__x000a__x0009__x0009__x0009_&lt;tag&gt;text width, 1/2 height&lt;/tag&gt;_x000d__x000a__x0009__x0009__x0009_&lt;show&gt;1&lt;/show&gt;_x000d__x000a__x0009__x0009_&lt;/document-part&gt;_x000d__x000a__x0009__x0009_&lt;document-part name=&quot;page-1-4-1-3&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lt;/tag&gt;_x000d__x000a__x0009__x0009__x0009_&lt;show&gt;1&lt;/show&gt;_x000d__x000a__x0009__x0009_&lt;/document-part&gt;_x000d__x000a__x0009__x0009_&lt;document-part name=&quot;page-1-3-1-2&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lt;/tag&gt;_x000d__x000a__x0009__x0009__x0009_&lt;show&gt;1&lt;/show&gt;_x000d__x000a__x0009__x0009_&lt;/document-part&gt;_x000d__x000a__x0009__x0009_&lt;document-part name=&quot;page-1-2-1-3&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lt;/tag&gt;_x000d__x000a__x0009__x0009__x0009_&lt;show&gt;1&lt;/show&gt;_x000d__x000a__x0009__x0009_&lt;/document-part&gt;_x000d__x000a__x0009__x0009_&lt;document-part name=&quot;page-1-2-1-2&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document-part name=&quot;page-1-1-1-2&quot;&gt;_x000d__x000a__x0009__x0009__x0009_&lt;area&gt;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page-1-1-1-1&quot;&gt;_x000d__x000a__x0009__x0009__x0009_&lt;area&gt;page&lt;/area&gt;_x000d__x000a__x0009__x0009__x0009_&lt;anchor&gt;fixed&lt;/anchor&gt;_x000d__x000a__x0009__x0009__x0009_&lt;horizontal-count&gt;1&lt;/horizontal-count&gt;_x000d__x000a__x0009__x0009__x0009_&lt;vertical-count&gt;1&lt;/vertical-count&gt;_x000d__x000a__x0009__x0009__x0009_&lt;tag&gt;page width, full height&lt;/tag&gt;_x000d__x000a__x0009__x0009__x0009_&lt;show&gt;1&lt;/show&gt;_x000d__x000a__x0009__x0009_&lt;/document-part&gt;_x000d__x000a__x0009__x0009_&lt;document-part name=&quot;sidebar-1-1-1-4&quot;&gt;_x000d__x000a__x0009__x0009__x0009_&lt;area&gt;sidebar&lt;/area&gt;_x000d__x000a__x0009__x0009__x0009_&lt;anchor&gt;float&lt;/anchor&gt;_x000d__x000a__x0009__x0009__x0009_&lt;horizontal-count&gt;1&lt;/horizontal-count&gt;_x000d__x000a__x0009__x0009__x0009_&lt;vertical-count&gt;4&lt;/vertical-count&gt;_x000d__x000a__x0009__x0009__x0009_&lt;tag&gt;sidebar, 1/4 height&lt;/tag&gt;_x000d__x000a__x0009__x0009__x0009_&lt;show&gt;1&lt;/show&gt;_x000d__x000a__x0009__x0009_&lt;/document-part&gt;_x000d__x000a__x0009__x0009_&lt;document-part name=&quot;sidebar-1-1-1-3&quot;&gt;_x000d__x000a__x0009__x0009__x0009_&lt;area&gt;sidebar&lt;/area&gt;_x000d__x000a__x0009__x0009__x0009_&lt;anchor&gt;float&lt;/anchor&gt;_x000d__x000a__x0009__x0009__x0009_&lt;horizontal-count&gt;1&lt;/horizontal-count&gt;_x000d__x000a__x0009__x0009__x0009_&lt;vertical-count&gt;3&lt;/vertical-count&gt;_x000d__x000a__x0009__x0009__x0009_&lt;tag&gt;sidebar, 1/3 height&lt;/tag&gt;_x000d__x000a__x0009__x0009__x0009_&lt;show&gt;1&lt;/show&gt;_x000d__x000a__x0009__x0009_&lt;/document-part&gt;_x000d__x000a__x0009__x0009_&lt;document-part name=&quot;text-1-1-1-4&quot;&gt;_x000d__x000a__x0009__x0009__x0009_&lt;area&gt;text&lt;/area&gt;_x000d__x000a__x0009__x0009__x0009_&lt;anchor&gt;float&lt;/anchor&gt;_x000d__x000a__x0009__x0009__x0009_&lt;horizontal-count&gt;1&lt;/horizontal-count&gt;_x000d__x000a__x0009__x0009__x0009_&lt;vertical-count&gt;4&lt;/vertical-count&gt;_x000d__x000a__x0009__x0009__x0009_&lt;tag&gt;text width, 1/4 height&lt;/tag&gt;_x000d__x000a__x0009__x0009__x0009_&lt;show&gt;1&lt;/show&gt;_x000d__x000a__x0009__x0009_&lt;/document-part&gt;_x000d__x000a__x0009__x0009_&lt;document-part name=&quot;page-1-1-1-3&quot;&gt;_x000d__x000a__x0009__x0009__x0009_&lt;area&gt;page&lt;/area&gt;_x000d__x000a__x0009__x0009__x0009_&lt;anchor&gt;float&lt;/anchor&gt;_x000d__x000a__x0009__x0009__x0009_&lt;horizontal-count&gt;1&lt;/horizontal-count&gt;_x000d__x000a__x0009__x0009__x0009_&lt;vertical-count&gt;3&lt;/vertical-count&gt;_x000d__x000a__x0009__x0009__x0009_&lt;tag&gt;page width, 1/3 height&lt;/tag&gt;_x000d__x000a__x0009__x0009__x0009_&lt;show&gt;1&lt;/show&gt;_x000d__x000a__x0009__x0009_&lt;/document-part&gt;_x000d__x000a__x0009__x0009_&lt;document-part name=&quot;text-1-1-1-1&quot;&gt;_x000d__x000a__x0009__x0009__x0009_&lt;area&gt;text&lt;/area&gt;_x000d__x000a__x0009__x0009__x0009_&lt;anchor&gt;fixed&lt;/anchor&gt;_x000d__x000a__x0009__x0009__x0009_&lt;horizontal-count&gt;1&lt;/horizontal-count&gt;_x000d__x000a__x0009__x0009__x0009_&lt;vertical-count&gt;1&lt;/vertical-count&gt;_x000d__x000a__x0009__x0009__x0009_&lt;tag&gt;text width, full height&lt;/tag&gt;_x000d__x000a__x0009__x0009__x0009_&lt;show&gt;1&lt;/show&gt;_x000d__x000a__x0009__x0009_&lt;/document-part&gt;_x000d__x000a__x0009__x0009_&lt;document-part name=&quot;text-1-2-1-1-l&quot;&gt;_x000d__x000a__x0009__x0009__x0009_&lt;area&gt;text&lt;/area&gt;_x000d__x000a__x0009__x0009__x0009_&lt;anchor&gt;float&lt;/anchor&gt;_x000d__x000a__x0009__x0009__x0009_&lt;horizontal-count&gt;2&lt;/horizontal-count&gt;_x000d__x000a__x0009__x0009__x0009_&lt;vertical-count&gt;1&lt;/vertical-count&gt;_x000d__x000a__x0009__x0009__x0009_&lt;tag&gt;1/2 text width, full height, lhs&lt;/tag&gt;_x000d__x000a__x0009__x0009__x0009_&lt;show&gt;1&lt;/show&gt;_x000d__x000a__x0009__x0009_&lt;/document-part&gt;_x000d__x000a__x0009__x0009_&lt;document-part name=&quot;text-1-2-1-2-l&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 lhs&lt;/tag&gt;_x000d__x000a__x0009__x0009__x0009_&lt;show&gt;1&lt;/show&gt;_x000d__x000a__x0009__x0009_&lt;/document-part&gt;_x000d__x000a__x0009__x0009_&lt;document-part name=&quot;text-1-4-1-2-l&quot;&gt;_x000d__x000a__x0009__x0009__x0009_&lt;area&gt;text&lt;/area&gt;_x000d__x000a__x0009__x0009__x0009_&lt;anchor&gt;float&lt;/anchor&gt;_x000d__x000a__x0009__x0009__x0009_&lt;horizontal-count&gt;4&lt;/horizontal-count&gt;_x000d__x000a__x0009__x0009__x0009_&lt;vertical-count&gt;2&lt;/vertical-count&gt;_x000d__x000a__x0009__x0009__x0009_&lt;tag&gt;1/4 text width, 1/2 height, lhs&lt;/tag&gt;_x000d__x000a__x0009__x0009__x0009_&lt;show&gt;1&lt;/show&gt;_x000d__x000a__x0009__x0009_&lt;/document-part&gt;_x000d__x000a__x0009__x0009_&lt;document-part name=&quot;text-2-3-1-1-l&quot;&gt;_x000d__x000a__x0009__x0009__x0009_&lt;area&gt;text&lt;/area&gt;_x000d__x000a__x0009__x0009__x0009_&lt;anchor&gt;float&lt;/anchor&gt;_x000d__x000a__x0009__x0009__x0009_&lt;horizontal-count&gt;3&lt;/horizontal-count&gt;_x000d__x000a__x0009__x0009__x0009_&lt;horizontal-span&gt;2&lt;/horizontal-span&gt;_x000d__x000a__x0009__x0009__x0009_&lt;vertical-count&gt;1&lt;/vertical-count&gt;_x000d__x000a__x0009__x0009__x0009_&lt;tag&gt;2/3 text width, full height, lhs&lt;/tag&gt;_x000d__x000a__x0009__x0009__x0009_&lt;show&gt;1&lt;/show&gt;_x000d__x000a__x0009__x0009_&lt;/document-part&gt;_x000d__x000a__x0009__x0009_&lt;document-part name=&quot;text-2-3-1-2-l&quot;&gt;_x000d__x000a__x0009__x0009__x0009_&lt;area&gt;text&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text width, 1/2 height, lhs&lt;/tag&gt;_x000d__x000a__x0009__x0009__x0009_&lt;show&gt;1&lt;/show&gt;_x000d__x000a__x0009__x0009_&lt;/document-part&gt;_x000d__x000a__x0009__x0009_&lt;document-part name=&quot;text-1-3-1-1-l&quot;&gt;_x000d__x000a__x0009__x0009__x0009_&lt;area&gt;text&lt;/area&gt;_x000d__x000a__x0009__x0009__x0009_&lt;anchor&gt;float&lt;/anchor&gt;_x000d__x000a__x0009__x0009__x0009_&lt;horizontal-count&gt;3&lt;/horizontal-count&gt;_x000d__x000a__x0009__x0009__x0009_&lt;vertical-count&gt;1&lt;/vertical-count&gt;_x000d__x000a__x0009__x0009__x0009_&lt;tag&gt;1/3 text width, Full height, lhs&lt;/tag&gt;_x000d__x000a__x0009__x0009__x0009_&lt;show&gt;1&lt;/show&gt;_x000d__x000a__x0009__x0009_&lt;/document-part&gt;_x000d__x000a__x0009__x0009_&lt;document-part name=&quot;text-1-3-1-2-l&quot;&gt;_x000d__x000a__x0009__x0009__x0009_&lt;area&gt;text&lt;/area&gt;_x000d__x000a__x0009__x0009__x0009_&lt;anchor&gt;float&lt;/anchor&gt;_x000d__x000a__x0009__x0009__x0009_&lt;horizontal-count&gt;3&lt;/horizontal-count&gt;_x000d__x000a__x0009__x0009__x0009_&lt;vertical-count&gt;2&lt;/vertical-count&gt;_x000d__x000a__x0009__x0009__x0009_&lt;tag&gt;1/3 text width, 1/2 height, lhs&lt;/tag&gt;_x000d__x000a__x0009__x0009__x0009_&lt;show&gt;1&lt;/show&gt;_x000d__x000a__x0009__x0009_&lt;/document-part&gt;_x000d__x000a__x0009__x0009_&lt;document-part name=&quot;page-1-2-1-1-l&quot;&gt;_x000d__x000a__x0009__x0009__x0009_&lt;area&gt;page&lt;/area&gt;_x000d__x000a__x0009__x0009__x0009_&lt;anchor&gt;float&lt;/anchor&gt;_x000d__x000a__x0009__x0009__x0009_&lt;horizontal-count&gt;2&lt;/horizontal-count&gt;_x000d__x000a__x0009__x0009__x0009_&lt;vertical-count&gt;1&lt;/vertical-count&gt;_x000d__x000a__x0009__x0009__x0009_&lt;tag&gt;1/2 page width, full height, lhs&lt;/tag&gt;_x000d__x000a__x0009__x0009__x0009_&lt;show&gt;1&lt;/show&gt;_x000d__x000a__x0009__x0009_&lt;/document-part&gt;_x000d__x000a__x0009__x0009_&lt;document-part name=&quot;page-1-2-1-2-l&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lhs&lt;/tag&gt;_x000d__x000a__x0009__x0009__x0009_&lt;show&gt;1&lt;/show&gt;_x000d__x000a__x0009__x0009_&lt;/document-part&gt;_x000d__x000a__x0009__x0009_&lt;document-part name=&quot;page-1-4-1-2-l&quot;&gt;_x000d__x000a__x0009__x0009__x0009_&lt;area&gt;page&lt;/area&gt;_x000d__x000a__x0009__x0009__x0009_&lt;anchor&gt;float&lt;/anchor&gt;_x000d__x000a__x0009__x0009__x0009_&lt;horizontal-count&gt;4&lt;/horizontal-count&gt;_x000d__x000a__x0009__x0009__x0009_&lt;vertical-count&gt;2&lt;/vertical-count&gt;_x000d__x000a__x0009__x0009__x0009_&lt;tag&gt;1/4 page width, 1/2 height, lhs&lt;/tag&gt;_x000d__x000a__x0009__x0009__x0009_&lt;show&gt;1&lt;/show&gt;_x000d__x000a__x0009__x0009_&lt;/document-part&gt;_x000d__x000a__x0009__x0009_&lt;document-part name=&quot;page-2-3-1-1-l&quot;&gt;_x000d__x000a__x0009__x0009__x0009_&lt;area&gt;page&lt;/area&gt;_x000d__x000a__x0009__x0009__x0009_&lt;anchor&gt;float&lt;/anchor&gt;_x000d__x000a__x0009__x0009__x0009_&lt;horizontal-count&gt;3&lt;/horizontal-count&gt;_x000d__x000a__x0009__x0009__x0009_&lt;horizontal-span&gt;2&lt;/horizontal-span&gt;_x000d__x000a__x0009__x0009__x0009_&lt;vertical-count&gt;1&lt;/vertical-count&gt;_x000d__x000a__x0009__x0009__x0009_&lt;tag&gt;2/3 page width, Full height, lhs&lt;/tag&gt;_x000d__x000a__x0009__x0009__x0009_&lt;show&gt;1&lt;/show&gt;_x000d__x000a__x0009__x0009_&lt;/document-part&gt;_x000d__x000a__x0009__x0009_&lt;document-part name=&quot;page-2-3-1-2-l&quot;&gt;_x000d__x000a__x0009__x0009__x0009_&lt;area&gt;page&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page width, 1/2 height, lhs&lt;/tag&gt;_x000d__x000a__x0009__x0009__x0009_&lt;show&gt;1&lt;/show&gt;_x000d__x000a__x0009__x0009_&lt;/document-part&gt;_x000d__x000a__x0009__x0009_&lt;document-part name=&quot;page-1-3-1-1-l&quot;&gt;_x000d__x000a__x0009__x0009__x0009_&lt;area&gt;page&lt;/area&gt;_x000d__x000a__x0009__x0009__x0009_&lt;anchor&gt;float&lt;/anchor&gt;_x000d__x000a__x0009__x0009__x0009_&lt;horizontal-count&gt;3&lt;/horizontal-count&gt;_x000d__x000a__x0009__x0009__x0009_&lt;vertical-count&gt;1&lt;/vertical-count&gt;_x000d__x000a__x0009__x0009__x0009_&lt;tag&gt;1/3 page width, Full height, lhs&lt;/tag&gt;_x000d__x000a__x0009__x0009__x0009_&lt;show&gt;1&lt;/show&gt;_x000d__x000a__x0009__x0009_&lt;/document-part&gt;_x000d__x000a__x0009__x0009_&lt;document-part name=&quot;page-1-3-1-2-l&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lhs&lt;/tag&gt;_x000d__x000a__x0009__x0009__x0009_&lt;show&gt;1&lt;/show&gt;_x000d__x000a__x0009__x0009_&lt;/document-part&gt;_x000d__x000a__x0009__x0009_&lt;document-part name=&quot;page-1-4-1-3-l&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hs&lt;/tag&gt;_x000d__x000a__x0009__x0009__x0009_&lt;show&gt;1&lt;/show&gt;_x000d__x000a__x0009__x0009_&lt;/document-part&gt;_x000d__x000a__x0009__x0009_&lt;document-part name=&quot;page-1-2-1-3-l&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sidebar-1-1-1-2&quot;&gt;_x000d__x000a__x0009__x0009__x0009_&lt;area&gt;sidebar&lt;/area&gt;_x000d__x000a__x0009__x0009__x0009_&lt;anchor&gt;float&lt;/anchor&gt;_x000d__x000a__x0009__x0009__x0009_&lt;horizontal-count&gt;1&lt;/horizontal-count&gt;_x000d__x000a__x0009__x0009__x0009_&lt;vertical-count&gt;2&lt;/vertical-count&gt;_x000d__x000a__x0009__x0009__x0009_&lt;tag&gt;sidebar, 1/2 height&lt;/tag&gt;_x000d__x000a__x0009__x0009__x0009_&lt;show&gt;1&lt;/show&gt;_x000d__x000a__x0009__x0009_&lt;/document-part&gt;_x000d__x000a__x0009__x0009_&lt;document-part name=&quot;text-1-2-1-2&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lt;/tag&gt;_x000d__x000a__x0009__x0009__x0009_&lt;show&gt;1&lt;/show&gt;_x000d__x000a__x0009__x0009_&lt;/document-part&gt;_x000d__x000a__x0009_&lt;/document-parts&gt;&lt;/template-info&gt;_x000d__x000a_"/>
    <w:docVar w:name="RBS_config_xml" w:val="&lt;?xml version=&quot;1.0&quot;?&gt;_x000d__x000a_&lt;template-info&gt;_x000d__x000a__x0009_&lt;page-layout&gt;_x000d__x000a__x0009__x0009_&lt;!--_x000d__x000a_Dimensions explanatory notes:_x000d__x000a_=============================_x000d__x000a_left-margin - left margin to start of sidebar or first col if none - page-width items start here_x000d__x000a_right-margin - right margin from last column to page edge - page-width and text-width items end here_x000d__x000a_top-margin - top margin to first text area - full-page items start here_x000d__x000a_bottom-margin - bottom margin - full-page items end here_x000d__x000a_side-bar-width - self explanatory_x000d__x000a_column-width - width of a column, in 1-col or 2-col formats - this is the width of text-width items_x000d__x000a_gutter-width - width of horizontal gap between items - always 6mm in current design_x000d__x000a_gutter-height - width of vertical gap between items_x000d__x000a_paper-width - the actual paper width - differs between A4 and Letter_x000d__x000a_paper-height - the actual paper height - differs between A4 and Letter_x000d__x000a__x000d__x000a_unit can be 'cm', 'pt' (points) or 'in' (inches) and will be converted accordingly_x000d__x000a__x0009_--&gt;_x000d__x000a__x0009__x0009_&lt;dimensions name=&quot;a4-landscape-powerpoint&quot;&gt;_x000d__x000a__x0009__x0009__x0009_&lt;left-margin unit=&quot;cm&quot;&gt;1.42&lt;/left-margin&gt;_x000d__x000a__x0009__x0009__x0009_&lt;right-margin unit=&quot;cm&quot;&gt;1.23&lt;/right-margin&gt;_x000d__x000a__x0009__x0009__x0009_&lt;top-margin unit=&quot;cm&quot;&gt;3.57&lt;/top-margin&gt;_x000d__x000a__x0009__x0009__x0009_&lt;bottom-margin unit=&quot;cm&quot;&gt;2.17&lt;/bottom-margin&gt;_x000d__x000a__x0009__x0009__x0009_&lt;side-bar-width unit=&quot;cm&quot;&gt;5.08&lt;/side-bar-width&gt;_x000d__x000a__x0009__x0009__x0009_&lt;column-width unit=&quot;cm&quot;&gt;19.26&lt;/column-width&gt;_x000d__x000a__x0009__x0009__x0009_&lt;gutter-width unit=&quot;cm&quot;&gt;0.69&lt;/gutter-width&gt;_x000d__x000a__x0009__x0009__x0009_&lt;gutter-height unit=&quot;cm&quot;&gt;0.93&lt;/gutter-height&gt;_x000d__x000a__x0009__x0009__x0009_&lt;paper-width unit=&quot;cm&quot;&gt;27.51&lt;/paper-width&gt;_x000d__x000a__x0009__x0009__x0009_&lt;paper-height unit=&quot;cm&quot;&gt;19.05&lt;/paper-height&gt;_x000d__x000a__x0009__x0009_&lt;/dimensions&gt;_x000d__x000a__x0009__x0009_&lt;dimensions name=&quot;a4-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8.6&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a4-portrait-1col-l&quot;&gt;_x000d__x000a__x0009__x0009__x0009_&lt;left-margin unit=&quot;cm&quot;&gt;1.92&lt;/left-margin&gt;_x000d__x000a__x0009__x0009__x0009_&lt;right-margin unit=&quot;cm&quot;&gt;2.2&lt;/right-margin&gt;_x000d__x000a__x0009__x0009__x0009_&lt;top-margin unit=&quot;cm&quot;&gt;2.4&lt;/top-margin&gt;_x000d__x000a__x0009__x0009__x0009_&lt;bottom-margin unit=&quot;cm&quot;&gt;2&lt;/bottom-margin&gt;_x000d__x000a__x0009__x0009__x0009_&lt;side-bar-width unit=&quot;cm&quot;&gt;0&lt;/side-bar-width&gt;_x000d__x000a__x0009__x0009__x0009_&lt;column-width unit=&quot;cm&quot;&gt;25.58&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1col-p&quot;&gt;_x000d__x000a__x0009__x0009__x0009_&lt;left-margin unit=&quot;cm&quot;&gt;2.4&lt;/left-margin&gt;_x000d__x000a__x0009__x0009__x0009_&lt;right-margin unit=&quot;cm&quot;&gt;2&lt;/right-margin&gt;_x000d__x000a__x0009__x0009__x0009_&lt;top-margin unit=&quot;cm&quot;&gt;2.07&lt;/top-margin&gt;_x000d__x000a__x0009__x0009__x0009_&lt;bottom-margin unit=&quot;cm&quot;&gt;1.92&lt;/bottom-margin&gt;_x000d__x000a__x0009__x0009__x0009_&lt;side-bar-width unit=&quot;cm&quot;&gt;5.13&lt;/side-bar-width&gt;_x000d__x000a__x0009__x0009__x0009_&lt;column-width unit=&quot;cm&quot;&gt;10.87&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a4-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4&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a4-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5.3&lt;/column-width&gt;_x000d__x000a__x0009__x0009__x0009_&lt;gutter-width unit=&quot;cm&quot;&gt;0.6&lt;/gutter-width&gt;_x000d__x000a__x0009__x0009__x0009_&lt;gutter-height unit=&quot;cm&quot;&gt;0.72&lt;/gutter-height&gt;_x000d__x000a__x0009__x0009__x0009_&lt;paper-width unit=&quot;cm&quot;&gt;29.7&lt;/paper-width&gt;_x000d__x000a__x0009__x0009__x0009_&lt;paper-height unit=&quot;cm&quot;&gt;21&lt;/paper-height&gt;_x000d__x000a__x0009__x0009_&lt;/dimensions&gt;_x000d__x000a__x0009__x0009_&lt;dimensions name=&quot;a4-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5.8&lt;/side-bar-width&gt;_x000d__x000a__x0009__x0009__x0009_&lt;column-width unit=&quot;cm&quot;&gt;12.2&lt;/column-width&gt;_x000d__x000a__x0009__x0009__x0009_&lt;gutter-width unit=&quot;cm&quot;&gt;0.6&lt;/gutter-width&gt;_x000d__x000a__x0009__x0009__x0009_&lt;gutter-height unit=&quot;cm&quot;&gt;0.88&lt;/gutter-height&gt;_x000d__x000a__x0009__x0009__x0009_&lt;paper-width unit=&quot;cm&quot;&gt;21&lt;/paper-width&gt;_x000d__x000a__x0009__x0009__x0009_&lt;paper-height unit=&quot;cm&quot;&gt;29.7&lt;/paper-height&gt;_x000d__x000a__x0009__x0009_&lt;/dimensions&gt;_x000d__x000a__x0009__x0009_&lt;dimensions name=&quot;letter-landscape-powerpoint&quot;&gt;_x000d__x000a__x0009__x0009__x0009_&lt;left-margin unit=&quot;cm&quot;&gt;1.33&lt;/left-margin&gt;_x000d__x000a__x0009__x0009__x0009_&lt;right-margin unit=&quot;cm&quot;&gt;1.12&lt;/right-margin&gt;_x000d__x000a__x0009__x0009__x0009_&lt;top-margin unit=&quot;cm&quot;&gt;3.57&lt;/top-margin&gt;_x000d__x000a__x0009__x0009__x0009_&lt;bottom-margin unit=&quot;cm&quot;&gt;2.23&lt;/bottom-margin&gt;_x000d__x000a__x0009__x0009__x0009_&lt;side-bar-width unit=&quot;cm&quot;&gt;4.71&lt;/side-bar-width&gt;_x000d__x000a__x0009__x0009__x0009_&lt;column-width unit=&quot;cm&quot;&gt;17.83&lt;/column-width&gt;_x000d__x000a__x0009__x0009__x0009_&lt;gutter-width unit=&quot;cm&quot;&gt;0.69&lt;/gutter-width&gt;_x000d__x000a__x0009__x0009__x0009_&lt;gutter-height unit=&quot;cm&quot;&gt;0.93&lt;/gutter-height&gt;_x000d__x000a__x0009__x0009__x0009_&lt;paper-width unit=&quot;cm&quot;&gt;25.4&lt;/paper-width&gt;_x000d__x000a__x0009__x0009__x0009_&lt;paper-height unit=&quot;cm&quot;&gt;19.05&lt;/paper-height&gt;_x000d__x000a__x0009__x0009_&lt;/dimensions&gt;_x000d__x000a__x0009__x0009_&lt;dimensions name=&quot;letter-portrait-1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1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9.1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letter-portrait-1col-l&quot;&gt;_x000d__x000a__x0009__x0009__x0009_&lt;left-margin unit=&quot;cm&quot;&gt;1.92&lt;/left-margin&gt;_x000d__x000a__x0009__x0009__x0009_&lt;right-margin unit=&quot;cm&quot;&gt;2.58&lt;/right-margin&gt;_x000d__x000a__x0009__x0009__x0009_&lt;top-margin unit=&quot;cm&quot;&gt;2.4&lt;/top-margin&gt;_x000d__x000a__x0009__x0009__x0009_&lt;bottom-margin unit=&quot;cm&quot;&gt;2&lt;/bottom-margin&gt;_x000d__x000a__x0009__x0009__x0009_&lt;side-bar-width unit=&quot;cm&quot;&gt;0&lt;/side-bar-width&gt;_x000d__x000a__x0009__x0009__x0009_&lt;column-width unit=&quot;cm&quot;&gt;23.4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1col-p&quot;&gt;_x000d__x000a__x0009__x0009__x0009_&lt;left-margin unit=&quot;cm&quot;&gt;2.4&lt;/left-margin&gt;_x000d__x000a__x0009__x0009__x0009_&lt;right-margin unit=&quot;cm&quot;&gt;2&lt;/right-margin&gt;_x000d__x000a__x0009__x0009__x0009_&lt;top-margin unit=&quot;cm&quot;&gt;2.07&lt;/top-margin&gt;_x000d__x000a__x0009__x0009__x0009_&lt;bottom-margin unit=&quot;cm&quot;&gt;1.83&lt;/bottom-margin&gt;_x000d__x000a__x0009__x0009__x0009_&lt;side-bar-width unit=&quot;cm&quot;&gt;5.33&lt;/side-bar-width&gt;_x000d__x000a__x0009__x0009__x0009_&lt;column-width unit=&quot;cm&quot;&gt;11.26&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letter-portrait-1colplus-rbs-l&quot;&gt;_x000d__x000a__x0009__x0009__x0009_&lt;left-margin unit=&quot;cm&quot;&gt;2.2&lt;/left-margin&gt;_x000d__x000a__x0009__x0009__x0009_&lt;right-margin unit=&quot;cm&quot;&gt;2.2&lt;/right-margin&gt;_x000d__x000a__x0009__x0009__x0009_&lt;top-margin unit=&quot;cm&quot;&gt;2.4&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1colplus-rbs-p&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7.9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letter-portrait-2col-rbs-l&quot;&gt;_x000d__x000a__x0009__x0009__x0009_&lt;left-margin unit=&quot;cm&quot;&gt;2.2&lt;/left-margin&gt;_x000d__x000a__x0009__x0009__x0009_&lt;right-margin unit=&quot;cm&quot;&gt;2.2&lt;/right-margin&gt;_x000d__x000a__x0009__x0009__x0009_&lt;top-margin unit=&quot;cm&quot;&gt;1.2&lt;/top-margin&gt;_x000d__x000a__x0009__x0009__x0009_&lt;bottom-margin unit=&quot;cm&quot;&gt;1.2&lt;/bottom-margin&gt;_x000d__x000a__x0009__x0009__x0009_&lt;side-bar-width unit=&quot;cm&quot;&gt;0&lt;/side-bar-width&gt;_x000d__x000a__x0009__x0009__x0009_&lt;column-width unit=&quot;cm&quot;&gt;23.54&lt;/column-width&gt;_x000d__x000a__x0009__x0009__x0009_&lt;gutter-width unit=&quot;cm&quot;&gt;0.6&lt;/gutter-width&gt;_x000d__x000a__x0009__x0009__x0009_&lt;gutter-height unit=&quot;cm&quot;&gt;0.72&lt;/gutter-height&gt;_x000d__x000a__x0009__x0009__x0009_&lt;paper-width unit=&quot;cm&quot;&gt;27.94&lt;/paper-width&gt;_x000d__x000a__x0009__x0009__x0009_&lt;paper-height unit=&quot;cm&quot;&gt;21.59&lt;/paper-height&gt;_x000d__x000a__x0009__x0009_&lt;/dimensions&gt;_x000d__x000a__x0009__x0009_&lt;dimensions name=&quot;letter-portrait-2col-rbs-p&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6&lt;/side-bar-width&gt;_x000d__x000a__x0009__x0009__x0009_&lt;column-width unit=&quot;cm&quot;&gt;12.59&lt;/column-width&gt;_x000d__x000a__x0009__x0009__x0009_&lt;gutter-width unit=&quot;cm&quot;&gt;0.6&lt;/gutter-width&gt;_x000d__x000a__x0009__x0009__x0009_&lt;gutter-height unit=&quot;cm&quot;&gt;0.88&lt;/gutter-height&gt;_x000d__x000a__x0009__x0009__x0009_&lt;paper-width unit=&quot;cm&quot;&gt;21.59&lt;/paper-width&gt;_x000d__x000a__x0009__x0009__x0009_&lt;paper-height unit=&quot;cm&quot;&gt;27.94&lt;/paper-height&gt;_x000d__x000a__x0009__x0009_&lt;/dimensions&gt;_x000d__x000a__x0009__x0009_&lt;dimensions name=&quot;a4-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7.3&lt;/column-width&gt;_x000d__x000a__x0009__x0009__x0009_&lt;gutter-width unit=&quot;cm&quot;&gt;0.6&lt;/gutter-width&gt;_x000d__x000a__x0009__x0009__x0009_&lt;gutter-height unit=&quot;cm&quot;&gt;0.88&lt;/gutter-height&gt;_x000d__x000a__x0009__x0009__x0009_&lt;paper-width unit=&quot;cm&quot;&gt;29.7&lt;/paper-width&gt;_x000d__x000a__x0009__x0009__x0009_&lt;paper-height unit=&quot;cm&quot;&gt;21&lt;/paper-height&gt;_x000d__x000a__x0009__x0009_&lt;/dimensions&gt;_x000d__x000a__x0009__x0009_&lt;dimensions name=&quot;a4-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12.75&lt;/column-width&gt;_x000d__x000a__x0009__x0009__x0009_&lt;gutter-width unit=&quot;cm&quot;&gt;0.6&lt;/gutter-width&gt;_x000d__x000a__x0009__x0009__x0009_&lt;gutter-height unit=&quot;cm&quot;&gt;0.88&lt;/gutter-height&gt;_x000d__x000a__x0009__x0009__x0009_&lt;paper-width unit=&quot;cm&quot;&gt;29.7&lt;/paper-width&gt;_x000d__x000a__x0009__x0009__x0009_&lt;paper-height unit=&quot;cm&quot;&gt;21&lt;/paper-height&gt;_x000d__x000a__x0009__x0009_&lt;/dimensions&gt;_x000d__x000a__x0009__x0009_&lt;dimensions name=&quot;a4-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7&lt;/side-bar-width&gt;_x000d__x000a__x0009__x0009__x0009_&lt;column-width unit=&quot;cm&quot;&gt;18&lt;/column-width&gt;_x000d__x000a__x0009__x0009__x0009_&lt;gutter-width unit=&quot;cm&quot;&gt;0.6&lt;/gutter-width&gt;_x000d__x000a__x0009__x0009__x0009_&lt;gutter-height unit=&quot;cm&quot;&gt;0.88&lt;/gutter-height&gt;_x000d__x000a__x0009__x0009__x0009_&lt;paper-width unit=&quot;cm&quot;&gt;29.7&lt;/paper-width&gt;_x000d__x000a__x0009__x0009__x0009_&lt;paper-height unit=&quot;cm&quot;&gt;21&lt;/paper-height&gt;_x000d__x000a__x0009__x0009_&lt;/dimensions&gt;_x000d__x000a__x0009__x0009_&lt;dimensions name=&quot;letter-landscape-1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5.54&lt;/column-width&gt;_x000d__x000a__x0009__x0009__x0009_&lt;gutter-width unit=&quot;cm&quot;&gt;0.6&lt;/gutter-width&gt;_x000d__x000a__x0009__x0009__x0009_&lt;gutter-height unit=&quot;cm&quot;&gt;0.88&lt;/gutter-height&gt;_x000d__x000a__x0009__x0009__x0009_&lt;paper-width unit=&quot;cm&quot;&gt;27.94&lt;/paper-width&gt;_x000d__x000a__x0009__x0009__x0009_&lt;paper-height unit=&quot;cm&quot;&gt;21.59&lt;/paper-height&gt;_x000d__x000a__x0009__x0009_&lt;/dimensions&gt;_x000d__x000a__x0009__x0009_&lt;dimensions name=&quot;letter-landscape-1colplus-rbs&quot;&gt;_x000d__x000a__x0009__x0009__x0009_&lt;left-margin unit=&quot;cm&quot;&gt;2.4&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0&lt;/side-bar-width&gt;_x000d__x000a__x0009__x0009__x0009_&lt;column-width unit=&quot;cm&quot;&gt;24.34&lt;/column-width&gt;_x000d__x000a__x0009__x0009__x0009_&lt;gutter-width unit=&quot;cm&quot;&gt;0.6&lt;/gutter-width&gt;_x000d__x000a__x0009__x0009__x0009_&lt;gutter-height unit=&quot;cm&quot;&gt;0.88&lt;/gutter-height&gt;_x000d__x000a__x0009__x0009__x0009_&lt;paper-width unit=&quot;cm&quot;&gt;27.94&lt;/paper-width&gt;_x000d__x000a__x0009__x0009__x0009_&lt;paper-height unit=&quot;cm&quot;&gt;21.59&lt;/paper-height&gt;_x000d__x000a__x0009__x0009_&lt;/dimensions&gt;_x000d__x000a__x0009__x0009_&lt;dimensions name=&quot;letter-landscape-2col-rbs&quot;&gt;_x000d__x000a__x0009__x0009__x0009_&lt;left-margin unit=&quot;cm&quot;&gt;1.2&lt;/left-margin&gt;_x000d__x000a__x0009__x0009__x0009_&lt;right-margin unit=&quot;cm&quot;&gt;1.2&lt;/right-margin&gt;_x000d__x000a__x0009__x0009__x0009_&lt;top-margin unit=&quot;cm&quot;&gt;2.2&lt;/top-margin&gt;_x000d__x000a__x0009__x0009__x0009_&lt;bottom-margin unit=&quot;cm&quot;&gt;2.2&lt;/bottom-margin&gt;_x000d__x000a__x0009__x0009__x0009_&lt;side-bar-width unit=&quot;cm&quot;&gt;8.11&lt;/side-bar-width&gt;_x000d__x000a__x0009__x0009__x0009_&lt;column-width unit=&quot;cm&quot;&gt;16.82&lt;/column-width&gt;_x000d__x000a__x0009__x0009__x0009_&lt;gutter-width unit=&quot;cm&quot;&gt;0.6&lt;/gutter-width&gt;_x000d__x000a__x0009__x0009__x0009_&lt;gutter-height unit=&quot;cm&quot;&gt;0.88&lt;/gutter-height&gt;_x000d__x000a__x0009__x0009__x0009_&lt;paper-width unit=&quot;cm&quot;&gt;27.94&lt;/paper-width&gt;_x000d__x000a__x0009__x0009__x0009_&lt;paper-height unit=&quot;cm&quot;&gt;21.59&lt;/paper-height&gt;_x000d__x000a__x0009__x0009_&lt;/dimensions&gt;_x000d__x000a__x0009__x0009_&lt;dimensions name=&quot;letter-landscape-powerpoint-rbs&quot;&gt;_x000d__x000a__x0009__x0009__x0009_&lt;left-margin unit=&quot;cm&quot;&gt;1.33&lt;/left-margin&gt;_x000d__x000a__x0009__x0009__x0009_&lt;right-margin unit=&quot;cm&quot;&gt;1.12&lt;/right-margin&gt;_x000d__x000a__x0009__x0009__x0009_&lt;top-margin unit=&quot;cm&quot;&gt;3.57&lt;/top-margin&gt;_x000d__x000a__x0009__x0009__x0009_&lt;bottom-margin unit=&quot;cm&quot;&gt;2.23&lt;/bottom-margin&gt;_x000d__x000a__x0009__x0009__x0009_&lt;side-bar-width unit=&quot;cm&quot;&gt;4.71&lt;/side-bar-width&gt;_x000d__x000a__x0009__x0009__x0009_&lt;column-width unit=&quot;cm&quot;&gt;17.83&lt;/column-width&gt;_x000d__x000a__x0009__x0009__x0009_&lt;gutter-width unit=&quot;cm&quot;&gt;0.69&lt;/gutter-width&gt;_x000d__x000a__x0009__x0009__x0009_&lt;gutter-height unit=&quot;cm&quot;&gt;0.93&lt;/gutter-height&gt;_x000d__x000a__x0009__x0009__x0009_&lt;paper-width unit=&quot;cm&quot;&gt;25.4&lt;/paper-width&gt;_x000d__x000a__x0009__x0009__x0009_&lt;paper-height unit=&quot;cm&quot;&gt;19.05&lt;/paper-height&gt;_x000d__x000a__x0009__x0009_&lt;/dimensions&gt;_x000d__x000a__x0009_&lt;/page-layout&gt;_x000d__x000a__x0009_&lt;form-info&gt;_x000d__x000a__x0009__x0009_&lt;form-settings&gt;_x000d__x000a__x0009__x0009__x0009_&lt;floater-position-top&gt;true&lt;/floater-position-top&gt;_x000d__x000a__x0009__x0009__x0009_&lt;colour-selected&gt;&lt;/colour-selected&gt;_x000d__x000a__x0009__x0009__x0009_&lt;colour-border&gt;&lt;/colour-border&gt;_x000d__x000a__x0009__x0009__x0009_&lt;colour-document-part&gt;&lt;/colour-document-part&gt;_x000d__x000a__x0009__x0009__x0009_&lt;colour-background&gt;&lt;/colour-background&gt;_x000d__x000a__x0009__x0009__x0009_&lt;icon-size&gt;&lt;/icon-size&gt;_x000d__x000a__x0009__x0009_&lt;/form-settings&gt;_x000d__x000a__x0009__x0009_&lt;form name=&quot;chart-portrait-1col&quot;&gt;_x000d__x000a__x0009__x0009__x0009_&lt;newline/&gt;_x000d__x000a__x0009__x0009__x0009_&lt;label&gt;Side bar&lt;/label&gt;_x000d__x000a__x0009__x0009__x0009_&lt;document-part&gt;sidebar-1-1-1-4&lt;/document-part&gt;_x000d__x000a__x0009__x0009__x0009_&lt;document-part&gt;sidebar-1-1-1-2&lt;/document-part&gt;_x000d__x000a__x0009__x0009__x0009_&lt;newline/&gt;_x000d__x000a__x0009__x0009__x0009_&lt;label&gt;Half text width&lt;/label&gt;_x000d__x000a__x0009__x0009__x0009_&lt;document-part&gt;text-1-2-1-4-l&lt;/document-part&gt;_x000d__x000a__x0009__x0009__x0009_&lt;document-part&gt;text-1-2-1-4-r&lt;/document-part&gt;_x000d__x000a__x0009__x0009__x0009_&lt;newline/&gt;_x000d__x000a__x0009__x0009__x0009_&lt;label&gt;Text Width&lt;/label&gt;_x000d__x000a__x0009__x0009__x0009_&lt;document-part&gt;text-1-1-1-4&lt;/document-part&gt;_x000d__x000a__x0009__x0009__x0009_&lt;document-part&gt;text-1-1-1-3&lt;/document-part&gt;_x000d__x000a__x0009__x0009__x0009_&lt;document-part&gt;text-1-1-1-2&lt;/document-part&gt;_x000d__x000a__x0009__x0009__x0009_&lt;newline/&gt;_x000d__x000a__x0009__x0009__x0009_&lt;label&gt;Half page width&lt;/label&gt;_x000d__x000a__x0009__x0009__x0009_&lt;document-part&gt;page-1-2-1-3-l&lt;/document-part&gt;_x000d__x000a__x0009__x0009__x0009_&lt;document-part&gt;page-1-2-1-3-r&lt;/document-part&gt;_x000d__x000a__x0009__x0009__x0009_&lt;document-part&gt;page-1-2-1-4-l&lt;/document-part&gt;_x000d__x000a__x0009__x0009__x0009_&lt;document-part&gt;page-1-2-1-4-r&lt;/document-part&gt;_x000d__x000a__x0009__x0009__x0009_&lt;newline/&gt;_x000d__x000a__x0009__x0009__x0009_&lt;label&gt;Page width&lt;/label&gt;_x000d__x000a__x0009__x0009__x0009_&lt;document-part&gt;page-1-1-1-2&lt;/document-part&gt;_x000d__x000a__x0009__x0009__x0009_&lt;document-part&gt;page-1-1-1-4&lt;/document-part&gt;_x000d__x000a__x0009__x0009_&lt;/form&gt;_x000d__x000a__x0009__x0009_&lt;form name=&quot;chart-portrait-1col-l&quot;&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_x0009_&lt;newline/&gt;_x000d__x000a__x0009__x0009__x0009_&lt;label&gt;Half page width&lt;/label&gt;_x000d__x000a__x0009__x0009__x0009_&lt;document-part&gt;page-1-2-1-2-l&lt;/document-part&gt;_x000d__x000a__x0009__x0009__x0009_&lt;document-part&gt;page-1-2-1-2-r&lt;/document-part&gt;_x000d__x000a__x0009__x0009__x0009_&lt;newline/&gt;_x000d__x000a__x0009__x0009__x0009_&lt;label&gt;Third page width&lt;/label&gt;_x000d__x000a__x0009__x0009__x0009_&lt;document-part&gt;page-1-3-1-2-l&lt;/document-part&gt;_x000d__x000a__x0009__x0009__x0009_&lt;document-part&gt;page-1-3-1-2-c&lt;/document-part&gt;_x000d__x000a__x0009__x0009__x0009_&lt;document-part&gt;page-1-3-1-2-r&lt;/document-part&gt;_x000d__x000a__x0009__x0009_&lt;/form&gt;_x000d__x000a__x0009__x0009_&lt;form name=&quot;chart-struct-portrait-1col&quot;&gt;_x000d__x000a__x0009__x0009__x0009_&lt;newline/&gt;_x000d__x000a__x0009__x0009__x0009_&lt;label&gt;Side bar&lt;/label&gt;_x000d__x000a__x0009__x0009__x0009_&lt;document-part&gt;s-sidebar-1-1-1-4&lt;/document-part&gt;_x000d__x000a__x0009__x0009__x0009_&lt;document-part&gt;s-sidebar-1-1-1-2&lt;/document-part&gt;_x000d__x000a__x0009__x0009__x0009_&lt;newline/&gt;_x000d__x000a__x0009__x0009__x0009_&lt;label&gt;Half text width&lt;/label&gt;_x000d__x000a__x0009__x0009__x0009_&lt;document-part&gt;s-text-1-2-1-4-f&lt;/document-part&gt;_x000d__x000a__x0009__x0009__x0009_&lt;document-part&gt;s-text-1-2-1-4-l&lt;/document-part&gt;_x000d__x000a__x0009__x0009__x0009_&lt;document-part&gt;s-text-1-2-1-4-r&lt;/document-part&gt;_x000d__x000a__x0009__x0009__x0009_&lt;newline/&gt;_x000d__x000a__x0009__x0009__x0009_&lt;label&gt;Text Half&lt;/label&gt;_x000d__x000a__x0009__x0009__x0009_&lt;document-part&gt;s-text-1-1-1-4&lt;/document-part&gt;_x000d__x000a__x0009__x0009__x0009_&lt;document-part&gt;s-text-1-1-1-3&lt;/document-part&gt;_x000d__x000a__x0009__x0009__x0009_&lt;document-part&gt;s-text-1-1-1-2&lt;/document-part&gt;_x000d__x000a__x0009__x0009__x0009_&lt;newline/&gt;_x000d__x000a__x0009__x0009__x0009_&lt;label&gt;Half page width&lt;/label&gt;_x000d__x000a__x0009__x0009__x0009_&lt;document-part&gt;s-page-1-2-1-3-f&lt;/document-part&gt;_x000d__x000a__x0009__x0009__x0009_&lt;document-part&gt;s-page-1-2-1-3-l&lt;/document-part&gt;_x000d__x000a__x0009__x0009__x0009_&lt;document-part&gt;s-page-1-2-1-3-r&lt;/document-part&gt;_x000d__x000a__x0009__x0009__x0009_&lt;document-part&gt;s-page-1-2-1-4-f&lt;/document-part&gt;_x000d__x000a__x0009__x0009__x0009_&lt;document-part&gt;page-1-2-1-4-l&lt;/document-part&gt;_x000d__x000a__x0009__x0009__x0009_&lt;document-part&gt;s-page-1-2-1-4-r&lt;/document-part&gt;_x000d__x000a__x0009__x0009__x0009_&lt;newline/&gt;_x000d__x000a__x0009__x0009__x0009_&lt;label&gt;Page width&lt;/label&gt;_x000d__x000a__x0009__x0009__x0009_&lt;document-part&gt;s-page-1-1-1-2&lt;/document-part&gt;_x000d__x000a__x0009__x0009__x0009_&lt;document-part&gt;s-page-1-1-1-4&lt;/document-part&gt;_x000d__x000a__x0009__x0009_&lt;/form&gt;_x000d__x000a__x0009__x0009_&lt;form name=&quot;chart-struct-portrait-1col-l&quot;&gt;_x000d__x000a__x0009__x0009__x0009_&lt;newline/&gt;_x000d__x000a__x0009__x0009__x0009_&lt;label&gt;Page width&lt;/label&gt;_x000d__x000a__x0009__x0009__x0009_&lt;document-part&gt;s-page-1-1-1-2&lt;/document-part&gt;_x000d__x000a__x0009__x0009__x0009_&lt;newline/&gt;_x000d__x000a__x0009__x0009__x0009_&lt;label&gt;Half page width&lt;/label&gt;_x000d__x000a__x0009__x0009__x0009_&lt;document-part&gt;s-page-1-2-1-2-f&lt;/document-part&gt;_x000d__x000a__x0009__x0009__x0009_&lt;document-part&gt;s-page-1-2-1-2-l&lt;/document-part&gt;_x000d__x000a__x0009__x0009__x0009_&lt;document-part&gt;s-page-1-2-1-2-r&lt;/document-part&gt;_x000d__x000a__x0009__x0009__x0009_&lt;newline/&gt;_x000d__x000a__x0009__x0009__x0009_&lt;label&gt;Third page width&lt;/label&gt;_x000d__x000a__x0009__x0009__x0009_&lt;document-part&gt;s-page-1-3-1-2-f&lt;/document-part&gt;_x000d__x000a__x0009__x0009__x0009_&lt;document-part&gt;s-page-1-3-1-2-l&lt;/document-part&gt;_x000d__x000a__x0009__x0009__x0009_&lt;document-part&gt;s-page-1-3-1-2-c&lt;/document-part&gt;_x000d__x000a__x0009__x0009__x0009_&lt;document-part&gt;s-page-1-3-1-2-r&lt;/document-part&gt;_x000d__x000a__x0009__x0009_&lt;/form&gt;_x000d__x000a__x0009__x0009_&lt;form name=&quot;table-both-1col-rbs&quot;&gt;_x000d__x000a__x0009__x0009__x0009_&lt;newline/&gt;_x000d__x000a__x0009__x0009__x0009_&lt;label&gt;Half Page Width&lt;/label&gt;_x000d__x000a__x0009__x0009__x0009_&lt;document-part&gt;text-1-2-1-3&lt;/document-part&gt;_x000d__x000a__x0009__x0009__x0009_&lt;newline/&gt;_x000d__x000a__x0009__x0009__x0009_&lt;label&gt;Full Page width&lt;/label&gt;_x000d__x000a__x0009__x0009__x0009_&lt;document-part&gt;text-1-1-1-3&lt;/document-part&gt;_x000d__x000a__x0009__x0009__x0009_&lt;newline/&gt;_x000d__x000a__x0009__x0009__x0009_&lt;label&gt;Landscape&lt;/label&gt;_x000d__x000a__x0009__x0009__x0009_&lt;page-type&gt;landscape&lt;/page-type&gt;_x000d__x000a__x0009__x0009__x0009_&lt;document-part&gt;page-1-1-1-2&lt;/document-part&gt;_x000d__x000a__x0009__x0009_&lt;/form&gt;_x000d__x000a__x0009__x0009_&lt;form name=&quot;table-both-1col-rbs-fmt&quot;&gt;_x000d__x000a__x0009__x0009__x0009_&lt;newline/&gt;_x000d__x000a__x0009__x0009__x0009_&lt;label&gt;Half Page Width&lt;/label&gt;_x000d__x000a__x0009__x0009__x0009_&lt;document-part&gt;text-1-2-1-3&lt;/document-part&gt;_x000d__x000a__x0009__x0009__x0009_&lt;newline/&gt;_x000d__x000a__x0009__x0009__x0009_&lt;label&gt;Full Page width&lt;/label&gt;_x000d__x000a__x0009__x0009__x0009_&lt;document-part&gt;text-1-1-1-3&lt;/document-part&gt;_x000d__x000a__x0009__x0009__x0009_&lt;newline/&gt;_x000d__x000a__x0009__x0009__x0009_&lt;label&gt;Landscape&lt;/label&gt;_x000d__x000a__x0009__x0009__x0009_&lt;page-type&gt;landscape&lt;/page-type&gt;_x000d__x000a__x0009__x0009__x0009_&lt;document-part&gt;page-1-1-1-2&lt;/document-part&gt;_x000d__x000a__x0009__x0009_&lt;/form&gt;_x000d__x000a__x0009__x0009_&lt;form name=&quot;table-both-2col-rbs&quot;&gt;_x000d__x000a__x0009__x0009__x0009_&lt;newline/&gt;_x000d__x000a__x0009__x0009__x0009_&lt;label&gt;Side bar&lt;/label&gt;_x000d__x000a__x0009__x0009__x0009_&lt;document-part&gt;sidebar-1-1-1-3&lt;/document-part&gt;_x000d__x000a__x0009__x0009__x0009_&lt;newline/&gt;_x000d__x000a__x0009__x0009__x0009_&lt;label&gt;Text width&lt;/label&gt;_x000d__x000a__x0009__x0009__x0009_&lt;document-part&gt;text-1-1-1-3&lt;/document-part&gt;_x000d__x000a__x0009__x0009__x0009_&lt;newline/&gt;_x000d__x000a__x0009__x0009__x0009_&lt;label&gt;Page width&lt;/label&gt;_x000d__x000a__x0009__x0009__x0009_&lt;document-part&gt;page-1-1-1-3&lt;/document-part&gt;_x000d__x000a__x0009__x0009__x0009_&lt;newline/&gt;_x000d__x000a__x0009__x0009__x0009_&lt;label&gt;Landscape Page width&lt;/label&gt;_x000d__x000a__x0009__x0009__x0009_&lt;page-type&gt;landscape&lt;/page-type&gt;_x000d__x000a__x0009__x0009__x0009_&lt;document-part&gt;page-1-1-1-2&lt;/document-part&gt;_x000d__x000a__x0009__x0009_&lt;/form&gt;_x000d__x000a__x0009__x0009_&lt;form name=&quot;table-both-2col-rbs-fmt&quot;&gt;_x000d__x000a__x0009__x0009__x0009_&lt;newline/&gt;_x000d__x000a__x0009__x0009__x0009_&lt;label&gt;Text width&lt;/label&gt;_x000d__x000a__x0009__x0009__x0009_&lt;document-part&gt;text-1-1-1-3&lt;/document-part&gt;_x000d__x000a__x0009__x0009__x0009_&lt;newline/&gt;_x000d__x000a__x0009__x0009__x0009_&lt;label&gt;Page width&lt;/label&gt;_x000d__x000a__x0009__x0009__x0009_&lt;document-part&gt;page-1-1-1-3&lt;/document-part&gt;_x000d__x000a__x0009__x0009__x0009_&lt;newline/&gt;_x000d__x000a__x0009__x0009__x0009_&lt;label&gt;Landscape Page width&lt;/label&gt;_x000d__x000a__x0009__x0009__x0009_&lt;page-type&gt;landscape&lt;/page-type&gt;_x000d__x000a__x0009__x0009__x0009_&lt;document-part&gt;page-1-1-1-2&lt;/document-part&gt;_x000d__x000a__x0009__x0009_&lt;/form&gt;_x000d__x000a__x0009__x0009_&lt;form name=&quot;table-portrait-1col&quot;&gt;_x000d__x000a__x0009__x0009__x0009_&lt;newline/&gt;_x000d__x000a__x0009__x0009__x0009_&lt;label&gt;Side bar&lt;/label&gt;_x000d__x000a__x0009__x0009__x0009_&lt;document-part&gt;sidebar-1-1-1-3&lt;/document-part&gt;_x000d__x000a__x0009__x0009__x0009_&lt;newline/&gt;_x000d__x000a__x0009__x0009__x0009_&lt;label&gt;Half text width&lt;/label&gt;_x000d__x000a__x0009__x0009__x0009_&lt;document-part&gt;text-1-2-1-3-l&lt;/document-part&gt;_x000d__x000a__x0009__x0009__x0009_&lt;document-part&gt;text-1-2-1-3-r&lt;/document-part&gt;_x000d__x000a__x0009__x0009__x0009_&lt;newline/&gt;_x000d__x000a__x0009__x0009__x0009_&lt;label&gt;Text width&lt;/label&gt;_x000d__x000a__x0009__x0009__x0009_&lt;document-part&gt;text-1-1-1-3&lt;/document-part&gt;_x000d__x000a__x0009__x0009__x0009_&lt;newline/&gt;_x000d__x000a__x0009__x0009__x0009_&lt;label&gt;Half page width&lt;/label&gt;_x000d__x000a__x0009__x0009__x0009_&lt;document-part&gt;page-1-2-1-3-l&lt;/document-part&gt;_x000d__x000a__x0009__x0009__x0009_&lt;document-part&gt;page-1-2-1-3-r&lt;/document-part&gt;_x000d__x000a__x0009__x0009__x0009_&lt;newline/&gt;_x000d__x000a__x0009__x0009__x0009_&lt;label&gt;Page width&lt;/label&gt;_x000d__x000a__x0009__x0009__x0009_&lt;document-part&gt;page-1-1-1-3&lt;/document-part&gt;_x000d__x000a__x0009__x0009_&lt;/form&gt;_x000d__x000a__x0009__x0009_&lt;form name=&quot;table-portrait-1col-l&quot;&gt;_x000d__x000a__x0009__x0009__x0009_&lt;newline/&gt;_x000d__x000a__x0009__x0009__x0009_&lt;label&gt;Page width&lt;/label&gt;_x000d__x000a__x0009__x0009__x0009_&lt;document-part&gt;page-1-1-1-2&lt;/document-part&gt;_x000d__x000a__x0009__x0009__x0009_&lt;newline/&gt;_x000d__x000a__x0009__x0009__x0009_&lt;label&gt;Half page width&lt;/label&gt;_x000d__x000a__x0009__x0009__x0009_&lt;document-part&gt;page-1-2-1-2-l&lt;/document-part&gt;_x000d__x000a__x0009__x0009__x0009_&lt;document-part&gt;page-1-2-1-2-r&lt;/document-part&gt;_x000d__x000a__x0009__x0009__x0009_&lt;newline/&gt;_x000d__x000a__x0009__x0009__x0009_&lt;label&gt;Third page width&lt;/label&gt;_x000d__x000a__x0009__x0009__x0009_&lt;document-part&gt;page-1-3-1-2-l&lt;/document-part&gt;_x000d__x000a__x0009__x0009__x0009_&lt;document-part&gt;page-1-3-1-2-c&lt;/document-part&gt;_x000d__x000a__x0009__x0009__x0009_&lt;document-part&gt;page-1-3-1-2-r&lt;/document-part&gt;_x000d__x000a__x0009__x0009_&lt;/form&gt;_x000d__x000a__x0009__x0009_&lt;form name=&quot;textbox-portrait-1col&quot;&gt;_x000d__x000a__x0009__x0009__x0009_&lt;newline/&gt;_x000d__x000a__x0009__x0009__x0009_&lt;label&gt;Side bar&lt;/label&gt;_x000d__x000a__x0009__x0009__x0009_&lt;document-part&gt;sidebar-1-1-1-4&lt;/document-part&gt;_x000d__x000a__x0009__x0009__x0009_&lt;newline/&gt;_x000d__x000a__x0009__x0009__x0009_&lt;label&gt;Text width&lt;/label&gt;_x000d__x000a__x0009__x0009__x0009_&lt;document-part&gt;text-1-1-1-4&lt;/document-part&gt;_x000d__x000a__x0009__x0009__x0009_&lt;document-part&gt;text-1-1-1-3&lt;/document-part&gt;_x000d__x000a__x0009__x0009__x0009_&lt;document-part&gt;text-1-1-1-2&lt;/document-part&gt;_x000d__x000a__x0009__x0009__x0009_&lt;newline/&gt;_x000d__x000a__x0009__x0009__x0009_&lt;label&gt;Half page width&lt;/label&gt;_x000d__x000a__x0009__x0009__x0009_&lt;document-part&gt;page-1-2-1-3-l&lt;/document-part&gt;_x000d__x000a__x0009__x0009__x0009_&lt;document-part&gt;page-1-2-1-3-r&lt;/document-part&gt;_x000d__x000a__x0009__x0009__x0009_&lt;document-part&gt;page-1-2-1-4-l&lt;/document-part&gt;_x000d__x000a__x0009__x0009__x0009_&lt;document-part&gt;page-1-2-1-4-r&lt;/document-part&gt;_x000d__x000a__x0009__x0009__x0009_&lt;newline/&gt;_x000d__x000a__x0009__x0009__x0009_&lt;label&gt;Page width&lt;/label&gt;_x000d__x000a__x0009__x0009__x0009_&lt;document-part&gt;page-1-1-1-2&lt;/document-part&gt;_x000d__x000a__x0009__x0009__x0009_&lt;label&gt;Front page graphic&lt;/label&gt;_x000d__x000a__x0009__x0009__x0009_&lt;newline/&gt;_x000d__x000a__x0009__x0009__x0009_&lt;label&gt;Text width (Front Page Graphic)&lt;/label&gt;_x000d__x000a__x0009__x0009__x0009_&lt;document-part&gt;text-1-1-1-x-fpg&lt;/document-part&gt;_x000d__x000a__x0009__x0009_&lt;/form&gt;_x000d__x000a__x0009__x0009_&lt;form name=&quot;textbox-portrait-1col-l&quot;&gt;_x000d__x000a__x0009__x0009__x0009_&lt;newline/&gt;_x000d__x000a__x0009__x0009__x0009_&lt;label&gt;Page width&lt;/label&gt;_x000d__x000a__x0009__x0009__x0009_&lt;document-part&gt;page-1-1-1-2&lt;/document-part&gt;_x000d__x000a__x0009__x0009__x0009_&lt;newline/&gt;_x000d__x000a__x0009__x0009__x0009_&lt;label&gt;Half page width&lt;/label&gt;_x000d__x000a__x0009__x0009__x0009_&lt;document-part&gt;page-1-2-1-2-l&lt;/document-part&gt;_x000d__x000a__x0009__x0009__x0009_&lt;document-part&gt;page-1-2-1-2-r&lt;/document-part&gt;_x000d__x000a__x0009__x0009__x0009_&lt;newline/&gt;_x000d__x000a__x0009__x0009__x0009_&lt;label&gt;Third page width&lt;/label&gt;_x000d__x000a__x0009__x0009__x0009_&lt;document-part&gt;page-1-3-1-2-l&lt;/document-part&gt;_x000d__x000a__x0009__x0009__x0009_&lt;document-part&gt;page-1-3-1-2-c&lt;/document-part&gt;_x000d__x000a__x0009__x0009__x0009_&lt;document-part&gt;page-1-3-1-2-r&lt;/document-part&gt;_x000d__x000a__x0009__x0009_&lt;/form&gt;_x000d__x000a__x0009__x0009_&lt;form name=&quot;textbox-portrait-powerpoint&quot;&gt;_x000d__x000a__x0009__x0009__x0009_&lt;newline/&gt;_x000d__x000a__x0009__x0009__x0009_&lt;label&gt;Slide width&lt;/label&gt;_x000d__x000a__x0009__x0009__x0009_&lt;document-part&gt;page-1-1-1-1&lt;/document-part&gt;_x000d__x000a__x0009__x0009__x0009_&lt;document-part&gt;page-1-1-1-2&lt;/document-part&gt;_x000d__x000a__x0009__x0009__x0009_&lt;label&gt;Half/quarter-slide width&lt;/label&gt;_x000d__x000a__x0009__x0009__x0009_&lt;document-part&gt;page-1-2-1-1-l&lt;/document-part&gt;_x000d__x000a__x0009__x0009__x0009_&lt;document-part&gt;page-1-2-1-2-l&lt;/document-part&gt;_x000d__x000a__x0009__x0009__x0009_&lt;document-part&gt;page-1-4-1-2-l&lt;/document-part&gt;_x000d__x000a__x0009__x0009__x0009_&lt;label&gt;Third/two-thirds-slide width&lt;/label&gt;_x000d__x000a__x0009__x0009__x0009_&lt;document-part&gt;page-2-3-1-2-l&lt;/document-part&gt;_x000d__x000a__x0009__x0009__x0009_&lt;document-part&gt;page-1-3-1-2-l&lt;/document-part&gt;_x000d__x000a__x0009__x0009__x0009_&lt;label&gt;Text width&lt;/label&gt;_x000d__x000a__x0009__x0009__x0009_&lt;document-part&gt;text-1-1-1-1&lt;/document-part&gt;_x000d__x000a__x0009__x0009__x0009_&lt;document-part&gt;text-1-1-1-2&lt;/document-part&gt;_x000d__x000a__x0009__x0009__x0009_&lt;label&gt;Half/quarter-text width&lt;/label&gt;_x000d__x000a__x0009__x0009__x0009_&lt;document-part&gt;text-1-2-1-1-l&lt;/document-part&gt;_x000d__x000a__x0009__x0009__x0009_&lt;document-part&gt;text-1-2-1-2-l&lt;/document-part&gt;_x000d__x000a__x0009__x0009__x0009_&lt;document-part&gt;text-1-4-1-2-l&lt;/document-part&gt;_x000d__x000a__x0009__x0009__x0009_&lt;label&gt;Third/two-thirds-text width&lt;/label&gt;_x000d__x000a__x0009__x0009__x0009_&lt;document-part&gt;text-2-3-1-2-l&lt;/document-part&gt;_x000d__x000a__x0009__x0009__x0009_&lt;document-part&gt;text-1-3-1-2-l&lt;/document-part&gt;_x000d__x000a__x0009__x0009_&lt;/form&gt;_x000d__x000a__x0009__x0009_&lt;form name=&quot;textbox-portrait-powerpoint-mar&quot;&gt;_x000d__x000a__x0009__x0009__x0009_&lt;newline/&gt;_x000d__x000a__x0009__x0009__x0009_&lt;label&gt;Text width&lt;/label&gt;_x000d__x000a__x0009__x0009__x0009_&lt;document-part&gt;text-1-1-1-1&lt;/document-part&gt;_x000d__x000a__x0009__x0009__x0009_&lt;document-part&gt;text-1-1-1-2&lt;/document-part&gt;_x000d__x000a__x0009__x0009__x0009_&lt;label&gt;Half/quarter-text width&lt;/label&gt;_x000d__x000a__x0009__x0009__x0009_&lt;document-part&gt;text-1-2-1-1-l&lt;/document-part&gt;_x000d__x000a__x0009__x0009__x0009_&lt;document-part&gt;text-1-2-1-2-l&lt;/document-part&gt;_x000d__x000a__x0009__x0009__x0009_&lt;document-part&gt;text-1-4-1-2-l&lt;/document-part&gt;_x000d__x000a__x0009__x0009__x0009_&lt;label&gt;Third/two-thirds-text width&lt;/label&gt;_x000d__x000a__x0009__x0009__x0009_&lt;document-part&gt;text-2-3-1-2-l&lt;/document-part&gt;_x000d__x000a__x0009__x0009__x0009_&lt;document-part&gt;text-1-3-1-2-l&lt;/document-part&gt;_x000d__x000a__x0009__x0009_&lt;/form&gt;_x000d__x000a__x0009__x0009_&lt;form name=&quot;textbox-portrait-powerpoint-nomar&quot;&gt;_x000d__x000a__x0009__x0009__x0009_&lt;newline/&gt;_x000d__x000a__x0009__x0009__x0009_&lt;label&gt;Slide width&lt;/label&gt;_x000d__x000a__x0009__x0009__x0009_&lt;document-part&gt;page-1-1-1-1&lt;/document-part&gt;_x000d__x000a__x0009__x0009__x0009_&lt;document-part&gt;page-1-1-1-2&lt;/document-part&gt;_x000d__x000a__x0009__x0009__x0009_&lt;label&gt;Half/quarter-slide width&lt;/label&gt;_x000d__x000a__x0009__x0009__x0009_&lt;document-part&gt;page-1-2-1-1-l&lt;/document-part&gt;_x000d__x000a__x0009__x0009__x0009_&lt;document-part&gt;page-1-2-1-2-l&lt;/document-part&gt;_x000d__x000a__x0009__x0009__x0009_&lt;document-part&gt;page-1-4-1-2-l&lt;/document-part&gt;_x000d__x000a__x0009__x0009__x0009_&lt;label&gt;Third/two-thirds-slide width&lt;/label&gt;_x000d__x000a__x0009__x0009__x0009_&lt;document-part&gt;page-2-3-1-2-l&lt;/document-part&gt;_x000d__x000a__x0009__x0009__x0009_&lt;document-part&gt;page-1-3-1-2-l&lt;/document-part&gt;_x000d__x000a__x0009__x0009_&lt;/form&gt;_x000d__x000a__x0009__x0009_&lt;form name=&quot;text-landscape-1col-rbs&quot;&gt;_x000d__x000a__x0009__x0009__x0009_&lt;label&gt;Quarter-page width&lt;/label&gt;_x000d__x000a__x0009__x0009__x0009_&lt;document-part&gt;page-1-4-1-3-l&lt;/document-part&gt;_x000d__x000a__x0009__x0009__x0009_&lt;document-part&gt;page-1-4-1-3-lc&lt;/document-part&gt;_x000d__x000a__x0009__x0009__x0009_&lt;document-part&gt;page-1-4-1-3-rc&lt;/document-part&gt;_x000d__x000a__x0009__x0009__x0009_&lt;document-part&gt;page-1-4-1-3-r&lt;/document-part&gt;_x000d__x000a__x0009__x0009__x0009_&lt;label&gt;Third-page width&lt;/label&gt;_x000d__x000a__x0009__x0009__x0009_&lt;document-part&gt;page-1-3-1-2-l&lt;/document-part&gt;_x000d__x000a__x0009__x0009__x0009_&lt;document-part&gt;page-1-3-1-2-c&lt;/document-part&gt;_x000d__x000a__x0009__x0009__x0009_&lt;document-part&gt;page-1-3-1-2-r&lt;/document-part&gt;_x000d__x000a__x0009__x0009__x0009_&lt;label&gt;Half-page width&lt;/label&gt;_x000d__x000a__x0009__x0009__x0009_&lt;document-part&gt;page-1-2-1-3-l&lt;/document-part&gt;_x000d__x000a__x0009__x0009__x0009_&lt;document-part&gt;page-1-2-1-3-r&lt;/document-part&gt;_x000d__x000a__x0009__x0009__x0009_&lt;document-part&gt;page-1-2-1-2-l&lt;/document-part&gt;_x000d__x000a__x0009__x0009__x0009_&lt;document-part&gt;page-1-2-1-2-r&lt;/document-part&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landscape-1col-rbs-xl&quot;&gt;_x000d__x000a__x0009__x0009__x0009_&lt;label&gt;Page width&lt;/label&gt;_x000d__x000a__x0009__x0009__x0009_&lt;document-part&gt;page-1-1-1-1&lt;/document-part&gt;_x000d__x000a__x0009__x0009__x0009_&lt;document-part&gt;page-1-1-1-2&lt;/document-part&gt;_x000d__x000a__x0009__x0009__x0009_&lt;newline/&gt;_x000d__x000a__x0009__x0009__x0009_&lt;label&gt;Half-page width&lt;/label&gt;_x000d__x000a__x0009__x0009__x0009_&lt;document-part&gt;page-1-2-1-2-l&lt;/document-part&gt;_x000d__x000a__x0009__x0009__x0009_&lt;document-part&gt;page-1-2-1-3-l&lt;/document-part&gt;_x000d__x000a__x0009__x0009__x0009_&lt;newline/&gt;_x000d__x000a__x0009__x0009__x0009_&lt;label&gt;Third-page width&lt;/label&gt;_x000d__x000a__x0009__x0009__x0009_&lt;document-part&gt;page-1-3-1-2-l&lt;/document-part&gt;_x000d__x000a__x0009__x0009__x0009_&lt;newline/&gt;_x000d__x000a__x0009__x0009__x0009_&lt;label&gt;Quarter-page width&lt;/label&gt;_x000d__x000a__x0009__x0009__x0009_&lt;document-part&gt;page-1-4-1-3-l&lt;/document-part&gt;_x000d__x000a__x0009__x0009_&lt;/form&gt;_x000d__x000a__x0009__x0009_&lt;form name=&quot;text-landscape-2col-rbs&quot;&gt;_x000d__x000a__x0009__x0009__x0009_&lt;label&gt;Quarter-page width&lt;/label&gt;_x000d__x000a__x0009__x0009__x0009_&lt;document-part&gt;page-1-4-1-3-l&lt;/document-part&gt;_x000d__x000a__x0009__x0009__x0009_&lt;document-part&gt;page-1-4-1-3-lc&lt;/document-part&gt;_x000d__x000a__x0009__x0009__x0009_&lt;document-part&gt;page-1-4-1-3-rc&lt;/document-part&gt;_x000d__x000a__x0009__x0009__x0009_&lt;document-part&gt;page-1-4-1-3-r&lt;/document-part&gt;_x000d__x000a__x0009__x0009__x0009_&lt;label&gt;Third-page width&lt;/label&gt;_x000d__x000a__x0009__x0009__x0009_&lt;document-part&gt;page-1-3-1-2-l&lt;/document-part&gt;_x000d__x000a__x0009__x0009__x0009_&lt;document-part&gt;page-1-3-1-2-c&lt;/document-part&gt;_x000d__x000a__x0009__x0009__x0009_&lt;document-part&gt;page-1-3-1-2-r&lt;/document-part&gt;_x000d__x000a__x0009__x0009__x0009_&lt;label&gt;Half-page width&lt;/label&gt;_x000d__x000a__x0009__x0009__x0009_&lt;document-part&gt;page-1-2-1-3-l&lt;/document-part&gt;_x000d__x000a__x0009__x0009__x0009_&lt;document-part&gt;page-1-2-1-3-r&lt;/document-part&gt;_x000d__x000a__x0009__x0009__x0009_&lt;document-part&gt;page-1-2-1-2-l&lt;/document-part&gt;_x000d__x000a__x0009__x0009__x0009_&lt;document-part&gt;page-1-2-1-2-r&lt;/document-part&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landscape-2col-rbs-xl&quot;&gt;_x000d__x000a__x0009__x0009__x0009_&lt;label&gt;Page width&lt;/label&gt;_x000d__x000a__x0009__x0009__x0009_&lt;document-part&gt;page-1-1-1-1&lt;/document-part&gt;_x000d__x000a__x0009__x0009__x0009_&lt;document-part&gt;page-1-1-1-2&lt;/document-part&gt;_x000d__x000a__x0009__x0009__x0009_&lt;newline/&gt;_x000d__x000a__x0009__x0009__x0009_&lt;label&gt;Half-page width&lt;/label&gt;_x000d__x000a__x0009__x0009__x0009_&lt;document-part&gt;page-1-2-1-2-l&lt;/document-part&gt;_x000d__x000a__x0009__x0009__x0009_&lt;document-part&gt;page-1-2-1-3-l&lt;/document-part&gt;_x000d__x000a__x0009__x0009__x0009_&lt;newline/&gt;_x000d__x000a__x0009__x0009__x0009_&lt;label&gt;Third-page width&lt;/label&gt;_x000d__x000a__x0009__x0009__x0009_&lt;document-part&gt;page-1-3-1-2-l&lt;/document-part&gt;_x000d__x000a__x0009__x0009__x0009_&lt;newline/&gt;_x000d__x000a__x0009__x0009__x0009_&lt;label&gt;Quarter-page width&lt;/label&gt;_x000d__x000a__x0009__x0009__x0009_&lt;document-part&gt;page-1-4-1-3-l&lt;/document-part&gt;_x000d__x000a__x0009__x0009_&lt;/form&gt;_x000d__x000a__x0009__x0009_&lt;form name=&quot;text-portrait-1col-rbs&quot;&gt;_x000d__x000a__x0009__x0009__x0009_&lt;newline/&gt;_x000d__x000a__x0009__x0009__x0009_&lt;label&gt;Half-page width&lt;/label&gt;_x000d__x000a__x0009__x0009__x0009_&lt;document-part&gt;text-1-2-1-4-l&lt;/document-part&gt;_x000d__x000a__x0009__x0009__x0009_&lt;document-part&gt;text-1-2-1-4-r&lt;/document-part&gt;_x000d__x000a__x0009__x0009__x0009_&lt;document-part&gt;text-1-2-1-3-l&lt;/document-part&gt;_x000d__x000a__x0009__x0009__x0009_&lt;document-part&gt;text-1-2-1-3-r&lt;/document-part&gt;_x000d__x000a__x0009__x0009__x0009_&lt;label&gt;Page width&lt;/label&gt;_x000d__x000a__x0009__x0009__x0009_&lt;document-part&gt;text-1-1-1-3&lt;/document-part&gt;_x000d__x000a__x0009__x0009__x0009_&lt;document-part&gt;text-1-1-1-2&lt;/document-part&gt;_x000d__x000a__x0009__x0009_&lt;/form&gt;_x000d__x000a__x0009__x0009_&lt;form name=&quot;text-portrait-1col-rbs-xl&quot;&gt;_x000d__x000a__x0009__x0009__x0009_&lt;newline/&gt;_x000d__x000a__x0009__x0009__x0009_&lt;label&gt;Page width&lt;/label&gt;_x000d__x000a__x0009__x0009__x0009_&lt;document-part&gt;text-1-1-1-2&lt;/document-part&gt;_x000d__x000a__x0009__x0009__x0009_&lt;document-part&gt;text-1-1-1-3&lt;/document-part&gt;_x000d__x000a__x0009__x0009__x0009_&lt;label&gt;Half-page width&lt;/label&gt;_x000d__x000a__x0009__x0009__x0009_&lt;document-part&gt;text-1-2-1-3&lt;/document-part&gt;_x000d__x000a__x0009__x0009__x0009_&lt;document-part&gt;text-1-2-1-4&lt;/document-part&gt;_x000d__x000a__x0009__x0009__x0009_&lt;newline/&gt;_x000d__x000a__x0009__x0009__x0009_&lt;page-type&gt;landscape&lt;/page-type&gt;_x000d__x000a__x0009__x0009__x0009_&lt;label colour=&quot;red&quot;&gt;Landscape&lt;/label&gt;_x000d__x000a__x0009__x0009__x0009_&lt;label&gt;Page width&lt;/label&gt;_x000d__x000a__x0009__x0009__x0009_&lt;document-part&gt;page-1-1-1-1&lt;/document-part&gt;_x000d__x000a__x0009__x0009__x0009_&lt;document-part&gt;page-1-1-1-2&lt;/document-part&gt;_x000d__x000a__x0009__x0009__x0009_&lt;newline/&gt;_x000d__x000a__x0009__x0009__x0009_&lt;label&gt;Half/third/quarter page width&lt;/label&gt;_x000d__x000a__x0009__x0009__x0009_&lt;document-part&gt;page-1-2-1-2&lt;/document-part&gt;_x000d__x000a__x0009__x0009__x0009_&lt;document-part&gt;page-1-2-1-3&lt;/document-part&gt;_x000d__x000a__x0009__x0009__x0009_&lt;document-part&gt;page-1-3-1-2&lt;/document-part&gt;_x000d__x000a__x0009__x0009__x0009_&lt;document-part&gt;page-1-4-1-3&lt;/document-part&gt;_x000d__x000a__x0009__x0009_&lt;/form&gt;_x000d__x000a__x0009__x0009_&lt;form name=&quot;text-portrait-2col-rbs&quot;&gt;_x000d__x000a__x0009__x0009__x0009_&lt;newline/&gt;_x000d__x000a__x0009__x0009__x0009_&lt;label&gt;Side bar&lt;/label&gt;_x000d__x000a__x0009__x0009__x0009_&lt;document-part&gt;sidebar-1-1-1-4&lt;/document-part&gt;_x000d__x000a__x0009__x0009__x0009_&lt;document-part&gt;sidebar-1-1-1-3&lt;/document-part&gt;_x000d__x000a__x0009__x0009__x0009_&lt;newline/&gt;_x000d__x000a__x0009__x0009__x0009_&lt;label&gt;Half-text width&lt;/label&gt;_x000d__x000a__x0009__x0009__x0009_&lt;document-part&gt;text-1-2-1-4-l&lt;/document-part&gt;_x000d__x000a__x0009__x0009__x0009_&lt;document-part&gt;text-1-2-1-4-r&lt;/document-part&gt;_x000d__x000a__x0009__x0009__x0009_&lt;document-part&gt;text-1-2-1-3-l&lt;/document-part&gt;_x000d__x000a__x0009__x0009__x0009_&lt;document-part&gt;text-1-2-1-3-r&lt;/document-part&gt;_x000d__x000a__x0009__x0009__x0009_&lt;label&gt;Text width&lt;/label&gt;_x000d__x000a__x0009__x0009__x0009_&lt;document-part&gt;text-1-1-1-4&lt;/document-part&gt;_x000d__x000a__x0009__x0009__x0009_&lt;document-part&gt;text-1-1-1-3&lt;/document-part&gt;_x000d__x000a__x0009__x0009__x0009_&lt;document-part&gt;text-1-1-1-2&lt;/document-part&gt;_x000d__x000a__x0009__x0009__x0009_&lt;newline/&gt;_x000d__x000a__x0009__x0009__x0009_&lt;label&gt;Page width&lt;/label&gt;_x000d__x000a__x0009__x0009__x0009_&lt;document-part&gt;page-1-1-1-3&lt;/document-part&gt;_x000d__x000a__x0009__x0009__x0009_&lt;document-part&gt;page-1-1-1-2&lt;/document-part&gt;_x000d__x000a__x0009__x0009_&lt;/form&gt;_x000d__x000a__x0009__x0009_&lt;form name=&quot;text-portrait-2col-rbs-xl&quot;&gt;_x000d__x000a__x0009__x0009__x0009_&lt;newline/&gt;_x000d__x000a__x0009__x0009__x0009_&lt;label&gt;Side bar&lt;/label&gt;_x000d__x000a__x0009__x0009__x0009_&lt;document-part&gt;sidebar-1-1-1-3&lt;/document-part&gt;_x000d__x000a__x0009__x0009__x0009_&lt;document-part&gt;sidebar-1-1-1-4&lt;/document-part&gt;_x000d__x000a__x0009__x0009__x0009_&lt;newline/&gt;_x000d__x000a__x0009__x0009__x0009_&lt;label&gt;Text width                                       Half text width&lt;/label&gt;_x000d__x000a__x0009__x0009__x0009_&lt;document-part&gt;text-1-1-1-2&lt;/document-part&gt;_x000d__x000a__x0009__x0009__x0009_&lt;document-part&gt;text-1-1-1-3&lt;/document-part&gt;_x000d__x000a__x0009__x0009__x0009_&lt;document-part&gt;text-1-1-1-4&lt;/document-part&gt;_x000d__x000a__x0009__x0009__x0009_&lt;document-part tab=&quot;1&quot;&gt;text-1-2-1-3&lt;/document-part&gt;_x000d__x000a__x0009__x0009__x0009_&lt;document-part&gt;text-1-2-1-4&lt;/document-part&gt;_x000d__x000a__x0009__x0009__x0009_&lt;newline/&gt;_x000d__x000a__x0009__x0009__x0009_&lt;label&gt;Page width&lt;/label&gt;_x000d__x000a__x0009__x0009__x0009_&lt;document-part&gt;page-1-1-1-2&lt;/document-part&gt;_x000d__x000a__x0009__x0009__x0009_&lt;document-part&gt;page-1-1-1-3&lt;/document-part&gt;_x000d__x000a__x0009__x0009__x0009_&lt;newline/&gt;_x000d__x000a__x0009__x0009__x0009_&lt;label colour=&quot;red&quot;&gt;Landscape&lt;/label&gt;_x000d__x000a__x0009__x0009__x0009_&lt;page-type&gt;landscape&lt;/page-type&gt;_x000d__x000a__x0009__x0009__x0009_&lt;label&gt;Page width/half page width&lt;/label&gt;_x000d__x000a__x0009__x0009__x0009_&lt;document-part&gt;page-1-1-1-1&lt;/document-part&gt;_x000d__x000a__x0009__x0009__x0009_&lt;document-part&gt;page-1-1-1-2&lt;/document-part&gt;_x000d__x000a__x0009__x0009__x0009_&lt;document-part&gt;page-1-2-1-2&lt;/document-part&gt;_x000d__x000a__x0009__x0009__x0009_&lt;document-part&gt;page-1-2-1-3&lt;/document-part&gt;_x000d__x000a__x0009__x0009__x0009_&lt;newline/&gt;_x000d__x000a__x0009__x0009__x0009_&lt;label&gt;Third page width/quarter page width&lt;/label&gt;_x000d__x000a__x0009__x0009__x0009_&lt;document-part&gt;page-1-3-1-2&lt;/document-part&gt;_x000d__x000a__x0009__x0009__x0009_&lt;document-part&gt;page-1-4-1-3&lt;/document-part&gt;_x000d__x000a__x0009__x0009_&lt;/form&gt;_x000d__x000a__x0009__x0009_&lt;form name=&quot;table-landscape-1col-rbs&quot;&gt;_x000d__x000a__x0009__x0009__x0009_&lt;label&gt;Half-page width&lt;/label&gt;_x000d__x000a__x0009__x0009__x0009_&lt;document-part&gt;page-1-2-1-2&lt;/document-part&gt;_x000d__x000a__x0009__x0009__x0009_&lt;label&gt;Page width&lt;/label&gt;_x000d__x000a__x0009__x0009__x0009_&lt;document-part&gt;page-1-1-1-2&lt;/document-part&gt;_x000d__x000a__x0009__x0009__x0009_&lt;newline/&gt;_x000d__x000a__x0009__x0009_&lt;/form&gt;_x000d__x000a__x0009__x0009_&lt;form name=&quot;table-landscape-2col-rbs&quot;&gt;_x000d__x000a__x0009__x0009__x0009_&lt;label&gt;Side bar&lt;/label&gt;_x000d__x000a__x0009__x0009__x0009_&lt;document-part&gt;sidebar-1-1-1-2&lt;/document-part&gt;_x000d__x000a__x0009__x0009__x0009_&lt;label&gt;Text width&lt;/label&gt;_x000d__x000a__x0009__x0009__x0009_&lt;document-part&gt;text-1-1-1-2&lt;/document-part&gt;_x000d__x000a__x0009__x0009__x0009_&lt;label&gt;Page width&lt;/label&gt;_x000d__x000a__x0009__x0009__x0009_&lt;document-part&gt;page-1-1-1-2&lt;/document-part&gt;_x000d__x000a__x0009__x0009__x0009_&lt;label colour=&quot;red&quot;&gt;Landscape Page (full width)&lt;/label&gt;_x000d__x000a__x0009__x0009__x0009_&lt;label&gt;Half page width&lt;/label&gt;_x000d__x000a__x0009__x0009__x0009_&lt;document-part&gt;lpage-1-2-1-2&lt;/document-part&gt;_x000d__x000a__x0009__x0009__x0009_&lt;label&gt;Page width&lt;/label&gt;_x000d__x000a__x0009__x0009__x0009_&lt;document-part&gt;lpage-1-1-1-2&lt;/document-part&gt;_x000d__x000a__x0009__x0009__x0009_&lt;newline/&gt;_x000d__x000a__x0009__x0009_&lt;/form&gt;_x000d__x000a__x0009__x0009_&lt;form name=&quot;table-landscape-1col-rbs-fmt&quot;&gt;_x000d__x000a__x0009__x0009__x0009_&lt;label&gt;Half-page width&lt;/label&gt;_x000d__x000a__x0009__x0009__x0009_&lt;document-part&gt;page-1-2-1-2&lt;/document-part&gt;_x000d__x000a__x0009__x0009__x0009_&lt;label&gt;Page width&lt;/label&gt;_x000d__x000a__x0009__x0009__x0009_&lt;document-part&gt;page-1-1-1-2&lt;/document-part&gt;_x000d__x000a__x0009__x0009__x0009_&lt;newline/&gt;_x000d__x000a__x0009__x0009_&lt;/form&gt;_x000d__x000a__x0009__x0009_&lt;form name=&quot;table-landscape-2col-rbs-fmt&quot;&gt;_x000d__x000a__x0009__x0009__x0009_&lt;label&gt;Text width&lt;/label&gt;_x000d__x000a__x0009__x0009__x0009_&lt;document-part&gt;text-1-1-1-2&lt;/document-part&gt;_x000d__x000a__x0009__x0009__x0009_&lt;label&gt;Page width&lt;/label&gt;_x000d__x000a__x0009__x0009__x0009_&lt;document-part&gt;page-1-1-1-2&lt;/document-part&gt;_x000d__x000a__x0009__x0009__x0009_&lt;label colour=&quot;red&quot;&gt;Landscape Page (full width)&lt;/label&gt;_x000d__x000a__x0009__x0009__x0009_&lt;label&gt;Half page width&lt;/label&gt;_x000d__x000a__x0009__x0009__x0009_&lt;document-part&gt;lpage-1-2-1-2&lt;/document-part&gt;_x000d__x000a__x0009__x0009__x0009_&lt;label&gt;Page width&lt;/label&gt;_x000d__x000a__x0009__x0009__x0009_&lt;document-part&gt;lpage-1-1-1-2&lt;/document-part&gt;_x000d__x000a__x0009__x0009__x0009_&lt;newline/&gt;_x000d__x000a__x0009__x0009_&lt;/form&gt;_x000d__x000a__x0009__x0009_&lt;form name=&quot;textbox-landscape-1col-rbs&quot;&gt;_x000d__x000a__x0009__x0009__x0009_&lt;label&gt;Quarter-page width&lt;/label&gt;_x000d__x000a__x0009__x0009__x0009_&lt;document-part&gt;page-1-4-1-3-l&lt;/document-part&gt;_x000d__x000a__x0009__x0009__x0009_&lt;document-part&gt;page-1-4-1-3-lc&lt;/document-part&gt;_x000d__x000a__x0009__x0009__x0009_&lt;document-part&gt;page-1-4-1-3-rc&lt;/document-part&gt;_x000d__x000a__x0009__x0009__x0009_&lt;document-part&gt;page-1-4-1-3-r&lt;/document-part&gt;_x000d__x000a__x0009__x0009__x0009_&lt;label&gt;Third-page width&lt;/label&gt;_x000d__x000a__x0009__x0009__x0009_&lt;document-part&gt;page-1-3-1-2-l&lt;/document-part&gt;_x000d__x000a__x0009__x0009__x0009_&lt;document-part&gt;page-1-3-1-2-c&lt;/document-part&gt;_x000d__x000a__x0009__x0009__x0009_&lt;document-part&gt;page-1-3-1-2-r&lt;/document-part&gt;_x000d__x000a__x0009__x0009__x0009_&lt;label&gt;Half-page width&lt;/label&gt;_x000d__x000a__x0009__x0009__x0009_&lt;document-part&gt;page-1-2-1-3-l&lt;/document-part&gt;_x000d__x000a__x0009__x0009__x0009_&lt;document-part&gt;page-1-2-1-3-r&lt;/document-part&gt;_x000d__x000a__x0009__x0009__x0009_&lt;document-part&gt;page-1-2-1-2-l&lt;/document-part&gt;_x000d__x000a__x0009__x0009__x0009_&lt;document-part&gt;page-1-2-1-2-r&lt;/document-part&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box-landscape-2col-rbs&quot;&gt;_x000d__x000a__x0009__x0009__x0009_&lt;newline/&gt;_x000d__x000a__x0009__x0009__x0009_&lt;label&gt;Side bar&lt;/label&gt;_x000d__x000a__x0009__x0009__x0009_&lt;document-part&gt;sidebar-1-1-1-3&lt;/document-part&gt;_x000d__x000a__x0009__x0009__x0009_&lt;document-part&gt;sidebar-1-1-1-2&lt;/document-part&gt;_x000d__x000a__x0009__x0009__x0009_&lt;newline/&gt;_x000d__x000a__x0009__x0009__x0009_&lt;label&gt;Half-text width&lt;/label&gt;_x000d__x000a__x0009__x0009__x0009_&lt;document-part&gt;text-1-2-1-3-l&lt;/document-part&gt;_x000d__x000a__x0009__x0009__x0009_&lt;document-part&gt;text-1-2-1-3-r&lt;/document-part&gt;_x000d__x000a__x0009__x0009__x0009_&lt;document-part&gt;text-1-2-1-2-l&lt;/document-part&gt;_x000d__x000a__x0009__x0009__x0009_&lt;document-part&gt;text-1-2-1-2-r&lt;/document-part&gt;_x000d__x000a__x0009__x0009__x0009_&lt;label&gt;Text width&lt;/label&gt;_x000d__x000a__x0009__x0009__x0009_&lt;document-part&gt;text-1-1-1-3&lt;/document-part&gt;_x000d__x000a__x0009__x0009__x0009_&lt;document-part&gt;text-1-1-1-2&lt;/document-part&gt;_x000d__x000a__x0009__x0009__x0009_&lt;newline/&gt;_x000d__x000a__x0009__x0009__x0009_&lt;label&gt;Page width&lt;/label&gt;_x000d__x000a__x0009__x0009__x0009_&lt;document-part&gt;page-1-1-1-2&lt;/document-part&gt;_x000d__x000a__x0009__x0009__x0009_&lt;document-part&gt;page-1-1-1-1&lt;/document-part&gt;_x000d__x000a__x0009__x0009_&lt;/form&gt;_x000d__x000a__x0009__x0009_&lt;form name=&quot;textbox-landscape-2col-fullwidth-rbs&quot;&gt;_x000d__x000a__x0009__x0009__x0009_&lt;label&gt;Quarter-page width&lt;/label&gt;_x000d__x000a__x0009__x0009__x0009_&lt;document-part&gt;lpage-1-4-1-3-l&lt;/document-part&gt;_x000d__x000a__x0009__x0009__x0009_&lt;document-part&gt;lpage-1-4-1-3-lc&lt;/document-part&gt;_x000d__x000a__x0009__x0009__x0009_&lt;document-part&gt;lpage-1-4-1-3-rc&lt;/document-part&gt;_x000d__x000a__x0009__x0009__x0009_&lt;document-part&gt;lpage-1-4-1-3-r&lt;/document-part&gt;_x000d__x000a__x0009__x0009__x0009_&lt;label&gt;Third-page width&lt;/label&gt;_x000d__x000a__x0009__x0009__x0009_&lt;document-part&gt;lpage-1-3-1-2-l&lt;/document-part&gt;_x000d__x000a__x0009__x0009__x0009_&lt;document-part&gt;lpage-1-3-1-2-c&lt;/document-part&gt;_x000d__x000a__x0009__x0009__x0009_&lt;document-part&gt;lpage-1-3-1-2-r&lt;/document-part&gt;_x000d__x000a__x0009__x0009__x0009_&lt;label&gt;Half-page width&lt;/label&gt;_x000d__x000a__x0009__x0009__x0009_&lt;document-part&gt;lpage-1-2-1-3-l&lt;/document-part&gt;_x000d__x000a__x0009__x0009__x0009_&lt;document-part&gt;lpage-1-2-1-3-r&lt;/document-part&gt;_x000d__x000a__x0009__x0009__x0009_&lt;document-part&gt;lpage-1-2-1-2-l&lt;/document-part&gt;_x000d__x000a__x0009__x0009__x0009_&lt;document-part&gt;lpage-1-2-1-2-r&lt;/document-part&gt;_x000d__x000a__x0009__x0009__x0009_&lt;label&gt;Page width&lt;/label&gt;_x000d__x000a__x0009__x0009__x0009_&lt;document-part&gt;lpage-1-1-1-2&lt;/document-part&gt;_x000d__x000a__x0009__x0009__x0009_&lt;document-part&gt;lpage-1-1-1-1&lt;/document-part&gt;_x000d__x000a__x0009__x0009_&lt;/form&gt;_x000d__x000a__x0009_&lt;/form-info&gt;_x000d__x000a__x0009_&lt;document-parts&gt;_x000d__x000a__x0009__x0009_&lt;document-part name=&quot;page-1-1-1-1&quot;&gt;_x000d__x000a__x0009__x0009__x0009_&lt;area&gt;page&lt;/area&gt;_x000d__x000a__x0009__x0009__x0009_&lt;anchor&gt;fixed&lt;/anchor&gt;_x000d__x000a__x0009__x0009__x0009_&lt;horizontal-count&gt;1&lt;/horizontal-count&gt;_x000d__x000a__x0009__x0009__x0009_&lt;vertical-count&gt;1&lt;/vertical-count&gt;_x000d__x000a__x0009__x0009__x0009_&lt;tag&gt;page width, full height&lt;/tag&gt;_x000d__x000a__x0009__x0009__x0009_&lt;show&gt;1&lt;/show&gt;_x000d__x000a__x0009__x0009_&lt;/document-part&gt;_x000d__x000a__x0009__x0009_&lt;document-part name=&quot;page-1-1-1-2&quot;&gt;_x000d__x000a__x0009__x0009__x0009_&lt;area&gt;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page-1-1-1-3&quot;&gt;_x000d__x000a__x0009__x0009__x0009_&lt;area&gt;page&lt;/area&gt;_x000d__x000a__x0009__x0009__x0009_&lt;anchor&gt;float&lt;/anchor&gt;_x000d__x000a__x0009__x0009__x0009_&lt;horizontal-count&gt;1&lt;/horizontal-count&gt;_x000d__x000a__x0009__x0009__x0009_&lt;vertical-count&gt;3&lt;/vertical-count&gt;_x000d__x000a__x0009__x0009__x0009_&lt;tag&gt;page width, 1/3 height&lt;/tag&gt;_x000d__x000a__x0009__x0009__x0009_&lt;show&gt;1&lt;/show&gt;_x000d__x000a__x0009__x0009_&lt;/document-part&gt;_x000d__x000a__x0009__x0009_&lt;document-part name=&quot;page-1-1-1-4&quot;&gt;_x000d__x000a__x0009__x0009__x0009_&lt;area&gt;page&lt;/area&gt;_x000d__x000a__x0009__x0009__x0009_&lt;anchor&gt;float&lt;/anchor&gt;_x000d__x000a__x0009__x0009__x0009_&lt;horizontal-count&gt;1&lt;/horizontal-count&gt;_x000d__x000a__x0009__x0009__x0009_&lt;vertical-count&gt;4&lt;/vertical-count&gt;_x000d__x000a__x0009__x0009__x0009_&lt;tag&gt;page width, 1/4 height&lt;/tag&gt;_x000d__x000a__x0009__x0009__x0009_&lt;show&gt;1&lt;/show&gt;_x000d__x000a__x0009__x0009_&lt;/document-part&gt;_x000d__x000a__x0009__x0009_&lt;document-part name=&quot;page-1-2-1-1-l&quot;&gt;_x000d__x000a__x0009__x0009__x0009_&lt;area&gt;page&lt;/area&gt;_x000d__x000a__x0009__x0009__x0009_&lt;anchor&gt;float&lt;/anchor&gt;_x000d__x000a__x0009__x0009__x0009_&lt;horizontal-count&gt;2&lt;/horizontal-count&gt;_x000d__x000a__x0009__x0009__x0009_&lt;vertical-count&gt;1&lt;/vertical-count&gt;_x000d__x000a__x0009__x0009__x0009_&lt;tag&gt;1/2 page width, full height, lhs&lt;/tag&gt;_x000d__x000a__x0009__x0009__x0009_&lt;show&gt;1&lt;/show&gt;_x000d__x000a__x0009__x0009_&lt;/document-part&gt;_x000d__x000a__x0009__x0009_&lt;document-part name=&quot;page-1-2-1-2&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document-part name=&quot;page-1-2-1-2-l&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lhs&lt;/tag&gt;_x000d__x000a__x0009__x0009__x0009_&lt;show&gt;1&lt;/show&gt;_x000d__x000a__x0009__x0009_&lt;/document-part&gt;_x000d__x000a__x0009__x0009_&lt;document-part name=&quot;page-1-2-1-2-r&quot;&gt;_x000d__x000a__x0009__x0009__x0009_&lt;area&gt;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rhs&lt;/tag&gt;_x000d__x000a__x0009__x0009__x0009_&lt;show&gt;2&lt;/show&gt;_x000d__x000a__x0009__x0009_&lt;/document-part&gt;_x000d__x000a__x0009__x0009_&lt;document-part name=&quot;page-1-2-1-3&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lt;/tag&gt;_x000d__x000a__x0009__x0009__x0009_&lt;show&gt;1&lt;/show&gt;_x000d__x000a__x0009__x0009_&lt;/document-part&gt;_x000d__x000a__x0009__x0009_&lt;document-part name=&quot;page-1-2-1-3-l&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page-1-2-1-3-r&quot;&gt;_x000d__x000a__x0009__x0009__x0009_&lt;area&gt;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rhs&lt;/tag&gt;_x000d__x000a__x0009__x0009__x0009_&lt;show&gt;2&lt;/show&gt;_x000d__x000a__x0009__x0009_&lt;/document-part&gt;_x000d__x000a__x0009__x0009_&lt;document-part name=&quot;page-1-2-1-4-l&quot;&gt;_x000d__x000a__x0009__x0009__x0009_&lt;area&gt;page&lt;/area&gt;_x000d__x000a__x0009__x0009__x0009_&lt;anchor&gt;float&lt;/anchor&gt;_x000d__x000a__x0009__x0009__x0009_&lt;horizontal-count&gt;2&lt;/horizontal-count&gt;_x000d__x000a__x0009__x0009__x0009_&lt;vertical-count&gt;4&lt;/vertical-count&gt;_x000d__x000a__x0009__x0009__x0009_&lt;tag&gt;1/2 page width, 1/4 height, lhs&lt;/tag&gt;_x000d__x000a__x0009__x0009__x0009_&lt;show&gt;1&lt;/show&gt;_x000d__x000a__x0009__x0009_&lt;/document-part&gt;_x000d__x000a__x0009__x0009_&lt;document-part name=&quot;page-1-2-1-4-r&quot;&gt;_x000d__x000a__x0009__x0009__x0009_&lt;area&gt;page&lt;/area&gt;_x000d__x000a__x0009__x0009__x0009_&lt;anchor&gt;float&lt;/anchor&gt;_x000d__x000a__x0009__x0009__x0009_&lt;horizontal-count&gt;2&lt;/horizontal-count&gt;_x000d__x000a__x0009__x0009__x0009_&lt;vertical-count&gt;4&lt;/vertical-count&gt;_x000d__x000a__x0009__x0009__x0009_&lt;tag&gt;1/2 page width, 1/4 height, rhs&lt;/tag&gt;_x000d__x000a__x0009__x0009__x0009_&lt;show&gt;2&lt;/show&gt;_x000d__x000a__x0009__x0009_&lt;/document-part&gt;_x000d__x000a__x0009__x0009_&lt;document-part name=&quot;page-1-3-1-2&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lt;/tag&gt;_x000d__x000a__x0009__x0009__x0009_&lt;show&gt;1&lt;/show&gt;_x000d__x000a__x0009__x0009_&lt;/document-part&gt;_x000d__x000a__x0009__x0009_&lt;document-part name=&quot;page-1-3-1-2-c&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centre&lt;/tag&gt;_x000d__x000a__x0009__x0009__x0009_&lt;show&gt;2&lt;/show&gt;_x000d__x000a__x0009__x0009_&lt;/document-part&gt;_x000d__x000a__x0009__x0009_&lt;document-part name=&quot;page-1-3-1-2-l&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lhs&lt;/tag&gt;_x000d__x000a__x0009__x0009__x0009_&lt;show&gt;1&lt;/show&gt;_x000d__x000a__x0009__x0009_&lt;/document-part&gt;_x000d__x000a__x0009__x0009_&lt;document-part name=&quot;page-1-3-1-2-r&quot;&gt;_x000d__x000a__x0009__x0009__x0009_&lt;area&gt;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rhs&lt;/tag&gt;_x000d__x000a__x0009__x0009__x0009_&lt;show&gt;3&lt;/show&gt;_x000d__x000a__x0009__x0009_&lt;/document-part&gt;_x000d__x000a__x0009__x0009_&lt;document-part name=&quot;page-1-4-1-2-l&quot;&gt;_x000d__x000a__x0009__x0009__x0009_&lt;area&gt;page&lt;/area&gt;_x000d__x000a__x0009__x0009__x0009_&lt;anchor&gt;float&lt;/anchor&gt;_x000d__x000a__x0009__x0009__x0009_&lt;horizontal-count&gt;4&lt;/horizontal-count&gt;_x000d__x000a__x0009__x0009__x0009_&lt;vertical-count&gt;2&lt;/vertical-count&gt;_x000d__x000a__x0009__x0009__x0009_&lt;tag&gt;1/4 page width, 1/2 height, lhs&lt;/tag&gt;_x000d__x000a__x0009__x0009__x0009_&lt;show&gt;1&lt;/show&gt;_x000d__x000a__x0009__x0009_&lt;/document-part&gt;_x000d__x000a__x0009__x0009_&lt;document-part name=&quot;page-1-4-1-3&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lt;/tag&gt;_x000d__x000a__x0009__x0009__x0009_&lt;show&gt;1&lt;/show&gt;_x000d__x000a__x0009__x0009_&lt;/document-part&gt;_x000d__x000a__x0009__x0009_&lt;document-part name=&quot;page-1-4-1-3-l&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hs&lt;/tag&gt;_x000d__x000a__x0009__x0009__x0009_&lt;show&gt;1&lt;/show&gt;_x000d__x000a__x0009__x0009_&lt;/document-part&gt;_x000d__x000a__x0009__x0009_&lt;document-part name=&quot;page-1-4-1-3-lc&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eft centre&lt;/tag&gt;_x000d__x000a__x0009__x0009__x0009_&lt;show&gt;2&lt;/show&gt;_x000d__x000a__x0009__x0009_&lt;/document-part&gt;_x000d__x000a__x0009__x0009_&lt;document-part name=&quot;page-1-4-1-3-r&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hs&lt;/tag&gt;_x000d__x000a__x0009__x0009__x0009_&lt;show&gt;4&lt;/show&gt;_x000d__x000a__x0009__x0009_&lt;/document-part&gt;_x000d__x000a__x0009__x0009_&lt;document-part name=&quot;page-1-4-1-3-rc&quot;&gt;_x000d__x000a__x0009__x0009__x0009_&lt;area&gt;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ight centre&lt;/tag&gt;_x000d__x000a__x0009__x0009__x0009_&lt;show&gt;3&lt;/show&gt;_x000d__x000a__x0009__x0009_&lt;/document-part&gt;_x000d__x000a__x0009__x0009_&lt;document-part name=&quot;page-2-3-1-2-l&quot;&gt;_x000d__x000a__x0009__x0009__x0009_&lt;area&gt;page&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page width, 1/2 height, lhs&lt;/tag&gt;_x000d__x000a__x0009__x0009__x0009_&lt;show&gt;1&lt;/show&gt;_x000d__x000a__x0009__x0009_&lt;/document-part&gt;_x000d__x000a__x0009__x0009_&lt;document-part name=&quot;sidebar-1-1-1-2&quot;&gt;_x000d__x000a__x0009__x0009__x0009_&lt;area&gt;sidebar&lt;/area&gt;_x000d__x000a__x0009__x0009__x0009_&lt;anchor&gt;float&lt;/anchor&gt;_x000d__x000a__x0009__x0009__x0009_&lt;horizontal-count&gt;1&lt;/horizontal-count&gt;_x000d__x000a__x0009__x0009__x0009_&lt;vertical-count&gt;2&lt;/vertical-count&gt;_x000d__x000a__x0009__x0009__x0009_&lt;tag&gt;sidebar, 1/2 height&lt;/tag&gt;_x000d__x000a__x0009__x0009__x0009_&lt;show&gt;1&lt;/show&gt;_x000d__x000a__x0009__x0009_&lt;/document-part&gt;_x000d__x000a__x0009__x0009_&lt;document-part name=&quot;sidebar-1-1-1-3&quot;&gt;_x000d__x000a__x0009__x0009__x0009_&lt;area&gt;sidebar&lt;/area&gt;_x000d__x000a__x0009__x0009__x0009_&lt;anchor&gt;float&lt;/anchor&gt;_x000d__x000a__x0009__x0009__x0009_&lt;horizontal-count&gt;1&lt;/horizontal-count&gt;_x000d__x000a__x0009__x0009__x0009_&lt;vertical-count&gt;3&lt;/vertical-count&gt;_x000d__x000a__x0009__x0009__x0009_&lt;tag&gt;sidebar, 1/3 height&lt;/tag&gt;_x000d__x000a__x0009__x0009__x0009_&lt;show&gt;1&lt;/show&gt;_x000d__x000a__x0009__x0009_&lt;/document-part&gt;_x000d__x000a__x0009__x0009_&lt;document-part name=&quot;sidebar-1-1-1-4&quot;&gt;_x000d__x000a__x0009__x0009__x0009_&lt;area&gt;sidebar&lt;/area&gt;_x000d__x000a__x0009__x0009__x0009_&lt;anchor&gt;float&lt;/anchor&gt;_x000d__x000a__x0009__x0009__x0009_&lt;horizontal-count&gt;1&lt;/horizontal-count&gt;_x000d__x000a__x0009__x0009__x0009_&lt;vertical-count&gt;4&lt;/vertical-count&gt;_x000d__x000a__x0009__x0009__x0009_&lt;tag&gt;sidebar, 1/4 height&lt;/tag&gt;_x000d__x000a__x0009__x0009__x0009_&lt;show&gt;1&lt;/show&gt;_x000d__x000a__x0009__x0009_&lt;/document-part&gt;_x000d__x000a__x0009__x0009_&lt;document-part name=&quot;s-page-1-1-1-2&quot;&gt;_x000d__x000a__x0009__x0009__x0009_&lt;area&gt;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s-page-1-1-1-4&quot;&gt;_x000d__x000a__x0009__x0009__x0009_&lt;area&gt;page&lt;/area&gt;_x000d__x000a__x0009__x0009__x0009_&lt;anchor&gt;float&lt;/anchor&gt;_x000d__x000a__x0009__x0009__x0009_&lt;horizontal-count&gt;1&lt;/horizontal-count&gt;_x000d__x000a__x0009__x0009__x0009_&lt;vertical-count&gt;4&lt;/vertical-count&gt;_x000d__x000a__x0009__x0009__x0009_&lt;tag&gt;page width, 1/4 height&lt;/tag&gt;_x000d__x000a__x0009__x0009__x0009_&lt;show&gt;-1&lt;/show&gt;_x000d__x000a__x0009__x0009_&lt;/document-part&gt;_x000d__x000a__x0009__x0009_&lt;document-part name=&quot;s-page-1-2-1-2-f&quot;&gt;_x000d__x000a__x0009__x0009__x0009_&lt;area&gt;page&lt;/area&gt;_x000d__x000a__x0009__x0009__x0009_&lt;anchor&gt;fixed&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document-part name=&quot;s-page-1-2-1-2-l&quot;&gt;_x000d__x000a__x0009__x0009__x0009_&lt;area&gt;page&lt;/area&gt;_x000d__x000a__x0009__x0009__x0009_&lt;anchor&gt;fixed&lt;/anchor&gt;_x000d__x000a__x0009__x0009__x0009_&lt;horizontal-count&gt;2&lt;/horizontal-count&gt;_x000d__x000a__x0009__x0009__x0009_&lt;vertical-count&gt;2&lt;/vertical-count&gt;_x000d__x000a__x0009__x0009__x0009_&lt;tag&gt;1/2 page width, 1/2 height, lhs&lt;/tag&gt;_x000d__x000a__x0009__x0009__x0009_&lt;show&gt;1,3&lt;/show&gt;_x000d__x000a__x0009__x0009_&lt;/document-part&gt;_x000d__x000a__x0009__x0009_&lt;document-part name=&quot;s-page-1-2-1-2-r&quot;&gt;_x000d__x000a__x0009__x0009__x0009_&lt;area&gt;page&lt;/area&gt;_x000d__x000a__x0009__x0009__x0009_&lt;anchor&gt;fixed&lt;/anchor&gt;_x000d__x000a__x0009__x0009__x0009_&lt;horizontal-count&gt;2&lt;/horizontal-count&gt;_x000d__x000a__x0009__x0009__x0009_&lt;vertical-count&gt;2&lt;/vertical-count&gt;_x000d__x000a__x0009__x0009__x0009_&lt;tag&gt;1/2 page width, 1/2 height, rhs&lt;/tag&gt;_x000d__x000a__x0009__x0009__x0009_&lt;show&gt;2,4&lt;/show&gt;_x000d__x000a__x0009__x0009_&lt;/document-part&gt;_x000d__x000a__x0009__x0009_&lt;document-part name=&quot;s-page-1-2-1-3-f&quot;&gt;_x000d__x000a__x0009__x0009__x0009_&lt;area&gt;page&lt;/area&gt;_x000d__x000a__x0009__x0009__x0009_&lt;anchor&gt;fixed&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s-page-1-2-1-3-l&quot;&gt;_x000d__x000a__x0009__x0009__x0009_&lt;area&gt;page&lt;/area&gt;_x000d__x000a__x0009__x0009__x0009_&lt;anchor&gt;fixed&lt;/anchor&gt;_x000d__x000a__x0009__x0009__x0009_&lt;horizontal-count&gt;2&lt;/horizontal-count&gt;_x000d__x000a__x0009__x0009__x0009_&lt;vertical-count&gt;3&lt;/vertical-count&gt;_x000d__x000a__x0009__x0009__x0009_&lt;tag&gt;1/2 page width, 1/3 height, lhs&lt;/tag&gt;_x000d__x000a__x0009__x0009__x0009_&lt;show&gt;1,3,5&lt;/show&gt;_x000d__x000a__x0009__x0009_&lt;/document-part&gt;_x000d__x000a__x0009__x0009_&lt;document-part name=&quot;s-page-1-2-1-3-r&quot;&gt;_x000d__x000a__x0009__x0009__x0009_&lt;area&gt;page&lt;/area&gt;_x000d__x000a__x0009__x0009__x0009_&lt;anchor&gt;fixed&lt;/anchor&gt;_x000d__x000a__x0009__x0009__x0009_&lt;horizontal-count&gt;2&lt;/horizontal-count&gt;_x000d__x000a__x0009__x0009__x0009_&lt;vertical-count&gt;3&lt;/vertical-count&gt;_x000d__x000a__x0009__x0009__x0009_&lt;tag&gt;1/2 page width, 1/3 height, rhs&lt;/tag&gt;_x000d__x000a__x0009__x0009__x0009_&lt;show&gt;2,4,6&lt;/show&gt;_x000d__x000a__x0009__x0009_&lt;/document-part&gt;_x000d__x000a__x0009__x0009_&lt;document-part name=&quot;s-page-1-2-1-4-f&quot;&gt;_x000d__x000a__x0009__x0009__x0009_&lt;area&gt;page&lt;/area&gt;_x000d__x000a__x0009__x0009__x0009_&lt;anchor&gt;fixed&lt;/anchor&gt;_x000d__x000a__x0009__x0009__x0009_&lt;horizontal-count&gt;2&lt;/horizontal-count&gt;_x000d__x000a__x0009__x0009__x0009_&lt;vertical-count&gt;4&lt;/vertical-count&gt;_x000d__x000a__x0009__x0009__x0009_&lt;tag&gt;1/2 page width, 1/4 height, lhs&lt;/tag&gt;_x000d__x000a__x0009__x0009__x0009_&lt;show&gt;-1&lt;/show&gt;_x000d__x000a__x0009__x0009_&lt;/document-part&gt;_x000d__x000a__x0009__x0009_&lt;document-part name=&quot;s-page-1-2-1-4-r&quot;&gt;_x000d__x000a__x0009__x0009__x0009_&lt;area&gt;page&lt;/area&gt;_x000d__x000a__x0009__x0009__x0009_&lt;anchor&gt;fixed&lt;/anchor&gt;_x000d__x000a__x0009__x0009__x0009_&lt;horizontal-count&gt;2&lt;/horizontal-count&gt;_x000d__x000a__x0009__x0009__x0009_&lt;vertical-count&gt;4&lt;/vertical-count&gt;_x000d__x000a__x0009__x0009__x0009_&lt;tag&gt;1/2 page width, 1/4 height, rhs&lt;/tag&gt;_x000d__x000a__x0009__x0009__x0009_&lt;show&gt;2,4,6,8&lt;/show&gt;_x000d__x000a__x0009__x0009_&lt;/document-part&gt;_x000d__x000a__x0009__x0009_&lt;document-part name=&quot;s-page-1-3-1-2-c&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 centre&lt;/tag&gt;_x000d__x000a__x0009__x0009__x0009_&lt;show&gt;2,5&lt;/show&gt;_x000d__x000a__x0009__x0009_&lt;/document-part&gt;_x000d__x000a__x0009__x0009_&lt;document-part name=&quot;s-page-1-3-1-2-f&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lt;/tag&gt;_x000d__x000a__x0009__x0009__x0009_&lt;show&gt;-1&lt;/show&gt;_x000d__x000a__x0009__x0009_&lt;/document-part&gt;_x000d__x000a__x0009__x0009_&lt;document-part name=&quot;s-page-1-3-1-2-l&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 lhs&lt;/tag&gt;_x000d__x000a__x0009__x0009__x0009_&lt;show&gt;1,4&lt;/show&gt;_x000d__x000a__x0009__x0009_&lt;/document-part&gt;_x000d__x000a__x0009__x0009_&lt;document-part name=&quot;s-page-1-3-1-2-r&quot;&gt;_x000d__x000a__x0009__x0009__x0009_&lt;area&gt;page&lt;/area&gt;_x000d__x000a__x0009__x0009__x0009_&lt;anchor&gt;fixed&lt;/anchor&gt;_x000d__x000a__x0009__x0009__x0009_&lt;horizontal-count&gt;3&lt;/horizontal-count&gt;_x000d__x000a__x0009__x0009__x0009_&lt;vertical-count&gt;2&lt;/vertical-count&gt;_x000d__x000a__x0009__x0009__x0009_&lt;tag&gt;1/3 page width, 1/2 height, rhs&lt;/tag&gt;_x000d__x000a__x0009__x0009__x0009_&lt;show&gt;3,6&lt;/show&gt;_x000d__x000a__x0009__x0009_&lt;/document-part&gt;_x000d__x000a__x0009__x0009_&lt;document-part name=&quot;s-sidebar-1-1-1-2&quot;&gt;_x000d__x000a__x0009__x0009__x0009_&lt;area&gt;sidebar&lt;/area&gt;_x000d__x000a__x0009__x0009__x0009_&lt;anchor&gt;fixed&lt;/anchor&gt;_x000d__x000a__x0009__x0009__x0009_&lt;horizontal-count&gt;1&lt;/horizontal-count&gt;_x000d__x000a__x0009__x0009__x0009_&lt;vertical-count&gt;2&lt;/vertical-count&gt;_x000d__x000a__x0009__x0009__x0009_&lt;tag&gt;sidebar, 1/2 height&lt;/tag&gt;_x000d__x000a__x0009__x0009__x0009_&lt;show&gt;-1&lt;/show&gt;_x000d__x000a__x0009__x0009_&lt;/document-part&gt;_x000d__x000a__x0009__x0009_&lt;document-part name=&quot;s-sidebar-1-1-1-4&quot;&gt;_x000d__x000a__x0009__x0009__x0009_&lt;area&gt;sidebar&lt;/area&gt;_x000d__x000a__x0009__x0009__x0009_&lt;anchor&gt;fixed&lt;/anchor&gt;_x000d__x000a__x0009__x0009__x0009_&lt;horizontal-count&gt;1&lt;/horizontal-count&gt;_x000d__x000a__x0009__x0009__x0009_&lt;vertical-count&gt;4&lt;/vertical-count&gt;_x000d__x000a__x0009__x0009__x0009_&lt;tag&gt;sidebar, 1/4 height&lt;/tag&gt;_x000d__x000a__x0009__x0009__x0009_&lt;show&gt;-1&lt;/show&gt;_x000d__x000a__x0009__x0009_&lt;/document-part&gt;_x000d__x000a__x0009__x0009_&lt;document-part name=&quot;s-text-1-1-1-2&quot;&gt;_x000d__x000a__x0009__x0009__x0009_&lt;area&gt;text&lt;/area&gt;_x000d__x000a__x0009__x0009__x0009_&lt;anchor&gt;fixed&lt;/anchor&gt;_x000d__x000a__x0009__x0009__x0009_&lt;horizontal-count&gt;1&lt;/horizontal-count&gt;_x000d__x000a__x0009__x0009__x0009_&lt;horizontal-span&gt;2&lt;/horizontal-span&gt;_x000d__x000a__x0009__x0009__x0009_&lt;vertical-count&gt;2&lt;/vertical-count&gt;_x000d__x000a__x0009__x0009__x0009_&lt;tag&gt;text width, 1/2 height&lt;/tag&gt;_x000d__x000a__x0009__x0009__x0009_&lt;show&gt;-1&lt;/show&gt;_x000d__x000a__x0009__x0009_&lt;/document-part&gt;_x000d__x000a__x0009__x0009_&lt;document-part name=&quot;s-text-1-1-1-3&quot;&gt;_x000d__x000a__x0009__x0009__x0009_&lt;area&gt;text&lt;/area&gt;_x000d__x000a__x0009__x0009__x0009_&lt;anchor&gt;fixed&lt;/anchor&gt;_x000d__x000a__x0009__x0009__x0009_&lt;horizontal-count&gt;1&lt;/horizontal-count&gt;_x000d__x000a__x0009__x0009__x0009_&lt;vertical-count&gt;3&lt;/vertical-count&gt;_x000d__x000a__x0009__x0009__x0009_&lt;tag&gt;text width, 1/3 height&lt;/tag&gt;_x000d__x000a__x0009__x0009__x0009_&lt;show&gt;-1&lt;/show&gt;_x000d__x000a__x0009__x0009_&lt;/document-part&gt;_x000d__x000a__x0009__x0009_&lt;document-part name=&quot;s-text-1-1-1-4&quot;&gt;_x000d__x000a__x0009__x0009__x0009_&lt;area&gt;text&lt;/area&gt;_x000d__x000a__x0009__x0009__x0009_&lt;anchor&gt;fixed&lt;/anchor&gt;_x000d__x000a__x0009__x0009__x0009_&lt;horizontal-count&gt;1&lt;/horizontal-count&gt;_x000d__x000a__x0009__x0009__x0009_&lt;vertical-count&gt;4&lt;/vertical-count&gt;_x000d__x000a__x0009__x0009__x0009_&lt;tag&gt;text width, 1/4 height&lt;/tag&gt;_x000d__x000a__x0009__x0009__x0009_&lt;show&gt;-1&lt;/show&gt;_x000d__x000a__x0009__x0009_&lt;/document-part&gt;_x000d__x000a__x0009__x0009_&lt;document-part name=&quot;s-text-1-2-1-4-f&quot;&gt;_x000d__x000a__x0009__x0009__x0009_&lt;area&gt;page&lt;/area&gt;_x000d__x000a__x0009__x0009__x0009_&lt;anchor&gt;fixed&lt;/anchor&gt;_x000d__x000a__x0009__x0009__x0009_&lt;horizontal-count&gt;3&lt;/horizontal-count&gt;_x000d__x000a__x0009__x0009__x0009_&lt;vertical-count&gt;4&lt;/vertical-count&gt;_x000d__x000a__x0009__x0009__x0009_&lt;tag&gt;1/2 text width, 1/4 height, lhs&lt;/tag&gt;_x000d__x000a__x0009__x0009__x0009_&lt;show&gt;-1&lt;/show&gt;_x000d__x000a__x0009__x0009_&lt;/document-part&gt;_x000d__x000a__x0009__x0009_&lt;document-part name=&quot;s-text-1-2-1-4-l&quot;&gt;_x000d__x000a__x0009__x0009__x0009_&lt;area&gt;page&lt;/area&gt;_x000d__x000a__x0009__x0009__x0009_&lt;anchor&gt;fixed&lt;/anchor&gt;_x000d__x000a__x0009__x0009__x0009_&lt;horizontal-count&gt;3&lt;/horizontal-count&gt;_x000d__x000a__x0009__x0009__x0009_&lt;vertical-count&gt;4&lt;/vertical-count&gt;_x000d__x000a__x0009__x0009__x0009_&lt;tag&gt;1/2 text width, 1/4 height, lhs&lt;/tag&gt;_x000d__x000a__x0009__x0009__x0009_&lt;show&gt;2,5,8,11&lt;/show&gt;_x000d__x000a__x0009__x0009_&lt;/document-part&gt;_x000d__x000a__x0009__x0009_&lt;document-part name=&quot;s-text-1-2-1-4-r&quot;&gt;_x000d__x000a__x0009__x0009__x0009_&lt;area&gt;page&lt;/area&gt;_x000d__x000a__x0009__x0009__x0009_&lt;anchor&gt;fixed&lt;/anchor&gt;_x000d__x000a__x0009__x0009__x0009_&lt;horizontal-count&gt;3&lt;/horizontal-count&gt;_x000d__x000a__x0009__x0009__x0009_&lt;vertical-count&gt;4&lt;/vertical-count&gt;_x000d__x000a__x0009__x0009__x0009_&lt;tag&gt;1/2 text width, 1/4 height, rhs&lt;/tag&gt;_x000d__x000a__x0009__x0009__x0009_&lt;show&gt;3,6,9,12&lt;/show&gt;_x000d__x000a__x0009__x0009_&lt;/document-part&gt;_x000d__x000a__x0009__x0009_&lt;document-part name=&quot;text-1-1-1-1&quot;&gt;_x000d__x000a__x0009__x0009__x0009_&lt;area&gt;text&lt;/area&gt;_x000d__x000a__x0009__x0009__x0009_&lt;anchor&gt;fixed&lt;/anchor&gt;_x000d__x000a__x0009__x0009__x0009_&lt;horizontal-count&gt;1&lt;/horizontal-count&gt;_x000d__x000a__x0009__x0009__x0009_&lt;vertical-count&gt;1&lt;/vertical-count&gt;_x000d__x000a__x0009__x0009__x0009_&lt;tag&gt;text width, full height&lt;/tag&gt;_x000d__x000a__x0009__x0009__x0009_&lt;show&gt;1&lt;/show&gt;_x000d__x000a__x0009__x0009_&lt;/document-part&gt;_x000d__x000a__x0009__x0009_&lt;document-part name=&quot;text-1-1-1-2&quot;&gt;_x000d__x000a__x0009__x0009__x0009_&lt;area&gt;text&lt;/area&gt;_x000d__x000a__x0009__x0009__x0009_&lt;anchor&gt;float&lt;/anchor&gt;_x000d__x000a__x0009__x0009__x0009_&lt;horizontal-count&gt;1&lt;/horizontal-count&gt;_x000d__x000a__x0009__x0009__x0009_&lt;vertical-count&gt;2&lt;/vertical-count&gt;_x000d__x000a__x0009__x0009__x0009_&lt;tag&gt;text width, 1/2 height&lt;/tag&gt;_x000d__x000a__x0009__x0009__x0009_&lt;show&gt;1&lt;/show&gt;_x000d__x000a__x0009__x0009_&lt;/document-part&gt;_x000d__x000a__x0009__x0009_&lt;document-part name=&quot;text-1-1-1-3&quot;&gt;_x000d__x000a__x0009__x0009__x0009_&lt;area&gt;text&lt;/area&gt;_x000d__x000a__x0009__x0009__x0009_&lt;anchor&gt;float&lt;/anchor&gt;_x000d__x000a__x0009__x0009__x0009_&lt;horizontal-count&gt;1&lt;/horizontal-count&gt;_x000d__x000a__x0009__x0009__x0009_&lt;vertical-count&gt;3&lt;/vertical-count&gt;_x000d__x000a__x0009__x0009__x0009_&lt;tag&gt;text width, 1/3 height&lt;/tag&gt;_x000d__x000a__x0009__x0009__x0009_&lt;show&gt;1&lt;/show&gt;_x000d__x000a__x0009__x0009_&lt;/document-part&gt;_x000d__x000a__x0009__x0009_&lt;document-part name=&quot;text-1-1-1-4&quot;&gt;_x000d__x000a__x0009__x0009__x0009_&lt;area&gt;text&lt;/area&gt;_x000d__x000a__x0009__x0009__x0009_&lt;anchor&gt;float&lt;/anchor&gt;_x000d__x000a__x0009__x0009__x0009_&lt;horizontal-count&gt;1&lt;/horizontal-count&gt;_x000d__x000a__x0009__x0009__x0009_&lt;vertical-count&gt;4&lt;/vertical-count&gt;_x000d__x000a__x0009__x0009__x0009_&lt;tag&gt;text width, 1/4 height&lt;/tag&gt;_x000d__x000a__x0009__x0009__x0009_&lt;show&gt;1&lt;/show&gt;_x000d__x000a__x0009__x0009_&lt;/document-part&gt;_x000d__x000a__x0009__x0009_&lt;document-part name=&quot;text-1-1-1-x-fpg&quot;&gt;_x000d__x000a__x0009__x0009__x0009_&lt;area&gt;text&lt;/area&gt;_x000d__x000a__x0009__x0009__x0009_&lt;anchor&gt;float&lt;/anchor&gt;_x000d__x000a__x0009__x0009__x0009_&lt;horizontal-count&gt;1&lt;/horizontal-count&gt;_x000d__x000a__x0009__x0009__x0009_&lt;vertical-count&gt;1&lt;/vertical-count&gt;_x000d__x000a__x0009__x0009__x0009_&lt;height unit=&quot;pt&quot;&gt;312.4&lt;/height&gt;_x000d__x000a__x0009__x0009__x0009_&lt;tag&gt;Front page graphic&lt;/tag&gt;_x000d__x000a__x0009__x0009__x0009_&lt;show&gt;1&lt;/show&gt;_x000d__x000a__x0009__x0009_&lt;/document-part&gt;_x000d__x000a__x0009__x0009_&lt;document-part name=&quot;text-1-2-1-1-l&quot;&gt;_x000d__x000a__x0009__x0009__x0009_&lt;area&gt;text&lt;/area&gt;_x000d__x000a__x0009__x0009__x0009_&lt;anchor&gt;float&lt;/anchor&gt;_x000d__x000a__x0009__x0009__x0009_&lt;horizontal-count&gt;2&lt;/horizontal-count&gt;_x000d__x000a__x0009__x0009__x0009_&lt;vertical-count&gt;1&lt;/vertical-count&gt;_x000d__x000a__x0009__x0009__x0009_&lt;tag&gt;1/2 text width, full height, lhs&lt;/tag&gt;_x000d__x000a__x0009__x0009__x0009_&lt;show&gt;1&lt;/show&gt;_x000d__x000a__x0009__x0009_&lt;/document-part&gt;_x000d__x000a__x0009__x0009_&lt;document-part name=&quot;text-1-2-1-2&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lt;/tag&gt;_x000d__x000a__x0009__x0009__x0009_&lt;show&gt;1&lt;/show&gt;_x000d__x000a__x0009__x0009_&lt;/document-part&gt;_x000d__x000a__x0009__x0009_&lt;document-part name=&quot;text-1-2-1-2-l&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height, lhs&lt;/tag&gt;_x000d__x000a__x0009__x0009__x0009_&lt;show&gt;1&lt;/show&gt;_x000d__x000a__x0009__x0009_&lt;/document-part&gt;_x000d__x000a__x0009__x0009_&lt;document-part name=&quot;text-1-2-1-3&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lt;/tag&gt;_x000d__x000a__x0009__x0009__x0009_&lt;show&gt;1&lt;/show&gt;_x000d__x000a__x0009__x0009_&lt;/document-part&gt;_x000d__x000a__x0009__x0009_&lt;document-part name=&quot;text-1-2-1-3-l&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 lhs&lt;/tag&gt;_x000d__x000a__x0009__x0009__x0009_&lt;show&gt;1&lt;/show&gt;_x000d__x000a__x0009__x0009_&lt;/document-part&gt;_x000d__x000a__x0009__x0009_&lt;document-part name=&quot;text-1-2-1-3-r&quot;&gt;_x000d__x000a__x0009__x0009__x0009_&lt;area&gt;text&lt;/area&gt;_x000d__x000a__x0009__x0009__x0009_&lt;anchor&gt;float&lt;/anchor&gt;_x000d__x000a__x0009__x0009__x0009_&lt;horizontal-count&gt;2&lt;/horizontal-count&gt;_x000d__x000a__x0009__x0009__x0009_&lt;vertical-count&gt;3&lt;/vertical-count&gt;_x000d__x000a__x0009__x0009__x0009_&lt;tag&gt;1/2 text width 1/3 height, rhs&lt;/tag&gt;_x000d__x000a__x0009__x0009__x0009_&lt;show&gt;2&lt;/show&gt;_x000d__x000a__x0009__x0009_&lt;/document-part&gt;_x000d__x000a__x0009__x0009_&lt;document-part name=&quot;text-1-2-1-4&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lt;/tag&gt;_x000d__x000a__x0009__x0009__x0009_&lt;show&gt;1&lt;/show&gt;_x000d__x000a__x0009__x0009_&lt;/document-part&gt;_x000d__x000a__x0009__x0009_&lt;document-part name=&quot;text-1-2-1-4-l&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 lhs&lt;/tag&gt;_x000d__x000a__x0009__x0009__x0009_&lt;show&gt;1&lt;/show&gt;_x000d__x000a__x0009__x0009_&lt;/document-part&gt;_x000d__x000a__x0009__x0009_&lt;document-part name=&quot;text-1-2-1-4-r&quot;&gt;_x000d__x000a__x0009__x0009__x0009_&lt;area&gt;text&lt;/area&gt;_x000d__x000a__x0009__x0009__x0009_&lt;anchor&gt;float&lt;/anchor&gt;_x000d__x000a__x0009__x0009__x0009_&lt;horizontal-count&gt;2&lt;/horizontal-count&gt;_x000d__x000a__x0009__x0009__x0009_&lt;vertical-count&gt;4&lt;/vertical-count&gt;_x000d__x000a__x0009__x0009__x0009_&lt;tag&gt;1/2 text width, 1/4 height, rhs&lt;/tag&gt;_x000d__x000a__x0009__x0009__x0009_&lt;show&gt;2&lt;/show&gt;_x000d__x000a__x0009__x0009_&lt;/document-part&gt;_x000d__x000a__x0009__x0009_&lt;document-part name=&quot;text-1-3-1-2-l&quot;&gt;_x000d__x000a__x0009__x0009__x0009_&lt;area&gt;text&lt;/area&gt;_x000d__x000a__x0009__x0009__x0009_&lt;anchor&gt;float&lt;/anchor&gt;_x000d__x000a__x0009__x0009__x0009_&lt;horizontal-count&gt;3&lt;/horizontal-count&gt;_x000d__x000a__x0009__x0009__x0009_&lt;vertical-count&gt;2&lt;/vertical-count&gt;_x000d__x000a__x0009__x0009__x0009_&lt;tag&gt;1/3 text width, 1/2 height, lhs&lt;/tag&gt;_x000d__x000a__x0009__x0009__x0009_&lt;show&gt;1&lt;/show&gt;_x000d__x000a__x0009__x0009_&lt;/document-part&gt;_x000d__x000a__x0009__x0009_&lt;document-part name=&quot;text-1-4-1-2-l&quot;&gt;_x000d__x000a__x0009__x0009__x0009_&lt;area&gt;text&lt;/area&gt;_x000d__x000a__x0009__x0009__x0009_&lt;anchor&gt;float&lt;/anchor&gt;_x000d__x000a__x0009__x0009__x0009_&lt;horizontal-count&gt;4&lt;/horizontal-count&gt;_x000d__x000a__x0009__x0009__x0009_&lt;vertical-count&gt;2&lt;/vertical-count&gt;_x000d__x000a__x0009__x0009__x0009_&lt;tag&gt;1/4 text width, 1/2 height, lhs&lt;/tag&gt;_x000d__x000a__x0009__x0009__x0009_&lt;show&gt;1&lt;/show&gt;_x000d__x000a__x0009__x0009_&lt;/document-part&gt;_x000d__x000a__x0009__x0009_&lt;document-part name=&quot;text-2-3-1-2-l&quot;&gt;_x000d__x000a__x0009__x0009__x0009_&lt;area&gt;text&lt;/area&gt;_x000d__x000a__x0009__x0009__x0009_&lt;anchor&gt;float&lt;/anchor&gt;_x000d__x000a__x0009__x0009__x0009_&lt;horizontal-count&gt;3&lt;/horizontal-count&gt;_x000d__x000a__x0009__x0009__x0009_&lt;horizontal-span&gt;2&lt;/horizontal-span&gt;_x000d__x000a__x0009__x0009__x0009_&lt;vertical-count&gt;2&lt;/vertical-count&gt;_x000d__x000a__x0009__x0009__x0009_&lt;tag&gt;2/3 text width, 1/2 height, lhs&lt;/tag&gt;_x000d__x000a__x0009__x0009__x0009_&lt;show&gt;1&lt;/show&gt;_x000d__x000a__x0009__x0009_&lt;/document-part&gt;_x000d__x000a__x0009__x0009_&lt;document-part name=&quot;text-1-2-1-2-r&quot;&gt;_x000d__x000a__x0009__x0009__x0009_&lt;area&gt;text&lt;/area&gt;_x000d__x000a__x0009__x0009__x0009_&lt;anchor&gt;float&lt;/anchor&gt;_x000d__x000a__x0009__x0009__x0009_&lt;horizontal-count&gt;2&lt;/horizontal-count&gt;_x000d__x000a__x0009__x0009__x0009_&lt;vertical-count&gt;2&lt;/vertical-count&gt;_x000d__x000a__x0009__x0009__x0009_&lt;tag&gt;1/2 text width, 1/2 page height,rhs&lt;/tag&gt;_x000d__x000a__x0009__x0009__x0009_&lt;show&gt;2&lt;/show&gt;_x000d__x000a__x0009__x0009_&lt;/document-part&gt;_x000d__x000a__x0009__x0009_&lt;document-part name=&quot;lpage-1-1-1-2&quot;&gt;_x000d__x000a__x0009__x0009__x0009_&lt;area&gt;lpage&lt;/area&gt;_x000d__x000a__x0009__x0009__x0009_&lt;anchor&gt;float&lt;/anchor&gt;_x000d__x000a__x0009__x0009__x0009_&lt;horizontal-count&gt;1&lt;/horizontal-count&gt;_x000d__x000a__x0009__x0009__x0009_&lt;vertical-count&gt;2&lt;/vertical-count&gt;_x000d__x000a__x0009__x0009__x0009_&lt;tag&gt;page width, 1/2 height&lt;/tag&gt;_x000d__x000a__x0009__x0009__x0009_&lt;show&gt;1&lt;/show&gt;_x000d__x000a__x0009__x0009_&lt;/document-part&gt;_x000d__x000a__x0009__x0009_&lt;document-part name=&quot;lpage-1-2-1-2&quot;&gt;_x000d__x000a__x0009__x0009__x0009_&lt;area&gt;l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lt;/tag&gt;_x000d__x000a__x0009__x0009__x0009_&lt;show&gt;1&lt;/show&gt;_x000d__x000a__x0009__x0009_&lt;/document-part&gt;_x000d__x000a__x0009__x0009_&lt;!--Added by Mohan Start - to provide validation for landscape page chart &amp; textbox insert--&gt;_x000d__x000a__x0009__x0009_&lt;document-part name=&quot;lpage-1-4-1-3-l&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hs&lt;/tag&gt;_x000d__x000a__x0009__x0009__x0009_&lt;show&gt;1&lt;/show&gt;_x000d__x000a__x0009__x0009_&lt;/document-part&gt;_x000d__x000a__x0009__x0009_&lt;document-part name=&quot;lpage-1-4-1-3-lc&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left centre&lt;/tag&gt;_x000d__x000a__x0009__x0009__x0009_&lt;show&gt;2&lt;/show&gt;_x000d__x000a__x0009__x0009_&lt;/document-part&gt;_x000d__x000a__x0009__x0009_&lt;document-part name=&quot;lpage-1-4-1-3-rc&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ight centre&lt;/tag&gt;_x000d__x000a__x0009__x0009__x0009_&lt;show&gt;3&lt;/show&gt;_x000d__x000a__x0009__x0009_&lt;/document-part&gt;_x000d__x000a__x0009__x0009_&lt;document-part name=&quot;lpage-1-4-1-3-r&quot;&gt;_x000d__x000a__x0009__x0009__x0009_&lt;area&gt;lpage&lt;/area&gt;_x000d__x000a__x0009__x0009__x0009_&lt;anchor&gt;float&lt;/anchor&gt;_x000d__x000a__x0009__x0009__x0009_&lt;horizontal-count&gt;4&lt;/horizontal-count&gt;_x000d__x000a__x0009__x0009__x0009_&lt;vertical-count&gt;3&lt;/vertical-count&gt;_x000d__x000a__x0009__x0009__x0009_&lt;tag&gt;1/4 page width, 1/3 height, rhs&lt;/tag&gt;_x000d__x000a__x0009__x0009__x0009_&lt;show&gt;4&lt;/show&gt;_x000d__x000a__x0009__x0009_&lt;/document-part&gt;_x000d__x000a__x0009__x0009_&lt;document-part name=&quot;lpage-1-3-1-2-l&quot;&gt;_x000d__x000a__x0009__x0009__x0009_&lt;area&gt;l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lhs&lt;/tag&gt;_x000d__x000a__x0009__x0009__x0009_&lt;show&gt;1&lt;/show&gt;_x000d__x000a__x0009__x0009_&lt;/document-part&gt;_x000d__x000a__x0009__x0009_&lt;document-part name=&quot;lpage-1-3-1-2-c&quot;&gt;_x000d__x000a__x0009__x0009__x0009_&lt;area&gt;l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centre&lt;/tag&gt;_x000d__x000a__x0009__x0009__x0009_&lt;show&gt;2&lt;/show&gt;_x000d__x000a__x0009__x0009_&lt;/document-part&gt;_x000d__x000a__x0009__x0009_&lt;document-part name=&quot;lpage-1-3-1-2-r&quot;&gt;_x000d__x000a__x0009__x0009__x0009_&lt;area&gt;lpage&lt;/area&gt;_x000d__x000a__x0009__x0009__x0009_&lt;anchor&gt;float&lt;/anchor&gt;_x000d__x000a__x0009__x0009__x0009_&lt;horizontal-count&gt;3&lt;/horizontal-count&gt;_x000d__x000a__x0009__x0009__x0009_&lt;vertical-count&gt;2&lt;/vertical-count&gt;_x000d__x000a__x0009__x0009__x0009_&lt;tag&gt;1/3 page width, 1/2 height, rhs&lt;/tag&gt;_x000d__x000a__x0009__x0009__x0009_&lt;show&gt;3&lt;/show&gt;_x000d__x000a__x0009__x0009_&lt;/document-part&gt;_x000d__x000a__x0009__x0009_&lt;document-part name=&quot;lpage-1-2-1-3-l&quot;&gt;_x000d__x000a__x0009__x0009__x0009_&lt;area&gt;l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lhs&lt;/tag&gt;_x000d__x000a__x0009__x0009__x0009_&lt;show&gt;1&lt;/show&gt;_x000d__x000a__x0009__x0009_&lt;/document-part&gt;_x000d__x000a__x0009__x0009_&lt;document-part name=&quot;lpage-1-2-1-3-r&quot;&gt;_x000d__x000a__x0009__x0009__x0009_&lt;area&gt;lpage&lt;/area&gt;_x000d__x000a__x0009__x0009__x0009_&lt;anchor&gt;float&lt;/anchor&gt;_x000d__x000a__x0009__x0009__x0009_&lt;horizontal-count&gt;2&lt;/horizontal-count&gt;_x000d__x000a__x0009__x0009__x0009_&lt;vertical-count&gt;3&lt;/vertical-count&gt;_x000d__x000a__x0009__x0009__x0009_&lt;tag&gt;1/2 page width, 1/3 height, rhs&lt;/tag&gt;_x000d__x000a__x0009__x0009__x0009_&lt;show&gt;2&lt;/show&gt;_x000d__x000a__x0009__x0009_&lt;/document-part&gt;_x000d__x000a__x0009__x0009_&lt;document-part name=&quot;lpage-1-2-1-2-l&quot;&gt;_x000d__x000a__x0009__x0009__x0009_&lt;area&gt;l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lhs&lt;/tag&gt;_x000d__x000a__x0009__x0009__x0009_&lt;show&gt;1&lt;/show&gt;_x000d__x000a__x0009__x0009_&lt;/document-part&gt;_x000d__x000a__x0009__x0009_&lt;document-part name=&quot;lpage-1-2-1-2-r&quot;&gt;_x000d__x000a__x0009__x0009__x0009_&lt;area&gt;lpage&lt;/area&gt;_x000d__x000a__x0009__x0009__x0009_&lt;anchor&gt;float&lt;/anchor&gt;_x000d__x000a__x0009__x0009__x0009_&lt;horizontal-count&gt;2&lt;/horizontal-count&gt;_x000d__x000a__x0009__x0009__x0009_&lt;vertical-count&gt;2&lt;/vertical-count&gt;_x000d__x000a__x0009__x0009__x0009_&lt;tag&gt;1/2 page width, 1/2 height, rhs&lt;/tag&gt;_x000d__x000a__x0009__x0009__x0009_&lt;show&gt;2&lt;/show&gt;_x000d__x000a__x0009__x0009_&lt;/document-part&gt;_x000d__x000a__x0009__x0009_&lt;document-part name=&quot;lpage-1-1-1-1&quot;&gt;_x000d__x000a__x0009__x0009__x0009_&lt;area&gt;lpage&lt;/area&gt;_x000d__x000a__x0009__x0009__x0009_&lt;anchor&gt;fixed&lt;/anchor&gt;_x000d__x000a__x0009__x0009__x0009_&lt;horizontal-count&gt;1&lt;/horizontal-count&gt;_x000d__x000a__x0009__x0009__x0009_&lt;vertical-count&gt;1&lt;/vertical-count&gt;_x000d__x000a__x0009__x0009__x0009_&lt;tag&gt;page width, full height&lt;/tag&gt;_x000d__x000a__x0009__x0009__x0009_&lt;show&gt;1&lt;/show&gt;_x000d__x000a__x0009__x0009_&lt;/document-part&gt;_x000d__x000a__x0009__x0009_&lt;!--Added by Mohan End--&gt;_x000d__x000a__x0009_&lt;/document-parts&gt;_x000d__x000a_&lt;/template-info&gt;_x000d__x000a_"/>
  </w:docVars>
  <w:rsids>
    <w:rsidRoot w:val="000072E7"/>
    <w:rsid w:val="00000D72"/>
    <w:rsid w:val="00004960"/>
    <w:rsid w:val="000072E7"/>
    <w:rsid w:val="000077AB"/>
    <w:rsid w:val="00030BBD"/>
    <w:rsid w:val="000322AE"/>
    <w:rsid w:val="00036B06"/>
    <w:rsid w:val="000425C4"/>
    <w:rsid w:val="00053696"/>
    <w:rsid w:val="00055AFF"/>
    <w:rsid w:val="00055FA4"/>
    <w:rsid w:val="00056E8D"/>
    <w:rsid w:val="0006553F"/>
    <w:rsid w:val="00066BFD"/>
    <w:rsid w:val="00072EA1"/>
    <w:rsid w:val="0008017C"/>
    <w:rsid w:val="000867EA"/>
    <w:rsid w:val="00086842"/>
    <w:rsid w:val="00097B44"/>
    <w:rsid w:val="000A0794"/>
    <w:rsid w:val="000B39BA"/>
    <w:rsid w:val="000B607F"/>
    <w:rsid w:val="000B6E49"/>
    <w:rsid w:val="000B7D96"/>
    <w:rsid w:val="000D1E3A"/>
    <w:rsid w:val="000D4CF2"/>
    <w:rsid w:val="000F5833"/>
    <w:rsid w:val="000F779A"/>
    <w:rsid w:val="00102721"/>
    <w:rsid w:val="00110CC4"/>
    <w:rsid w:val="00115C41"/>
    <w:rsid w:val="00116E68"/>
    <w:rsid w:val="00117A59"/>
    <w:rsid w:val="00120099"/>
    <w:rsid w:val="00130AFC"/>
    <w:rsid w:val="00133CCD"/>
    <w:rsid w:val="001365E5"/>
    <w:rsid w:val="00141434"/>
    <w:rsid w:val="00146578"/>
    <w:rsid w:val="001512D8"/>
    <w:rsid w:val="00156F98"/>
    <w:rsid w:val="00157F6A"/>
    <w:rsid w:val="00160EDE"/>
    <w:rsid w:val="001632F1"/>
    <w:rsid w:val="00177A16"/>
    <w:rsid w:val="00182194"/>
    <w:rsid w:val="00184E06"/>
    <w:rsid w:val="0019038E"/>
    <w:rsid w:val="00197817"/>
    <w:rsid w:val="001A6118"/>
    <w:rsid w:val="001B1607"/>
    <w:rsid w:val="001B6395"/>
    <w:rsid w:val="001B7A53"/>
    <w:rsid w:val="001C1DD6"/>
    <w:rsid w:val="001C6074"/>
    <w:rsid w:val="001D180F"/>
    <w:rsid w:val="001D5E8B"/>
    <w:rsid w:val="001E01AB"/>
    <w:rsid w:val="001E1A05"/>
    <w:rsid w:val="001F1FFD"/>
    <w:rsid w:val="001F4EE7"/>
    <w:rsid w:val="001F6C28"/>
    <w:rsid w:val="00200767"/>
    <w:rsid w:val="00202BC5"/>
    <w:rsid w:val="00205B73"/>
    <w:rsid w:val="002068C7"/>
    <w:rsid w:val="00214A20"/>
    <w:rsid w:val="00222BB5"/>
    <w:rsid w:val="00223835"/>
    <w:rsid w:val="00242F63"/>
    <w:rsid w:val="00244276"/>
    <w:rsid w:val="00244658"/>
    <w:rsid w:val="0024512B"/>
    <w:rsid w:val="002456B5"/>
    <w:rsid w:val="0024610F"/>
    <w:rsid w:val="0025249C"/>
    <w:rsid w:val="00252CA3"/>
    <w:rsid w:val="0025431B"/>
    <w:rsid w:val="00254A29"/>
    <w:rsid w:val="00254F1A"/>
    <w:rsid w:val="00256F56"/>
    <w:rsid w:val="002578B0"/>
    <w:rsid w:val="00262B1C"/>
    <w:rsid w:val="00266C92"/>
    <w:rsid w:val="00285EA6"/>
    <w:rsid w:val="002A2896"/>
    <w:rsid w:val="002A45FC"/>
    <w:rsid w:val="002B34E7"/>
    <w:rsid w:val="002C5245"/>
    <w:rsid w:val="002D2D65"/>
    <w:rsid w:val="002D3D18"/>
    <w:rsid w:val="002D5D34"/>
    <w:rsid w:val="002E082E"/>
    <w:rsid w:val="002E5E76"/>
    <w:rsid w:val="002F353A"/>
    <w:rsid w:val="002F5ECB"/>
    <w:rsid w:val="003003E5"/>
    <w:rsid w:val="00307F22"/>
    <w:rsid w:val="0031069E"/>
    <w:rsid w:val="00311C62"/>
    <w:rsid w:val="00314213"/>
    <w:rsid w:val="003208D2"/>
    <w:rsid w:val="00320A3E"/>
    <w:rsid w:val="003517B8"/>
    <w:rsid w:val="0035692B"/>
    <w:rsid w:val="00356EBE"/>
    <w:rsid w:val="00364B0E"/>
    <w:rsid w:val="00367B60"/>
    <w:rsid w:val="00367FC5"/>
    <w:rsid w:val="00374760"/>
    <w:rsid w:val="003754D3"/>
    <w:rsid w:val="00375E9F"/>
    <w:rsid w:val="003763B1"/>
    <w:rsid w:val="0038533B"/>
    <w:rsid w:val="003857EA"/>
    <w:rsid w:val="00385C14"/>
    <w:rsid w:val="00390C64"/>
    <w:rsid w:val="003A04A8"/>
    <w:rsid w:val="003A295F"/>
    <w:rsid w:val="003A2E2C"/>
    <w:rsid w:val="003A2E5E"/>
    <w:rsid w:val="003A60BE"/>
    <w:rsid w:val="003B035C"/>
    <w:rsid w:val="003B2BDB"/>
    <w:rsid w:val="003B597B"/>
    <w:rsid w:val="003B62DB"/>
    <w:rsid w:val="003B71A9"/>
    <w:rsid w:val="003B74C0"/>
    <w:rsid w:val="003C0424"/>
    <w:rsid w:val="003C2E1D"/>
    <w:rsid w:val="003C5C20"/>
    <w:rsid w:val="003D79B1"/>
    <w:rsid w:val="003E19A2"/>
    <w:rsid w:val="003E3FC3"/>
    <w:rsid w:val="003E43DC"/>
    <w:rsid w:val="003F0C0A"/>
    <w:rsid w:val="003F7A07"/>
    <w:rsid w:val="004003B8"/>
    <w:rsid w:val="0040119F"/>
    <w:rsid w:val="00413783"/>
    <w:rsid w:val="004172A8"/>
    <w:rsid w:val="004231E9"/>
    <w:rsid w:val="004506D3"/>
    <w:rsid w:val="004539EC"/>
    <w:rsid w:val="0045643E"/>
    <w:rsid w:val="004669D1"/>
    <w:rsid w:val="0047317A"/>
    <w:rsid w:val="0047336E"/>
    <w:rsid w:val="004745CE"/>
    <w:rsid w:val="004769F7"/>
    <w:rsid w:val="00480DD4"/>
    <w:rsid w:val="00484E81"/>
    <w:rsid w:val="00492535"/>
    <w:rsid w:val="004A03DE"/>
    <w:rsid w:val="004A335B"/>
    <w:rsid w:val="004A4A62"/>
    <w:rsid w:val="004A5D95"/>
    <w:rsid w:val="004C6AE5"/>
    <w:rsid w:val="004D3207"/>
    <w:rsid w:val="004E1D81"/>
    <w:rsid w:val="004E4AC5"/>
    <w:rsid w:val="004E7C1B"/>
    <w:rsid w:val="005042E9"/>
    <w:rsid w:val="00510454"/>
    <w:rsid w:val="005148E0"/>
    <w:rsid w:val="00517B4C"/>
    <w:rsid w:val="00520ADE"/>
    <w:rsid w:val="00531244"/>
    <w:rsid w:val="00533CA0"/>
    <w:rsid w:val="00534FE4"/>
    <w:rsid w:val="0054276A"/>
    <w:rsid w:val="0054331B"/>
    <w:rsid w:val="00543F6C"/>
    <w:rsid w:val="00545CC7"/>
    <w:rsid w:val="0055667A"/>
    <w:rsid w:val="00595A9F"/>
    <w:rsid w:val="00596651"/>
    <w:rsid w:val="005A0CB8"/>
    <w:rsid w:val="005A5A55"/>
    <w:rsid w:val="005A7CC7"/>
    <w:rsid w:val="005D4422"/>
    <w:rsid w:val="005D7564"/>
    <w:rsid w:val="005E17B7"/>
    <w:rsid w:val="005E41E6"/>
    <w:rsid w:val="005E53E8"/>
    <w:rsid w:val="005F53BB"/>
    <w:rsid w:val="00610E21"/>
    <w:rsid w:val="00612E99"/>
    <w:rsid w:val="006210C0"/>
    <w:rsid w:val="00627263"/>
    <w:rsid w:val="0063409B"/>
    <w:rsid w:val="00642211"/>
    <w:rsid w:val="006430A7"/>
    <w:rsid w:val="00643F0E"/>
    <w:rsid w:val="00644F25"/>
    <w:rsid w:val="006520E0"/>
    <w:rsid w:val="0065350C"/>
    <w:rsid w:val="00655F26"/>
    <w:rsid w:val="00657860"/>
    <w:rsid w:val="0066312D"/>
    <w:rsid w:val="00664256"/>
    <w:rsid w:val="00670F34"/>
    <w:rsid w:val="00677920"/>
    <w:rsid w:val="00677D06"/>
    <w:rsid w:val="006830DE"/>
    <w:rsid w:val="00692751"/>
    <w:rsid w:val="006A169C"/>
    <w:rsid w:val="006B203D"/>
    <w:rsid w:val="006B2EB5"/>
    <w:rsid w:val="006C09CE"/>
    <w:rsid w:val="006C7483"/>
    <w:rsid w:val="006D3564"/>
    <w:rsid w:val="006D4648"/>
    <w:rsid w:val="006D6969"/>
    <w:rsid w:val="006D6C5B"/>
    <w:rsid w:val="006F011B"/>
    <w:rsid w:val="006F08DB"/>
    <w:rsid w:val="00704207"/>
    <w:rsid w:val="00707B6E"/>
    <w:rsid w:val="00713627"/>
    <w:rsid w:val="00713FAB"/>
    <w:rsid w:val="00714D86"/>
    <w:rsid w:val="007208DC"/>
    <w:rsid w:val="007279E8"/>
    <w:rsid w:val="00731208"/>
    <w:rsid w:val="007316D5"/>
    <w:rsid w:val="00732B00"/>
    <w:rsid w:val="00734735"/>
    <w:rsid w:val="00735D7B"/>
    <w:rsid w:val="00737BE5"/>
    <w:rsid w:val="00741FD5"/>
    <w:rsid w:val="007520C2"/>
    <w:rsid w:val="00771AF4"/>
    <w:rsid w:val="00776F7A"/>
    <w:rsid w:val="007777EC"/>
    <w:rsid w:val="007834BB"/>
    <w:rsid w:val="0078395A"/>
    <w:rsid w:val="007849F6"/>
    <w:rsid w:val="00793645"/>
    <w:rsid w:val="0079544B"/>
    <w:rsid w:val="007956F2"/>
    <w:rsid w:val="007979EA"/>
    <w:rsid w:val="007A64ED"/>
    <w:rsid w:val="007B384D"/>
    <w:rsid w:val="007B560A"/>
    <w:rsid w:val="007B7C90"/>
    <w:rsid w:val="007C520E"/>
    <w:rsid w:val="007E32D6"/>
    <w:rsid w:val="007F7E56"/>
    <w:rsid w:val="00801A29"/>
    <w:rsid w:val="00802A9A"/>
    <w:rsid w:val="0080622F"/>
    <w:rsid w:val="00806715"/>
    <w:rsid w:val="008221ED"/>
    <w:rsid w:val="00824136"/>
    <w:rsid w:val="00850F28"/>
    <w:rsid w:val="00854312"/>
    <w:rsid w:val="00860388"/>
    <w:rsid w:val="008611A5"/>
    <w:rsid w:val="0088426E"/>
    <w:rsid w:val="008A1190"/>
    <w:rsid w:val="008C4070"/>
    <w:rsid w:val="008D7D74"/>
    <w:rsid w:val="008E1ACD"/>
    <w:rsid w:val="008E39C4"/>
    <w:rsid w:val="008F12F7"/>
    <w:rsid w:val="008F38AD"/>
    <w:rsid w:val="008F4F22"/>
    <w:rsid w:val="008F5D5E"/>
    <w:rsid w:val="008F5FDB"/>
    <w:rsid w:val="00906C94"/>
    <w:rsid w:val="00911F33"/>
    <w:rsid w:val="009345D5"/>
    <w:rsid w:val="00936533"/>
    <w:rsid w:val="009375BF"/>
    <w:rsid w:val="00944A60"/>
    <w:rsid w:val="00946843"/>
    <w:rsid w:val="0096731A"/>
    <w:rsid w:val="009701D6"/>
    <w:rsid w:val="0097728E"/>
    <w:rsid w:val="00985FD1"/>
    <w:rsid w:val="009865F3"/>
    <w:rsid w:val="00991280"/>
    <w:rsid w:val="009B6760"/>
    <w:rsid w:val="009C2DC0"/>
    <w:rsid w:val="009C5E01"/>
    <w:rsid w:val="009D635C"/>
    <w:rsid w:val="009E2147"/>
    <w:rsid w:val="009F1B62"/>
    <w:rsid w:val="00A007C7"/>
    <w:rsid w:val="00A01C7D"/>
    <w:rsid w:val="00A02208"/>
    <w:rsid w:val="00A06F04"/>
    <w:rsid w:val="00A124E4"/>
    <w:rsid w:val="00A13B2D"/>
    <w:rsid w:val="00A24A95"/>
    <w:rsid w:val="00A35C42"/>
    <w:rsid w:val="00A40A13"/>
    <w:rsid w:val="00A41F7C"/>
    <w:rsid w:val="00A52B18"/>
    <w:rsid w:val="00A5654B"/>
    <w:rsid w:val="00A62465"/>
    <w:rsid w:val="00A64F93"/>
    <w:rsid w:val="00A75385"/>
    <w:rsid w:val="00A80DF0"/>
    <w:rsid w:val="00A829AA"/>
    <w:rsid w:val="00A9363B"/>
    <w:rsid w:val="00A96F13"/>
    <w:rsid w:val="00AB55B8"/>
    <w:rsid w:val="00AC4DFF"/>
    <w:rsid w:val="00AD0A2D"/>
    <w:rsid w:val="00AE1D3F"/>
    <w:rsid w:val="00AE64ED"/>
    <w:rsid w:val="00AF133B"/>
    <w:rsid w:val="00AF5AB1"/>
    <w:rsid w:val="00B1075E"/>
    <w:rsid w:val="00B10D75"/>
    <w:rsid w:val="00B22C67"/>
    <w:rsid w:val="00B23D3A"/>
    <w:rsid w:val="00B25407"/>
    <w:rsid w:val="00B2696A"/>
    <w:rsid w:val="00B369B9"/>
    <w:rsid w:val="00B43837"/>
    <w:rsid w:val="00B5246B"/>
    <w:rsid w:val="00B616D5"/>
    <w:rsid w:val="00B651DF"/>
    <w:rsid w:val="00B67A9A"/>
    <w:rsid w:val="00B75BA6"/>
    <w:rsid w:val="00B7628C"/>
    <w:rsid w:val="00B773B4"/>
    <w:rsid w:val="00B81EF2"/>
    <w:rsid w:val="00B8241A"/>
    <w:rsid w:val="00B85E88"/>
    <w:rsid w:val="00B86FF5"/>
    <w:rsid w:val="00B9401A"/>
    <w:rsid w:val="00BA342D"/>
    <w:rsid w:val="00BA6E2F"/>
    <w:rsid w:val="00BB50F9"/>
    <w:rsid w:val="00BB7105"/>
    <w:rsid w:val="00BC4714"/>
    <w:rsid w:val="00BD1B80"/>
    <w:rsid w:val="00BD6A3C"/>
    <w:rsid w:val="00BE20B5"/>
    <w:rsid w:val="00BE433D"/>
    <w:rsid w:val="00BE616D"/>
    <w:rsid w:val="00BE69B6"/>
    <w:rsid w:val="00BE6C73"/>
    <w:rsid w:val="00BF1BD1"/>
    <w:rsid w:val="00BF31F2"/>
    <w:rsid w:val="00BF3E67"/>
    <w:rsid w:val="00C05468"/>
    <w:rsid w:val="00C113D0"/>
    <w:rsid w:val="00C14FED"/>
    <w:rsid w:val="00C2030F"/>
    <w:rsid w:val="00C31226"/>
    <w:rsid w:val="00C31B85"/>
    <w:rsid w:val="00C42076"/>
    <w:rsid w:val="00C46DD6"/>
    <w:rsid w:val="00C51BEE"/>
    <w:rsid w:val="00C551EE"/>
    <w:rsid w:val="00C5603C"/>
    <w:rsid w:val="00C677BA"/>
    <w:rsid w:val="00C71139"/>
    <w:rsid w:val="00C7379C"/>
    <w:rsid w:val="00C763B3"/>
    <w:rsid w:val="00C87E84"/>
    <w:rsid w:val="00C97023"/>
    <w:rsid w:val="00CA18CC"/>
    <w:rsid w:val="00CA57D6"/>
    <w:rsid w:val="00CA6791"/>
    <w:rsid w:val="00CB18B7"/>
    <w:rsid w:val="00CB420E"/>
    <w:rsid w:val="00CC46BD"/>
    <w:rsid w:val="00CC76AF"/>
    <w:rsid w:val="00CC7960"/>
    <w:rsid w:val="00CD3653"/>
    <w:rsid w:val="00CD491E"/>
    <w:rsid w:val="00CE1183"/>
    <w:rsid w:val="00CE2D11"/>
    <w:rsid w:val="00CE2F51"/>
    <w:rsid w:val="00CE3828"/>
    <w:rsid w:val="00CF0598"/>
    <w:rsid w:val="00CF7955"/>
    <w:rsid w:val="00D04A04"/>
    <w:rsid w:val="00D229E9"/>
    <w:rsid w:val="00D24434"/>
    <w:rsid w:val="00D31AA8"/>
    <w:rsid w:val="00D42140"/>
    <w:rsid w:val="00D46426"/>
    <w:rsid w:val="00D62085"/>
    <w:rsid w:val="00D668F0"/>
    <w:rsid w:val="00D731A2"/>
    <w:rsid w:val="00D735FF"/>
    <w:rsid w:val="00D74649"/>
    <w:rsid w:val="00D76CB1"/>
    <w:rsid w:val="00D77ADB"/>
    <w:rsid w:val="00D84D61"/>
    <w:rsid w:val="00D92B8F"/>
    <w:rsid w:val="00D9768F"/>
    <w:rsid w:val="00DB0541"/>
    <w:rsid w:val="00DB5443"/>
    <w:rsid w:val="00DB79A9"/>
    <w:rsid w:val="00DC0E2D"/>
    <w:rsid w:val="00DC4882"/>
    <w:rsid w:val="00DC5378"/>
    <w:rsid w:val="00DC76FB"/>
    <w:rsid w:val="00DC7B17"/>
    <w:rsid w:val="00DD3A74"/>
    <w:rsid w:val="00DD7C4C"/>
    <w:rsid w:val="00DE18DA"/>
    <w:rsid w:val="00DE4328"/>
    <w:rsid w:val="00E03A50"/>
    <w:rsid w:val="00E06F74"/>
    <w:rsid w:val="00E07A3B"/>
    <w:rsid w:val="00E11547"/>
    <w:rsid w:val="00E227FF"/>
    <w:rsid w:val="00E26186"/>
    <w:rsid w:val="00E27DCB"/>
    <w:rsid w:val="00E317D3"/>
    <w:rsid w:val="00E31929"/>
    <w:rsid w:val="00E60529"/>
    <w:rsid w:val="00E64312"/>
    <w:rsid w:val="00E67018"/>
    <w:rsid w:val="00E83BBC"/>
    <w:rsid w:val="00E8413C"/>
    <w:rsid w:val="00E90333"/>
    <w:rsid w:val="00EA144F"/>
    <w:rsid w:val="00EA227E"/>
    <w:rsid w:val="00EB3525"/>
    <w:rsid w:val="00EB74AC"/>
    <w:rsid w:val="00EC0F89"/>
    <w:rsid w:val="00EC25C0"/>
    <w:rsid w:val="00EC3DA3"/>
    <w:rsid w:val="00EC5BB2"/>
    <w:rsid w:val="00EC68A0"/>
    <w:rsid w:val="00EC7B1C"/>
    <w:rsid w:val="00ED093B"/>
    <w:rsid w:val="00ED0E13"/>
    <w:rsid w:val="00ED7260"/>
    <w:rsid w:val="00EE212D"/>
    <w:rsid w:val="00EE293B"/>
    <w:rsid w:val="00EE63A6"/>
    <w:rsid w:val="00EE6621"/>
    <w:rsid w:val="00EE6DF8"/>
    <w:rsid w:val="00EE773F"/>
    <w:rsid w:val="00EF133C"/>
    <w:rsid w:val="00EF6E49"/>
    <w:rsid w:val="00F03B3E"/>
    <w:rsid w:val="00F118E5"/>
    <w:rsid w:val="00F121F8"/>
    <w:rsid w:val="00F12360"/>
    <w:rsid w:val="00F33571"/>
    <w:rsid w:val="00F5077C"/>
    <w:rsid w:val="00F529AD"/>
    <w:rsid w:val="00F57106"/>
    <w:rsid w:val="00F60B19"/>
    <w:rsid w:val="00F67B21"/>
    <w:rsid w:val="00F718A4"/>
    <w:rsid w:val="00F804D5"/>
    <w:rsid w:val="00F80B1D"/>
    <w:rsid w:val="00F94638"/>
    <w:rsid w:val="00FA3426"/>
    <w:rsid w:val="00FA3B62"/>
    <w:rsid w:val="00FA5928"/>
    <w:rsid w:val="00FB1731"/>
    <w:rsid w:val="00FB4088"/>
    <w:rsid w:val="00FB535A"/>
    <w:rsid w:val="00FB742F"/>
    <w:rsid w:val="00FC566E"/>
    <w:rsid w:val="00FD3836"/>
    <w:rsid w:val="00FE78CB"/>
    <w:rsid w:val="00FF7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06801D"/>
  <w15:docId w15:val="{45448E81-1AAD-406B-BBF6-A459BEDF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33B"/>
    <w:rPr>
      <w:rFonts w:ascii="Arial" w:hAnsi="Arial"/>
      <w:sz w:val="18"/>
    </w:rPr>
  </w:style>
  <w:style w:type="paragraph" w:styleId="Heading1">
    <w:name w:val="heading 1"/>
    <w:basedOn w:val="Normal"/>
    <w:next w:val="Normal"/>
    <w:link w:val="Heading1Char"/>
    <w:uiPriority w:val="9"/>
    <w:semiHidden/>
    <w:unhideWhenUsed/>
    <w:qFormat/>
    <w:rsid w:val="00801A29"/>
    <w:pPr>
      <w:keepNext/>
      <w:keepLines/>
      <w:spacing w:before="480"/>
      <w:outlineLvl w:val="0"/>
    </w:pPr>
    <w:rPr>
      <w:rFonts w:asciiTheme="majorHAnsi" w:eastAsiaTheme="majorEastAsia" w:hAnsiTheme="majorHAnsi" w:cstheme="majorBidi"/>
      <w:b/>
      <w:bCs/>
      <w:color w:val="42145F" w:themeColor="accent1"/>
      <w:sz w:val="28"/>
      <w:szCs w:val="28"/>
    </w:rPr>
  </w:style>
  <w:style w:type="paragraph" w:styleId="Heading2">
    <w:name w:val="heading 2"/>
    <w:basedOn w:val="Normal"/>
    <w:next w:val="Normal"/>
    <w:link w:val="Heading2Char"/>
    <w:uiPriority w:val="9"/>
    <w:semiHidden/>
    <w:unhideWhenUsed/>
    <w:qFormat/>
    <w:rsid w:val="00801A29"/>
    <w:pPr>
      <w:keepNext/>
      <w:keepLines/>
      <w:spacing w:before="200"/>
      <w:outlineLvl w:val="1"/>
    </w:pPr>
    <w:rPr>
      <w:rFonts w:asciiTheme="majorHAnsi" w:eastAsiaTheme="majorEastAsia" w:hAnsiTheme="majorHAnsi" w:cstheme="majorBidi"/>
      <w:b/>
      <w:bCs/>
      <w:color w:val="42145F" w:themeColor="accent1"/>
      <w:sz w:val="26"/>
      <w:szCs w:val="26"/>
    </w:rPr>
  </w:style>
  <w:style w:type="paragraph" w:styleId="Heading3">
    <w:name w:val="heading 3"/>
    <w:basedOn w:val="Normal"/>
    <w:next w:val="Normal"/>
    <w:link w:val="Heading3Char"/>
    <w:uiPriority w:val="9"/>
    <w:semiHidden/>
    <w:unhideWhenUsed/>
    <w:qFormat/>
    <w:rsid w:val="00801A29"/>
    <w:pPr>
      <w:keepNext/>
      <w:keepLines/>
      <w:spacing w:before="200"/>
      <w:outlineLvl w:val="2"/>
    </w:pPr>
    <w:rPr>
      <w:rFonts w:asciiTheme="majorHAnsi" w:eastAsiaTheme="majorEastAsia" w:hAnsiTheme="majorHAnsi" w:cstheme="majorBidi"/>
      <w:b/>
      <w:bCs/>
      <w:color w:val="42145F" w:themeColor="accent1"/>
    </w:rPr>
  </w:style>
  <w:style w:type="paragraph" w:styleId="Heading4">
    <w:name w:val="heading 4"/>
    <w:basedOn w:val="Normal"/>
    <w:next w:val="Normal"/>
    <w:link w:val="Heading4Char"/>
    <w:uiPriority w:val="9"/>
    <w:semiHidden/>
    <w:unhideWhenUsed/>
    <w:qFormat/>
    <w:rsid w:val="00801A29"/>
    <w:pPr>
      <w:keepNext/>
      <w:keepLines/>
      <w:spacing w:before="200"/>
      <w:outlineLvl w:val="3"/>
    </w:pPr>
    <w:rPr>
      <w:rFonts w:asciiTheme="majorHAnsi" w:eastAsiaTheme="majorEastAsia" w:hAnsiTheme="majorHAnsi" w:cstheme="majorBidi"/>
      <w:b/>
      <w:bCs/>
      <w:i/>
      <w:iCs/>
      <w:color w:val="42145F" w:themeColor="accent1"/>
    </w:rPr>
  </w:style>
  <w:style w:type="paragraph" w:styleId="Heading5">
    <w:name w:val="heading 5"/>
    <w:basedOn w:val="Normal"/>
    <w:next w:val="Normal"/>
    <w:link w:val="Heading5Char"/>
    <w:uiPriority w:val="9"/>
    <w:semiHidden/>
    <w:unhideWhenUsed/>
    <w:qFormat/>
    <w:rsid w:val="00801A29"/>
    <w:pPr>
      <w:keepNext/>
      <w:keepLines/>
      <w:spacing w:before="200"/>
      <w:outlineLvl w:val="4"/>
    </w:pPr>
    <w:rPr>
      <w:rFonts w:asciiTheme="majorHAnsi" w:eastAsiaTheme="majorEastAsia" w:hAnsiTheme="majorHAnsi" w:cstheme="majorBidi"/>
      <w:color w:val="42145F" w:themeColor="accent1"/>
    </w:rPr>
  </w:style>
  <w:style w:type="paragraph" w:styleId="Heading6">
    <w:name w:val="heading 6"/>
    <w:basedOn w:val="Normal"/>
    <w:next w:val="Normal"/>
    <w:link w:val="Heading6Char"/>
    <w:uiPriority w:val="9"/>
    <w:semiHidden/>
    <w:unhideWhenUsed/>
    <w:qFormat/>
    <w:rsid w:val="00801A29"/>
    <w:pPr>
      <w:keepNext/>
      <w:keepLines/>
      <w:spacing w:before="200"/>
      <w:outlineLvl w:val="5"/>
    </w:pPr>
    <w:rPr>
      <w:rFonts w:asciiTheme="majorHAnsi" w:eastAsiaTheme="majorEastAsia" w:hAnsiTheme="majorHAnsi" w:cstheme="majorBidi"/>
      <w:i/>
      <w:iCs/>
      <w:color w:val="42145F" w:themeColor="accent1"/>
    </w:rPr>
  </w:style>
  <w:style w:type="paragraph" w:styleId="Heading7">
    <w:name w:val="heading 7"/>
    <w:basedOn w:val="Normal"/>
    <w:next w:val="Normal"/>
    <w:link w:val="Heading7Char"/>
    <w:uiPriority w:val="9"/>
    <w:semiHidden/>
    <w:unhideWhenUsed/>
    <w:qFormat/>
    <w:rsid w:val="00801A29"/>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1A29"/>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1A29"/>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05"/>
    <w:pPr>
      <w:tabs>
        <w:tab w:val="left" w:pos="10546"/>
      </w:tabs>
      <w:jc w:val="right"/>
    </w:pPr>
    <w:rPr>
      <w:b/>
      <w:color w:val="3B1256" w:themeColor="text2"/>
    </w:rPr>
  </w:style>
  <w:style w:type="character" w:customStyle="1" w:styleId="HeaderChar">
    <w:name w:val="Header Char"/>
    <w:basedOn w:val="DefaultParagraphFont"/>
    <w:link w:val="Header"/>
    <w:uiPriority w:val="99"/>
    <w:rsid w:val="00BB7105"/>
    <w:rPr>
      <w:rFonts w:ascii="Arial" w:hAnsi="Arial"/>
      <w:b/>
      <w:color w:val="3B1256" w:themeColor="text2"/>
      <w:sz w:val="18"/>
    </w:rPr>
  </w:style>
  <w:style w:type="paragraph" w:styleId="Footer">
    <w:name w:val="footer"/>
    <w:basedOn w:val="Normal"/>
    <w:link w:val="FooterChar"/>
    <w:uiPriority w:val="99"/>
    <w:unhideWhenUsed/>
    <w:rsid w:val="00BB7105"/>
    <w:pPr>
      <w:tabs>
        <w:tab w:val="left" w:pos="10546"/>
      </w:tabs>
      <w:jc w:val="right"/>
    </w:pPr>
    <w:rPr>
      <w:color w:val="3B1256" w:themeColor="text2"/>
    </w:rPr>
  </w:style>
  <w:style w:type="character" w:customStyle="1" w:styleId="FooterChar">
    <w:name w:val="Footer Char"/>
    <w:basedOn w:val="DefaultParagraphFont"/>
    <w:link w:val="Footer"/>
    <w:uiPriority w:val="99"/>
    <w:rsid w:val="00BB7105"/>
    <w:rPr>
      <w:rFonts w:ascii="Arial" w:hAnsi="Arial"/>
      <w:color w:val="3B1256" w:themeColor="text2"/>
      <w:sz w:val="18"/>
    </w:rPr>
  </w:style>
  <w:style w:type="paragraph" w:customStyle="1" w:styleId="NWMbody">
    <w:name w:val="NWM body"/>
    <w:basedOn w:val="Normal"/>
    <w:qFormat/>
    <w:rsid w:val="00BA6E2F"/>
    <w:pPr>
      <w:spacing w:after="180" w:line="240" w:lineRule="atLeast"/>
    </w:pPr>
  </w:style>
  <w:style w:type="paragraph" w:customStyle="1" w:styleId="NWMbullet1">
    <w:name w:val="NWM bullet 1"/>
    <w:basedOn w:val="Normal"/>
    <w:qFormat/>
    <w:rsid w:val="002068C7"/>
    <w:pPr>
      <w:numPr>
        <w:numId w:val="1"/>
      </w:numPr>
      <w:tabs>
        <w:tab w:val="left" w:pos="227"/>
      </w:tabs>
      <w:spacing w:after="120" w:line="240" w:lineRule="atLeast"/>
    </w:pPr>
  </w:style>
  <w:style w:type="paragraph" w:customStyle="1" w:styleId="NWMbullet2">
    <w:name w:val="NWM bullet 2"/>
    <w:basedOn w:val="Normal"/>
    <w:qFormat/>
    <w:rsid w:val="00E06F74"/>
    <w:pPr>
      <w:numPr>
        <w:ilvl w:val="1"/>
        <w:numId w:val="1"/>
      </w:numPr>
      <w:tabs>
        <w:tab w:val="left" w:pos="454"/>
      </w:tabs>
      <w:spacing w:after="120" w:line="240" w:lineRule="atLeast"/>
    </w:pPr>
  </w:style>
  <w:style w:type="paragraph" w:customStyle="1" w:styleId="NWMchartbottomborder">
    <w:name w:val="NWM chart bottom border"/>
    <w:basedOn w:val="Normal"/>
    <w:qFormat/>
    <w:rsid w:val="00492535"/>
    <w:pPr>
      <w:pBdr>
        <w:bottom w:val="single" w:sz="6" w:space="1" w:color="D3CFCF"/>
      </w:pBdr>
    </w:pPr>
    <w:rPr>
      <w:sz w:val="13"/>
    </w:rPr>
  </w:style>
  <w:style w:type="paragraph" w:customStyle="1" w:styleId="NWMchartsource">
    <w:name w:val="NWM chart source"/>
    <w:basedOn w:val="Normal"/>
    <w:next w:val="NWMbody"/>
    <w:qFormat/>
    <w:rsid w:val="00492535"/>
    <w:pPr>
      <w:pBdr>
        <w:bottom w:val="single" w:sz="6" w:space="3" w:color="D3CFCF"/>
      </w:pBdr>
      <w:spacing w:before="60" w:after="40"/>
    </w:pPr>
    <w:rPr>
      <w:sz w:val="13"/>
    </w:rPr>
  </w:style>
  <w:style w:type="paragraph" w:customStyle="1" w:styleId="NWMcharttitle">
    <w:name w:val="NWM chart title"/>
    <w:basedOn w:val="Normal"/>
    <w:next w:val="NWMchartsource"/>
    <w:qFormat/>
    <w:rsid w:val="00492535"/>
    <w:pPr>
      <w:pBdr>
        <w:top w:val="single" w:sz="12" w:space="4" w:color="D3CFCF"/>
      </w:pBdr>
    </w:pPr>
    <w:rPr>
      <w:b/>
      <w:color w:val="42145F" w:themeColor="accent1"/>
    </w:rPr>
  </w:style>
  <w:style w:type="paragraph" w:customStyle="1" w:styleId="NWMdisclaimer">
    <w:name w:val="NWM disclaimer"/>
    <w:basedOn w:val="Normal"/>
    <w:qFormat/>
    <w:rsid w:val="00F33571"/>
    <w:pPr>
      <w:spacing w:after="60" w:line="120" w:lineRule="atLeast"/>
    </w:pPr>
    <w:rPr>
      <w:sz w:val="14"/>
    </w:rPr>
  </w:style>
  <w:style w:type="character" w:customStyle="1" w:styleId="NWMdisclaimerboldchar">
    <w:name w:val="NWM disclaimer bold char"/>
    <w:basedOn w:val="DefaultParagraphFont"/>
    <w:uiPriority w:val="1"/>
    <w:qFormat/>
    <w:rsid w:val="00F33571"/>
    <w:rPr>
      <w:rFonts w:ascii="Arial" w:hAnsi="Arial"/>
      <w:b/>
      <w:sz w:val="14"/>
    </w:rPr>
  </w:style>
  <w:style w:type="paragraph" w:customStyle="1" w:styleId="NWMdocdate">
    <w:name w:val="NWM doc date"/>
    <w:basedOn w:val="Normal"/>
    <w:qFormat/>
    <w:rsid w:val="00BB7105"/>
    <w:pPr>
      <w:spacing w:before="80" w:after="480"/>
    </w:pPr>
    <w:rPr>
      <w:color w:val="696161"/>
      <w:sz w:val="24"/>
    </w:rPr>
  </w:style>
  <w:style w:type="paragraph" w:customStyle="1" w:styleId="NWMdocsubtitle">
    <w:name w:val="NWM doc subtitle"/>
    <w:basedOn w:val="Normal"/>
    <w:next w:val="NWMbody"/>
    <w:qFormat/>
    <w:rsid w:val="00BB7105"/>
    <w:pPr>
      <w:spacing w:after="240" w:line="320" w:lineRule="atLeast"/>
    </w:pPr>
    <w:rPr>
      <w:b/>
      <w:color w:val="06B3BB" w:themeColor="accent2"/>
      <w:kern w:val="28"/>
      <w:sz w:val="32"/>
    </w:rPr>
  </w:style>
  <w:style w:type="paragraph" w:customStyle="1" w:styleId="NWMdoctitle">
    <w:name w:val="NWM doc title"/>
    <w:basedOn w:val="Normal"/>
    <w:qFormat/>
    <w:rsid w:val="00EC5BB2"/>
    <w:pPr>
      <w:spacing w:line="640" w:lineRule="atLeast"/>
    </w:pPr>
    <w:rPr>
      <w:color w:val="3B1256" w:themeColor="text2"/>
      <w:sz w:val="48"/>
    </w:rPr>
  </w:style>
  <w:style w:type="paragraph" w:customStyle="1" w:styleId="NWMfpsecbreak">
    <w:name w:val="NWM fp secbreak"/>
    <w:basedOn w:val="Normal"/>
    <w:next w:val="NWMbody"/>
    <w:qFormat/>
    <w:rsid w:val="007979EA"/>
    <w:pPr>
      <w:spacing w:before="480" w:after="360"/>
    </w:pPr>
  </w:style>
  <w:style w:type="paragraph" w:customStyle="1" w:styleId="NWMheading10">
    <w:name w:val="NWM heading 1"/>
    <w:basedOn w:val="Normal"/>
    <w:next w:val="NWMbody"/>
    <w:qFormat/>
    <w:rsid w:val="003E3FC3"/>
    <w:pPr>
      <w:keepNext/>
      <w:spacing w:before="240" w:after="240" w:line="320" w:lineRule="atLeast"/>
      <w:outlineLvl w:val="0"/>
    </w:pPr>
    <w:rPr>
      <w:b/>
      <w:color w:val="42145F" w:themeColor="accent1"/>
      <w:kern w:val="28"/>
      <w:sz w:val="32"/>
    </w:rPr>
  </w:style>
  <w:style w:type="paragraph" w:customStyle="1" w:styleId="NWMheading20">
    <w:name w:val="NWM heading 2"/>
    <w:basedOn w:val="Normal"/>
    <w:next w:val="NWMbody"/>
    <w:qFormat/>
    <w:rsid w:val="003E3FC3"/>
    <w:pPr>
      <w:keepNext/>
      <w:spacing w:before="240" w:after="120" w:line="240" w:lineRule="atLeast"/>
      <w:outlineLvl w:val="1"/>
    </w:pPr>
    <w:rPr>
      <w:b/>
      <w:color w:val="42145F" w:themeColor="accent1"/>
      <w:sz w:val="24"/>
    </w:rPr>
  </w:style>
  <w:style w:type="paragraph" w:customStyle="1" w:styleId="NWMheading30">
    <w:name w:val="NWM heading 3"/>
    <w:basedOn w:val="Normal"/>
    <w:next w:val="NWMbody"/>
    <w:qFormat/>
    <w:rsid w:val="003E3FC3"/>
    <w:pPr>
      <w:keepNext/>
      <w:spacing w:after="120" w:line="240" w:lineRule="atLeast"/>
      <w:outlineLvl w:val="2"/>
    </w:pPr>
    <w:rPr>
      <w:b/>
      <w:color w:val="42145F" w:themeColor="accent1"/>
      <w:sz w:val="20"/>
    </w:rPr>
  </w:style>
  <w:style w:type="paragraph" w:customStyle="1" w:styleId="NWMheading40">
    <w:name w:val="NWM heading 4"/>
    <w:basedOn w:val="Normal"/>
    <w:next w:val="NWMbody"/>
    <w:qFormat/>
    <w:rsid w:val="003E3FC3"/>
    <w:pPr>
      <w:keepNext/>
      <w:spacing w:after="60" w:line="240" w:lineRule="atLeast"/>
      <w:outlineLvl w:val="3"/>
    </w:pPr>
    <w:rPr>
      <w:b/>
      <w:color w:val="42145F" w:themeColor="accent1"/>
    </w:rPr>
  </w:style>
  <w:style w:type="paragraph" w:customStyle="1" w:styleId="NWMlistnumber">
    <w:name w:val="NWM list number"/>
    <w:basedOn w:val="Normal"/>
    <w:qFormat/>
    <w:rsid w:val="004A5D95"/>
    <w:pPr>
      <w:numPr>
        <w:numId w:val="6"/>
      </w:numPr>
      <w:tabs>
        <w:tab w:val="left" w:pos="454"/>
      </w:tabs>
      <w:spacing w:after="120" w:line="240" w:lineRule="atLeast"/>
    </w:pPr>
  </w:style>
  <w:style w:type="paragraph" w:customStyle="1" w:styleId="NWMlistnumber2">
    <w:name w:val="NWM list number 2"/>
    <w:basedOn w:val="Normal"/>
    <w:qFormat/>
    <w:rsid w:val="00130AFC"/>
    <w:pPr>
      <w:numPr>
        <w:ilvl w:val="1"/>
        <w:numId w:val="6"/>
      </w:numPr>
      <w:tabs>
        <w:tab w:val="left" w:pos="907"/>
      </w:tabs>
      <w:spacing w:after="120" w:line="240" w:lineRule="atLeast"/>
    </w:pPr>
  </w:style>
  <w:style w:type="paragraph" w:customStyle="1" w:styleId="NWMlistnumber3">
    <w:name w:val="NWM list number 3"/>
    <w:basedOn w:val="Normal"/>
    <w:qFormat/>
    <w:rsid w:val="00ED0E13"/>
    <w:pPr>
      <w:numPr>
        <w:ilvl w:val="2"/>
        <w:numId w:val="6"/>
      </w:numPr>
      <w:tabs>
        <w:tab w:val="left" w:pos="1361"/>
      </w:tabs>
      <w:spacing w:after="120" w:line="240" w:lineRule="atLeast"/>
    </w:pPr>
  </w:style>
  <w:style w:type="paragraph" w:customStyle="1" w:styleId="NWMquote">
    <w:name w:val="NWM quote"/>
    <w:basedOn w:val="Normal"/>
    <w:qFormat/>
    <w:rsid w:val="003E3FC3"/>
    <w:pPr>
      <w:spacing w:after="120" w:line="240" w:lineRule="atLeast"/>
    </w:pPr>
    <w:rPr>
      <w:b/>
      <w:color w:val="42145F" w:themeColor="accent1"/>
      <w:sz w:val="20"/>
    </w:rPr>
  </w:style>
  <w:style w:type="paragraph" w:customStyle="1" w:styleId="NWMtablebody">
    <w:name w:val="NWM table body"/>
    <w:basedOn w:val="NWMbody"/>
    <w:qFormat/>
    <w:rsid w:val="00ED7260"/>
    <w:pPr>
      <w:spacing w:before="40" w:after="20"/>
    </w:pPr>
  </w:style>
  <w:style w:type="paragraph" w:customStyle="1" w:styleId="NWMtablebullet1">
    <w:name w:val="NWM table bullet 1"/>
    <w:basedOn w:val="NWMbullet1"/>
    <w:qFormat/>
    <w:rsid w:val="00FE78CB"/>
    <w:pPr>
      <w:spacing w:before="40" w:after="20"/>
    </w:pPr>
  </w:style>
  <w:style w:type="paragraph" w:customStyle="1" w:styleId="NWMtablebullet2">
    <w:name w:val="NWM table bullet 2"/>
    <w:basedOn w:val="NWMbullet2"/>
    <w:qFormat/>
    <w:rsid w:val="002B34E7"/>
    <w:pPr>
      <w:spacing w:before="40" w:after="20"/>
    </w:pPr>
  </w:style>
  <w:style w:type="paragraph" w:customStyle="1" w:styleId="NWMtablecolumnheading">
    <w:name w:val="NWM table column heading"/>
    <w:basedOn w:val="NWMbody"/>
    <w:qFormat/>
    <w:rsid w:val="00056E8D"/>
    <w:pPr>
      <w:spacing w:before="40" w:after="20"/>
    </w:pPr>
    <w:rPr>
      <w:b/>
    </w:rPr>
  </w:style>
  <w:style w:type="paragraph" w:customStyle="1" w:styleId="NWMtableheading">
    <w:name w:val="NWM table heading"/>
    <w:basedOn w:val="NWMbody"/>
    <w:next w:val="NWMbody"/>
    <w:qFormat/>
    <w:rsid w:val="002F353A"/>
    <w:pPr>
      <w:keepNext/>
      <w:spacing w:before="120" w:after="60"/>
    </w:pPr>
    <w:rPr>
      <w:b/>
      <w:color w:val="42145F" w:themeColor="accent1"/>
    </w:rPr>
  </w:style>
  <w:style w:type="paragraph" w:customStyle="1" w:styleId="NWMtablerowheading">
    <w:name w:val="NWM table row heading"/>
    <w:basedOn w:val="NWMbody"/>
    <w:qFormat/>
    <w:rsid w:val="00311C62"/>
    <w:pPr>
      <w:spacing w:before="40" w:after="20"/>
    </w:pPr>
    <w:rPr>
      <w:b/>
    </w:rPr>
  </w:style>
  <w:style w:type="paragraph" w:customStyle="1" w:styleId="NWMtablesource">
    <w:name w:val="NWM table source"/>
    <w:basedOn w:val="Normal"/>
    <w:next w:val="NWMbody"/>
    <w:qFormat/>
    <w:rsid w:val="00EE773F"/>
    <w:pPr>
      <w:spacing w:before="120" w:after="180"/>
    </w:pPr>
    <w:rPr>
      <w:sz w:val="13"/>
    </w:rPr>
  </w:style>
  <w:style w:type="paragraph" w:customStyle="1" w:styleId="NWMheading1">
    <w:name w:val="NWM heading #1"/>
    <w:basedOn w:val="NWMheading10"/>
    <w:next w:val="NWMbody"/>
    <w:qFormat/>
    <w:rsid w:val="00E64312"/>
    <w:pPr>
      <w:numPr>
        <w:numId w:val="3"/>
      </w:numPr>
      <w:tabs>
        <w:tab w:val="left" w:pos="454"/>
      </w:tabs>
    </w:pPr>
  </w:style>
  <w:style w:type="paragraph" w:customStyle="1" w:styleId="NWMheading2">
    <w:name w:val="NWM heading #2"/>
    <w:basedOn w:val="NWMheading20"/>
    <w:next w:val="NWMbody"/>
    <w:qFormat/>
    <w:rsid w:val="00610E21"/>
    <w:pPr>
      <w:numPr>
        <w:ilvl w:val="1"/>
        <w:numId w:val="3"/>
      </w:numPr>
      <w:tabs>
        <w:tab w:val="left" w:pos="680"/>
      </w:tabs>
    </w:pPr>
  </w:style>
  <w:style w:type="paragraph" w:customStyle="1" w:styleId="NWMheading3">
    <w:name w:val="NWM heading #3"/>
    <w:basedOn w:val="NWMheading30"/>
    <w:next w:val="NWMbody"/>
    <w:qFormat/>
    <w:rsid w:val="002578B0"/>
    <w:pPr>
      <w:numPr>
        <w:ilvl w:val="2"/>
        <w:numId w:val="3"/>
      </w:numPr>
      <w:tabs>
        <w:tab w:val="left" w:pos="851"/>
      </w:tabs>
    </w:pPr>
  </w:style>
  <w:style w:type="paragraph" w:customStyle="1" w:styleId="NWMheading4">
    <w:name w:val="NWM heading #4"/>
    <w:basedOn w:val="NWMheading40"/>
    <w:next w:val="NWMbody"/>
    <w:qFormat/>
    <w:rsid w:val="00F5077C"/>
    <w:pPr>
      <w:numPr>
        <w:ilvl w:val="3"/>
        <w:numId w:val="3"/>
      </w:numPr>
      <w:tabs>
        <w:tab w:val="left" w:pos="1021"/>
      </w:tabs>
    </w:pPr>
  </w:style>
  <w:style w:type="paragraph" w:customStyle="1" w:styleId="NWMheading7">
    <w:name w:val="NWM heading #7"/>
    <w:basedOn w:val="Normal"/>
    <w:next w:val="NWMbody"/>
    <w:qFormat/>
    <w:rsid w:val="00EC0F89"/>
    <w:pPr>
      <w:numPr>
        <w:ilvl w:val="6"/>
        <w:numId w:val="9"/>
      </w:numPr>
      <w:spacing w:before="240" w:after="240" w:line="320" w:lineRule="atLeast"/>
    </w:pPr>
    <w:rPr>
      <w:b/>
      <w:color w:val="42145F" w:themeColor="accent1"/>
      <w:sz w:val="32"/>
    </w:rPr>
  </w:style>
  <w:style w:type="paragraph" w:customStyle="1" w:styleId="NWMheading1noTOC">
    <w:name w:val="NWM heading 1 (no TOC)"/>
    <w:basedOn w:val="NWMheading10"/>
    <w:next w:val="NWMbody"/>
    <w:qFormat/>
    <w:rsid w:val="007520C2"/>
    <w:pPr>
      <w:outlineLvl w:val="9"/>
    </w:pPr>
  </w:style>
  <w:style w:type="table" w:styleId="TableGrid">
    <w:name w:val="Table Grid"/>
    <w:basedOn w:val="TableNormal"/>
    <w:uiPriority w:val="59"/>
    <w:rsid w:val="0065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A29"/>
    <w:rPr>
      <w:rFonts w:asciiTheme="majorHAnsi" w:eastAsiaTheme="majorEastAsia" w:hAnsiTheme="majorHAnsi" w:cstheme="majorBidi"/>
      <w:b/>
      <w:bCs/>
      <w:color w:val="42145F" w:themeColor="accent1"/>
      <w:sz w:val="28"/>
      <w:szCs w:val="28"/>
    </w:rPr>
  </w:style>
  <w:style w:type="character" w:customStyle="1" w:styleId="Heading2Char">
    <w:name w:val="Heading 2 Char"/>
    <w:basedOn w:val="DefaultParagraphFont"/>
    <w:link w:val="Heading2"/>
    <w:uiPriority w:val="9"/>
    <w:semiHidden/>
    <w:rsid w:val="00801A29"/>
    <w:rPr>
      <w:rFonts w:asciiTheme="majorHAnsi" w:eastAsiaTheme="majorEastAsia" w:hAnsiTheme="majorHAnsi" w:cstheme="majorBidi"/>
      <w:b/>
      <w:bCs/>
      <w:color w:val="42145F" w:themeColor="accent1"/>
      <w:sz w:val="26"/>
      <w:szCs w:val="26"/>
    </w:rPr>
  </w:style>
  <w:style w:type="character" w:customStyle="1" w:styleId="Heading3Char">
    <w:name w:val="Heading 3 Char"/>
    <w:basedOn w:val="DefaultParagraphFont"/>
    <w:link w:val="Heading3"/>
    <w:uiPriority w:val="9"/>
    <w:semiHidden/>
    <w:rsid w:val="00801A29"/>
    <w:rPr>
      <w:rFonts w:asciiTheme="majorHAnsi" w:eastAsiaTheme="majorEastAsia" w:hAnsiTheme="majorHAnsi" w:cstheme="majorBidi"/>
      <w:b/>
      <w:bCs/>
      <w:color w:val="42145F" w:themeColor="accent1"/>
      <w:sz w:val="18"/>
    </w:rPr>
  </w:style>
  <w:style w:type="character" w:customStyle="1" w:styleId="Heading4Char">
    <w:name w:val="Heading 4 Char"/>
    <w:basedOn w:val="DefaultParagraphFont"/>
    <w:link w:val="Heading4"/>
    <w:uiPriority w:val="9"/>
    <w:semiHidden/>
    <w:rsid w:val="00801A29"/>
    <w:rPr>
      <w:rFonts w:asciiTheme="majorHAnsi" w:eastAsiaTheme="majorEastAsia" w:hAnsiTheme="majorHAnsi" w:cstheme="majorBidi"/>
      <w:b/>
      <w:bCs/>
      <w:i/>
      <w:iCs/>
      <w:color w:val="42145F" w:themeColor="accent1"/>
      <w:sz w:val="18"/>
    </w:rPr>
  </w:style>
  <w:style w:type="character" w:customStyle="1" w:styleId="Heading5Char">
    <w:name w:val="Heading 5 Char"/>
    <w:basedOn w:val="DefaultParagraphFont"/>
    <w:link w:val="Heading5"/>
    <w:uiPriority w:val="9"/>
    <w:semiHidden/>
    <w:rsid w:val="00801A29"/>
    <w:rPr>
      <w:rFonts w:asciiTheme="majorHAnsi" w:eastAsiaTheme="majorEastAsia" w:hAnsiTheme="majorHAnsi" w:cstheme="majorBidi"/>
      <w:color w:val="42145F" w:themeColor="accent1"/>
      <w:sz w:val="18"/>
    </w:rPr>
  </w:style>
  <w:style w:type="character" w:customStyle="1" w:styleId="Heading6Char">
    <w:name w:val="Heading 6 Char"/>
    <w:basedOn w:val="DefaultParagraphFont"/>
    <w:link w:val="Heading6"/>
    <w:uiPriority w:val="9"/>
    <w:semiHidden/>
    <w:rsid w:val="00801A29"/>
    <w:rPr>
      <w:rFonts w:asciiTheme="majorHAnsi" w:eastAsiaTheme="majorEastAsia" w:hAnsiTheme="majorHAnsi" w:cstheme="majorBidi"/>
      <w:i/>
      <w:iCs/>
      <w:color w:val="42145F" w:themeColor="accent1"/>
      <w:sz w:val="18"/>
    </w:rPr>
  </w:style>
  <w:style w:type="character" w:customStyle="1" w:styleId="Heading7Char">
    <w:name w:val="Heading 7 Char"/>
    <w:basedOn w:val="DefaultParagraphFont"/>
    <w:link w:val="Heading7"/>
    <w:uiPriority w:val="9"/>
    <w:semiHidden/>
    <w:rsid w:val="00801A29"/>
    <w:rPr>
      <w:rFonts w:asciiTheme="majorHAnsi" w:eastAsiaTheme="majorEastAsia" w:hAnsiTheme="majorHAnsi" w:cstheme="majorBidi"/>
      <w:i/>
      <w:iCs/>
      <w:sz w:val="18"/>
    </w:rPr>
  </w:style>
  <w:style w:type="character" w:customStyle="1" w:styleId="Heading8Char">
    <w:name w:val="Heading 8 Char"/>
    <w:basedOn w:val="DefaultParagraphFont"/>
    <w:link w:val="Heading8"/>
    <w:uiPriority w:val="9"/>
    <w:semiHidden/>
    <w:rsid w:val="00801A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1A29"/>
    <w:rPr>
      <w:rFonts w:asciiTheme="majorHAnsi" w:eastAsiaTheme="majorEastAsia" w:hAnsiTheme="majorHAnsi" w:cstheme="majorBidi"/>
      <w:i/>
      <w:iCs/>
      <w:sz w:val="20"/>
      <w:szCs w:val="20"/>
    </w:rPr>
  </w:style>
  <w:style w:type="paragraph" w:styleId="Index1">
    <w:name w:val="index 1"/>
    <w:basedOn w:val="Normal"/>
    <w:next w:val="Normal"/>
    <w:autoRedefine/>
    <w:uiPriority w:val="99"/>
    <w:semiHidden/>
    <w:unhideWhenUsed/>
    <w:rsid w:val="00492535"/>
    <w:pPr>
      <w:ind w:left="180" w:hanging="180"/>
    </w:pPr>
  </w:style>
  <w:style w:type="paragraph" w:styleId="IndexHeading">
    <w:name w:val="index heading"/>
    <w:basedOn w:val="Normal"/>
    <w:next w:val="Index1"/>
    <w:uiPriority w:val="99"/>
    <w:semiHidden/>
    <w:unhideWhenUsed/>
    <w:rsid w:val="00492535"/>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unhideWhenUsed/>
    <w:rsid w:val="00492535"/>
  </w:style>
  <w:style w:type="character" w:customStyle="1" w:styleId="NoteHeadingChar">
    <w:name w:val="Note Heading Char"/>
    <w:basedOn w:val="DefaultParagraphFont"/>
    <w:link w:val="NoteHeading"/>
    <w:uiPriority w:val="99"/>
    <w:semiHidden/>
    <w:rsid w:val="00492535"/>
    <w:rPr>
      <w:rFonts w:ascii="Arial" w:hAnsi="Arial"/>
      <w:sz w:val="18"/>
    </w:rPr>
  </w:style>
  <w:style w:type="paragraph" w:styleId="TOAHeading">
    <w:name w:val="toa heading"/>
    <w:basedOn w:val="Normal"/>
    <w:next w:val="Normal"/>
    <w:uiPriority w:val="99"/>
    <w:semiHidden/>
    <w:unhideWhenUsed/>
    <w:rsid w:val="0049253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8533B"/>
    <w:pPr>
      <w:outlineLvl w:val="9"/>
    </w:pPr>
    <w:rPr>
      <w:sz w:val="32"/>
    </w:rPr>
  </w:style>
  <w:style w:type="character" w:styleId="SubtleReference">
    <w:name w:val="Subtle Reference"/>
    <w:basedOn w:val="DefaultParagraphFont"/>
    <w:uiPriority w:val="31"/>
    <w:semiHidden/>
    <w:unhideWhenUsed/>
    <w:qFormat/>
    <w:rsid w:val="00C31226"/>
    <w:rPr>
      <w:smallCaps/>
      <w:color w:val="516CB4" w:themeColor="accent3"/>
      <w:u w:val="single"/>
    </w:rPr>
  </w:style>
  <w:style w:type="character" w:styleId="IntenseReference">
    <w:name w:val="Intense Reference"/>
    <w:basedOn w:val="DefaultParagraphFont"/>
    <w:uiPriority w:val="32"/>
    <w:semiHidden/>
    <w:unhideWhenUsed/>
    <w:qFormat/>
    <w:rsid w:val="00C31226"/>
    <w:rPr>
      <w:b/>
      <w:bCs/>
      <w:smallCaps/>
      <w:color w:val="516CB4" w:themeColor="accent3"/>
      <w:spacing w:val="5"/>
      <w:u w:val="single"/>
    </w:rPr>
  </w:style>
  <w:style w:type="paragraph" w:styleId="TOC1">
    <w:name w:val="toc 1"/>
    <w:basedOn w:val="Normal"/>
    <w:next w:val="Normal"/>
    <w:autoRedefine/>
    <w:uiPriority w:val="39"/>
    <w:semiHidden/>
    <w:unhideWhenUsed/>
    <w:rsid w:val="0038533B"/>
    <w:pPr>
      <w:tabs>
        <w:tab w:val="right" w:leader="dot" w:pos="10546"/>
      </w:tabs>
      <w:spacing w:before="120"/>
      <w:ind w:right="170"/>
    </w:pPr>
    <w:rPr>
      <w:b/>
    </w:rPr>
  </w:style>
  <w:style w:type="paragraph" w:styleId="TOC2">
    <w:name w:val="toc 2"/>
    <w:basedOn w:val="Normal"/>
    <w:next w:val="Normal"/>
    <w:autoRedefine/>
    <w:uiPriority w:val="39"/>
    <w:semiHidden/>
    <w:unhideWhenUsed/>
    <w:rsid w:val="0038533B"/>
    <w:pPr>
      <w:tabs>
        <w:tab w:val="right" w:leader="dot" w:pos="10546"/>
      </w:tabs>
      <w:spacing w:before="40"/>
      <w:ind w:right="170"/>
    </w:pPr>
  </w:style>
  <w:style w:type="paragraph" w:styleId="TOC3">
    <w:name w:val="toc 3"/>
    <w:basedOn w:val="Normal"/>
    <w:next w:val="Normal"/>
    <w:autoRedefine/>
    <w:uiPriority w:val="39"/>
    <w:semiHidden/>
    <w:unhideWhenUsed/>
    <w:rsid w:val="0038533B"/>
    <w:pPr>
      <w:tabs>
        <w:tab w:val="right" w:leader="dot" w:pos="10546"/>
      </w:tabs>
      <w:spacing w:before="20"/>
      <w:ind w:left="227" w:right="170"/>
    </w:pPr>
  </w:style>
  <w:style w:type="paragraph" w:styleId="TOC4">
    <w:name w:val="toc 4"/>
    <w:basedOn w:val="Normal"/>
    <w:next w:val="Normal"/>
    <w:autoRedefine/>
    <w:uiPriority w:val="39"/>
    <w:semiHidden/>
    <w:unhideWhenUsed/>
    <w:rsid w:val="0038533B"/>
    <w:pPr>
      <w:tabs>
        <w:tab w:val="right" w:leader="dot" w:pos="10546"/>
      </w:tabs>
      <w:spacing w:before="20"/>
      <w:ind w:left="454" w:right="170"/>
    </w:pPr>
  </w:style>
  <w:style w:type="character" w:styleId="Hyperlink">
    <w:name w:val="Hyperlink"/>
    <w:basedOn w:val="DefaultParagraphFont"/>
    <w:unhideWhenUsed/>
    <w:rsid w:val="00543F6C"/>
    <w:rPr>
      <w:color w:val="42145F" w:themeColor="hyperlink"/>
      <w:u w:val="single"/>
    </w:rPr>
  </w:style>
  <w:style w:type="character" w:styleId="PlaceholderText">
    <w:name w:val="Placeholder Text"/>
    <w:basedOn w:val="DefaultParagraphFont"/>
    <w:uiPriority w:val="99"/>
    <w:semiHidden/>
    <w:rsid w:val="00AF133B"/>
    <w:rPr>
      <w:color w:val="808080"/>
    </w:rPr>
  </w:style>
  <w:style w:type="paragraph" w:styleId="ListParagraph">
    <w:name w:val="List Paragraph"/>
    <w:basedOn w:val="Normal"/>
    <w:uiPriority w:val="34"/>
    <w:qFormat/>
    <w:rsid w:val="008221ED"/>
    <w:pPr>
      <w:ind w:left="720"/>
      <w:contextualSpacing/>
    </w:pPr>
  </w:style>
  <w:style w:type="paragraph" w:styleId="BalloonText">
    <w:name w:val="Balloon Text"/>
    <w:basedOn w:val="Normal"/>
    <w:link w:val="BalloonTextChar"/>
    <w:uiPriority w:val="99"/>
    <w:semiHidden/>
    <w:unhideWhenUsed/>
    <w:rsid w:val="00DB5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443"/>
    <w:rPr>
      <w:rFonts w:ascii="Tahoma" w:hAnsi="Tahoma" w:cs="Tahoma"/>
      <w:sz w:val="16"/>
      <w:szCs w:val="16"/>
    </w:rPr>
  </w:style>
  <w:style w:type="paragraph" w:customStyle="1" w:styleId="Body">
    <w:name w:val="Body"/>
    <w:basedOn w:val="Normal"/>
    <w:link w:val="BodyChar"/>
    <w:rsid w:val="00141434"/>
    <w:pPr>
      <w:spacing w:after="140" w:line="288" w:lineRule="auto"/>
      <w:jc w:val="both"/>
    </w:pPr>
    <w:rPr>
      <w:rFonts w:eastAsia="Times New Roman" w:cs="Times New Roman"/>
      <w:kern w:val="20"/>
      <w:sz w:val="20"/>
      <w:szCs w:val="20"/>
    </w:rPr>
  </w:style>
  <w:style w:type="character" w:customStyle="1" w:styleId="BodyChar">
    <w:name w:val="Body Char"/>
    <w:link w:val="Body"/>
    <w:rsid w:val="00141434"/>
    <w:rPr>
      <w:rFonts w:ascii="Arial" w:eastAsia="Times New Roman" w:hAnsi="Arial" w:cs="Times New Roman"/>
      <w:kern w:val="20"/>
      <w:sz w:val="20"/>
      <w:szCs w:val="20"/>
    </w:rPr>
  </w:style>
  <w:style w:type="paragraph" w:customStyle="1" w:styleId="alpha1">
    <w:name w:val="alpha 1"/>
    <w:basedOn w:val="Normal"/>
    <w:rsid w:val="00141434"/>
    <w:pPr>
      <w:numPr>
        <w:numId w:val="13"/>
      </w:numPr>
      <w:spacing w:after="140" w:line="290" w:lineRule="auto"/>
      <w:jc w:val="both"/>
    </w:pPr>
    <w:rPr>
      <w:rFonts w:eastAsia="Times New Roman" w:cs="Times New Roman"/>
      <w:kern w:val="20"/>
      <w:sz w:val="20"/>
      <w:szCs w:val="20"/>
    </w:rPr>
  </w:style>
  <w:style w:type="character" w:styleId="CommentReference">
    <w:name w:val="annotation reference"/>
    <w:basedOn w:val="DefaultParagraphFont"/>
    <w:uiPriority w:val="99"/>
    <w:semiHidden/>
    <w:unhideWhenUsed/>
    <w:rsid w:val="00EF6E49"/>
    <w:rPr>
      <w:sz w:val="16"/>
      <w:szCs w:val="16"/>
    </w:rPr>
  </w:style>
  <w:style w:type="paragraph" w:styleId="CommentText">
    <w:name w:val="annotation text"/>
    <w:basedOn w:val="Normal"/>
    <w:link w:val="CommentTextChar"/>
    <w:uiPriority w:val="99"/>
    <w:semiHidden/>
    <w:unhideWhenUsed/>
    <w:rsid w:val="00EF6E49"/>
    <w:pPr>
      <w:spacing w:line="240" w:lineRule="auto"/>
    </w:pPr>
    <w:rPr>
      <w:sz w:val="20"/>
      <w:szCs w:val="20"/>
    </w:rPr>
  </w:style>
  <w:style w:type="character" w:customStyle="1" w:styleId="CommentTextChar">
    <w:name w:val="Comment Text Char"/>
    <w:basedOn w:val="DefaultParagraphFont"/>
    <w:link w:val="CommentText"/>
    <w:uiPriority w:val="99"/>
    <w:semiHidden/>
    <w:rsid w:val="00EF6E49"/>
    <w:rPr>
      <w:rFonts w:ascii="Arial" w:hAnsi="Arial"/>
      <w:sz w:val="20"/>
      <w:szCs w:val="20"/>
    </w:rPr>
  </w:style>
  <w:style w:type="character" w:styleId="FollowedHyperlink">
    <w:name w:val="FollowedHyperlink"/>
    <w:basedOn w:val="DefaultParagraphFont"/>
    <w:uiPriority w:val="99"/>
    <w:semiHidden/>
    <w:unhideWhenUsed/>
    <w:rsid w:val="00A829AA"/>
    <w:rPr>
      <w:color w:val="42145F" w:themeColor="followedHyperlink"/>
      <w:u w:val="single"/>
    </w:rPr>
  </w:style>
  <w:style w:type="character" w:styleId="UnresolvedMention">
    <w:name w:val="Unresolved Mention"/>
    <w:basedOn w:val="DefaultParagraphFont"/>
    <w:uiPriority w:val="99"/>
    <w:semiHidden/>
    <w:unhideWhenUsed/>
    <w:rsid w:val="001A6118"/>
    <w:rPr>
      <w:color w:val="605E5C"/>
      <w:shd w:val="clear" w:color="auto" w:fill="E1DFDD"/>
    </w:rPr>
  </w:style>
  <w:style w:type="paragraph" w:styleId="Revision">
    <w:name w:val="Revision"/>
    <w:hidden/>
    <w:uiPriority w:val="99"/>
    <w:semiHidden/>
    <w:rsid w:val="00A124E4"/>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4811">
      <w:bodyDiv w:val="1"/>
      <w:marLeft w:val="0"/>
      <w:marRight w:val="0"/>
      <w:marTop w:val="0"/>
      <w:marBottom w:val="0"/>
      <w:divBdr>
        <w:top w:val="none" w:sz="0" w:space="0" w:color="auto"/>
        <w:left w:val="none" w:sz="0" w:space="0" w:color="auto"/>
        <w:bottom w:val="none" w:sz="0" w:space="0" w:color="auto"/>
        <w:right w:val="none" w:sz="0" w:space="0" w:color="auto"/>
      </w:divBdr>
    </w:div>
    <w:div w:id="671957179">
      <w:bodyDiv w:val="1"/>
      <w:marLeft w:val="0"/>
      <w:marRight w:val="0"/>
      <w:marTop w:val="0"/>
      <w:marBottom w:val="0"/>
      <w:divBdr>
        <w:top w:val="none" w:sz="0" w:space="0" w:color="auto"/>
        <w:left w:val="none" w:sz="0" w:space="0" w:color="auto"/>
        <w:bottom w:val="none" w:sz="0" w:space="0" w:color="auto"/>
        <w:right w:val="none" w:sz="0" w:space="0" w:color="auto"/>
      </w:divBdr>
      <w:divsChild>
        <w:div w:id="275408284">
          <w:marLeft w:val="0"/>
          <w:marRight w:val="0"/>
          <w:marTop w:val="0"/>
          <w:marBottom w:val="0"/>
          <w:divBdr>
            <w:top w:val="none" w:sz="0" w:space="0" w:color="auto"/>
            <w:left w:val="none" w:sz="0" w:space="0" w:color="auto"/>
            <w:bottom w:val="none" w:sz="0" w:space="0" w:color="auto"/>
            <w:right w:val="none" w:sz="0" w:space="0" w:color="auto"/>
          </w:divBdr>
          <w:divsChild>
            <w:div w:id="1250892632">
              <w:marLeft w:val="0"/>
              <w:marRight w:val="0"/>
              <w:marTop w:val="0"/>
              <w:marBottom w:val="0"/>
              <w:divBdr>
                <w:top w:val="none" w:sz="0" w:space="0" w:color="auto"/>
                <w:left w:val="none" w:sz="0" w:space="0" w:color="auto"/>
                <w:bottom w:val="none" w:sz="0" w:space="0" w:color="auto"/>
                <w:right w:val="none" w:sz="0" w:space="0" w:color="auto"/>
              </w:divBdr>
              <w:divsChild>
                <w:div w:id="1485315146">
                  <w:marLeft w:val="0"/>
                  <w:marRight w:val="0"/>
                  <w:marTop w:val="0"/>
                  <w:marBottom w:val="0"/>
                  <w:divBdr>
                    <w:top w:val="none" w:sz="0" w:space="0" w:color="auto"/>
                    <w:left w:val="none" w:sz="0" w:space="0" w:color="auto"/>
                    <w:bottom w:val="none" w:sz="0" w:space="0" w:color="auto"/>
                    <w:right w:val="none" w:sz="0" w:space="0" w:color="auto"/>
                  </w:divBdr>
                  <w:divsChild>
                    <w:div w:id="633827458">
                      <w:marLeft w:val="-886"/>
                      <w:marRight w:val="0"/>
                      <w:marTop w:val="0"/>
                      <w:marBottom w:val="0"/>
                      <w:divBdr>
                        <w:top w:val="none" w:sz="0" w:space="0" w:color="auto"/>
                        <w:left w:val="none" w:sz="0" w:space="0" w:color="auto"/>
                        <w:bottom w:val="none" w:sz="0" w:space="0" w:color="auto"/>
                        <w:right w:val="none" w:sz="0" w:space="0" w:color="auto"/>
                      </w:divBdr>
                      <w:divsChild>
                        <w:div w:id="1067411404">
                          <w:marLeft w:val="0"/>
                          <w:marRight w:val="0"/>
                          <w:marTop w:val="0"/>
                          <w:marBottom w:val="0"/>
                          <w:divBdr>
                            <w:top w:val="none" w:sz="0" w:space="0" w:color="auto"/>
                            <w:left w:val="none" w:sz="0" w:space="0" w:color="auto"/>
                            <w:bottom w:val="none" w:sz="0" w:space="0" w:color="auto"/>
                            <w:right w:val="none" w:sz="0" w:space="0" w:color="auto"/>
                          </w:divBdr>
                          <w:divsChild>
                            <w:div w:id="19313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natwest.com/corporates/your-privacy.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riips.natwestmarket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twest.com/corporate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natwest.com/corporates.html"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ifid2@natwestmarkets.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rbsgrp.net\infraroot\Templates\WKS\off2010\LON\template\NWM\NWM%20A4%20Portrait%20Brand.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WM">
  <a:themeElements>
    <a:clrScheme name="NWM">
      <a:dk1>
        <a:sysClr val="windowText" lastClr="000000"/>
      </a:dk1>
      <a:lt1>
        <a:sysClr val="window" lastClr="FFFFFF"/>
      </a:lt1>
      <a:dk2>
        <a:srgbClr val="3B1256"/>
      </a:dk2>
      <a:lt2>
        <a:srgbClr val="EEECE1"/>
      </a:lt2>
      <a:accent1>
        <a:srgbClr val="42145F"/>
      </a:accent1>
      <a:accent2>
        <a:srgbClr val="06B3BB"/>
      </a:accent2>
      <a:accent3>
        <a:srgbClr val="516CB4"/>
      </a:accent3>
      <a:accent4>
        <a:srgbClr val="E84261"/>
      </a:accent4>
      <a:accent5>
        <a:srgbClr val="F9B122"/>
      </a:accent5>
      <a:accent6>
        <a:srgbClr val="81AA28"/>
      </a:accent6>
      <a:hlink>
        <a:srgbClr val="42145F"/>
      </a:hlink>
      <a:folHlink>
        <a:srgbClr val="42145F"/>
      </a:folHlink>
    </a:clrScheme>
    <a:fontScheme name="NWM">
      <a:majorFont>
        <a:latin typeface="Arial"/>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mbria"/>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Yiii" typeface="Microsoft Yi Baiti"/>
        <a:font script="Cher" typeface="Plantagenet Cherokee"/>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B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5000" dir="5400000" rotWithShape="0">
              <a:srgbClr val="000000">
                <a:alpha val="36000"/>
              </a:srgbClr>
            </a:outerShdw>
          </a:effectLst>
        </a:effectStyle>
        <a:effectStyle>
          <a:effectLst>
            <a:outerShdw blurRad="40000" dist="25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spDef>
      <a:spPr>
        <a:ln w="9525">
          <a:noFill/>
        </a:ln>
      </a:spPr>
      <a:bodyPr rot="0" spcFirstLastPara="0" vertOverflow="overflow" horzOverflow="overflow" vert="horz" wrap="none" lIns="0" tIns="0" rIns="0" bIns="0" numCol="1" spcCol="0" rtlCol="0" fromWordArt="0" anchor="ctr" anchorCtr="0" forceAA="0" compatLnSpc="1">
        <a:prstTxWarp prst="textNoShape">
          <a:avLst/>
        </a:prstTxWarp>
        <a:noAutofit/>
      </a:bodyPr>
      <a:lstStyle>
        <a:defPPr algn="ctr">
          <a:defRPr sz="10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69616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defRPr sz="1100" dirty="0" err="1" smtClean="0">
            <a:solidFill>
              <a:schemeClr val="tx2"/>
            </a:solidFill>
            <a:latin typeface="Arial" panose="020B0604020202020204" pitchFamily="34" charset="0"/>
            <a:cs typeface="Arial" panose="020B0604020202020204" pitchFamily="34" charset="0"/>
          </a:defRPr>
        </a:defPPr>
      </a:lstStyle>
    </a:txDef>
  </a:objectDefaults>
  <a:extraClrSchemeLst/>
  <a:custClrLst>
    <a:custClr name="Purple 100% Accent 1">
      <a:srgbClr val="42145F"/>
    </a:custClr>
    <a:custClr name="Aqua 100% Accent 2">
      <a:srgbClr val="06B3BB"/>
    </a:custClr>
    <a:custClr name="Blue 100% Accent 3">
      <a:srgbClr val="516CB4"/>
    </a:custClr>
    <a:custClr name="Crimson 100% Accent 4">
      <a:srgbClr val="E84261"/>
    </a:custClr>
    <a:custClr name="Yellow 100% Accent 5">
      <a:srgbClr val="F9B122"/>
    </a:custClr>
    <a:custClr name="Green 100% Accent 6">
      <a:srgbClr val="81AA28"/>
    </a:custClr>
    <a:custClr name="Brown 100%">
      <a:srgbClr val="A6791D"/>
    </a:custClr>
    <a:custClr name="Orange 100%">
      <a:srgbClr val="F36F21"/>
    </a:custClr>
    <a:custClr name="Light Purple 100%">
      <a:srgbClr val="9C71B4"/>
    </a:custClr>
    <a:custClr name="Grey 100%">
      <a:srgbClr val="696161"/>
    </a:custClr>
    <a:custClr name="Purple 70% Accent 1">
      <a:srgbClr val="8629C1"/>
    </a:custClr>
    <a:custClr name="Aqua 70% Accent 2">
      <a:srgbClr val="28EFF8"/>
    </a:custClr>
    <a:custClr name="Blue 70% Accent 3">
      <a:srgbClr val="8598CA"/>
    </a:custClr>
    <a:custClr name="Crimson 70% Accent 4">
      <a:srgbClr val="EF7B90"/>
    </a:custClr>
    <a:custClr name="Yellow 70% Accent 5">
      <a:srgbClr val="FBC864"/>
    </a:custClr>
    <a:custClr name="Green 70% Accent 6">
      <a:srgbClr val="AED755"/>
    </a:custClr>
    <a:custClr name="Brown 70%">
      <a:srgbClr val="DEAB43"/>
    </a:custClr>
    <a:custClr name="Orange 70%">
      <a:srgbClr val="F79A64"/>
    </a:custClr>
    <a:custClr name="Light Purple 70%">
      <a:srgbClr val="BA9CCA"/>
    </a:custClr>
    <a:custClr name="Grey 70%">
      <a:srgbClr val="978F8F"/>
    </a:custClr>
    <a:custClr name="Purple 50% Accent 1">
      <a:srgbClr val="AB5CDD"/>
    </a:custClr>
    <a:custClr name="Aqua 50% Accent 2">
      <a:srgbClr val="65F4FA"/>
    </a:custClr>
    <a:custClr name="Blue 50% Accent  3">
      <a:srgbClr val="A8B6D9"/>
    </a:custClr>
    <a:custClr name="Crimson 50% Accent 4">
      <a:srgbClr val="F4A0B0"/>
    </a:custClr>
    <a:custClr name="Yellow 50% Accent 5">
      <a:srgbClr val="FCD891"/>
    </a:custClr>
    <a:custClr name="Green 50% Accent 6">
      <a:srgbClr val="C5E286"/>
    </a:custClr>
    <a:custClr name="Brown 50%">
      <a:srgbClr val="E8C379"/>
    </a:custClr>
    <a:custClr name="Orange 50%">
      <a:srgbClr val="F9B790"/>
    </a:custClr>
    <a:custClr name="Light Purple 50%">
      <a:srgbClr val="CDB8D9"/>
    </a:custClr>
    <a:custClr name="Grey 50%">
      <a:srgbClr val="B5AFAF"/>
    </a:custClr>
    <a:custClr name="Purple 30% Accent 1">
      <a:srgbClr val="CD9DEA"/>
    </a:custClr>
    <a:custClr name="Aqua 30% Accent 2">
      <a:srgbClr val="A3F8FC"/>
    </a:custClr>
    <a:custClr name="Blue 30% Accent 3">
      <a:srgbClr val="CBD3E8"/>
    </a:custClr>
    <a:custClr name="Crimson 30% Accent 4">
      <a:srgbClr val="F8C6D0"/>
    </a:custClr>
    <a:custClr name="Yellow 30% Accent 5">
      <a:srgbClr val="FDE8BD"/>
    </a:custClr>
    <a:custClr name="Green 30% Accent 6">
      <a:srgbClr val="DCEEB6"/>
    </a:custClr>
    <a:custClr name="Brown 30%">
      <a:srgbClr val="F1DBAF"/>
    </a:custClr>
    <a:custClr name="Orange 30%">
      <a:srgbClr val="FBD4BC"/>
    </a:custClr>
    <a:custClr name="Light Purple 30%">
      <a:srgbClr val="E1D4E8"/>
    </a:custClr>
    <a:custClr name="Grey 30%">
      <a:srgbClr val="D3CF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</Value>
</WrappedLabelHistory>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ccc1f4a-385d-465b-9d67-7b49b6b01df1">1603-30-1010</_dlc_DocId>
    <_dlc_DocIdUrl xmlns="dccc1f4a-385d-465b-9d67-7b49b6b01df1">
      <Url>http://sharepoint.fm.rbsgrp.net/references/RI/outreach/_layouts/DocIdRedir.aspx?ID=1603-30-1010</Url>
      <Description>1603-30-1010</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isl xmlns:xsi="http://www.w3.org/2001/XMLSchema-instance" xmlns:xsd="http://www.w3.org/2001/XMLSchema" xmlns="http://www.boldonjames.com/2008/01/sie/internal/label" sislVersion="0" policy="5f58a13a-4de7-4470-beb9-3beec9fe212b" origin="userSelected">
  <element uid="ffc4774d-2b92-4495-b927-7a2d3feb9b5e" value=""/>
  <element uid="7390e497-fa56-456e-8913-1dde72f3b462" value=""/>
</sisl>
</file>

<file path=customXml/item7.xml><?xml version="1.0" encoding="utf-8"?>
<ct:contentTypeSchema xmlns:ct="http://schemas.microsoft.com/office/2006/metadata/contentType" xmlns:ma="http://schemas.microsoft.com/office/2006/metadata/properties/metaAttributes" ct:_="" ma:_="" ma:contentTypeName="Document" ma:contentTypeID="0x010100D604D7DCE3503C4085EF11586886FF22" ma:contentTypeVersion="2" ma:contentTypeDescription="Create a new document." ma:contentTypeScope="" ma:versionID="8b3fa53314b8e635dbc23bfc7f9cad72">
  <xsd:schema xmlns:xsd="http://www.w3.org/2001/XMLSchema" xmlns:xs="http://www.w3.org/2001/XMLSchema" xmlns:p="http://schemas.microsoft.com/office/2006/metadata/properties" xmlns:ns1="http://schemas.microsoft.com/sharepoint/v3" xmlns:ns2="dccc1f4a-385d-465b-9d67-7b49b6b01df1" xmlns:ns3="http://schemas.microsoft.com/sharepoint/v4" targetNamespace="http://schemas.microsoft.com/office/2006/metadata/properties" ma:root="true" ma:fieldsID="c29c31d3305647064a89fe34fa04e200" ns1:_="" ns2:_="" ns3:_="">
    <xsd:import namespace="http://schemas.microsoft.com/sharepoint/v3"/>
    <xsd:import namespace="dccc1f4a-385d-465b-9d67-7b49b6b01df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c1f4a-385d-465b-9d67-7b49b6b01d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53A05-B942-448D-807E-E1A23865460D}">
  <ds:schemaRefs>
    <ds:schemaRef ds:uri="http://schemas.microsoft.com/sharepoint/v3/contenttype/forms"/>
  </ds:schemaRefs>
</ds:datastoreItem>
</file>

<file path=customXml/itemProps2.xml><?xml version="1.0" encoding="utf-8"?>
<ds:datastoreItem xmlns:ds="http://schemas.openxmlformats.org/officeDocument/2006/customXml" ds:itemID="{8EE66585-9356-4AD0-8470-FBE92BDFEC42}">
  <ds:schemaRefs>
    <ds:schemaRef ds:uri="http://schemas.microsoft.com/sharepoint/events"/>
  </ds:schemaRefs>
</ds:datastoreItem>
</file>

<file path=customXml/itemProps3.xml><?xml version="1.0" encoding="utf-8"?>
<ds:datastoreItem xmlns:ds="http://schemas.openxmlformats.org/officeDocument/2006/customXml" ds:itemID="{3BA44903-E92A-47AA-B19F-4672E9BD5270}">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F1D4E7D4-BD95-488D-8930-AA5AB5EF9F98}">
  <ds:schemaRefs>
    <ds:schemaRef ds:uri="http://schemas.microsoft.com/office/2006/metadata/properties"/>
    <ds:schemaRef ds:uri="http://schemas.microsoft.com/office/infopath/2007/PartnerControls"/>
    <ds:schemaRef ds:uri="http://schemas.microsoft.com/sharepoint/v3"/>
    <ds:schemaRef ds:uri="dccc1f4a-385d-465b-9d67-7b49b6b01df1"/>
    <ds:schemaRef ds:uri="http://schemas.microsoft.com/sharepoint/v4"/>
  </ds:schemaRefs>
</ds:datastoreItem>
</file>

<file path=customXml/itemProps5.xml><?xml version="1.0" encoding="utf-8"?>
<ds:datastoreItem xmlns:ds="http://schemas.openxmlformats.org/officeDocument/2006/customXml" ds:itemID="{A58980D6-F197-4372-818D-5592CF458759}">
  <ds:schemaRefs>
    <ds:schemaRef ds:uri="http://schemas.openxmlformats.org/officeDocument/2006/bibliography"/>
  </ds:schemaRefs>
</ds:datastoreItem>
</file>

<file path=customXml/itemProps6.xml><?xml version="1.0" encoding="utf-8"?>
<ds:datastoreItem xmlns:ds="http://schemas.openxmlformats.org/officeDocument/2006/customXml" ds:itemID="{CAAD0FC4-3A43-4EC8-BB7B-07C881B0C122}">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92ED09A1-E15A-43A0-935F-80DA4716E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c1f4a-385d-465b-9d67-7b49b6b01df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NWM A4 Portrait Brand.dotm</Template>
  <TotalTime>2</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NWM A4 Portrait Brand Elements</vt:lpstr>
    </vt:vector>
  </TitlesOfParts>
  <Company>NatWest Markets</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NWM A4 Portrait Brand Elements</dc:title>
  <dc:creator>John Stevenson-Hamilton</dc:creator>
  <dc:description>Version 1.1 (Word 2010)</dc:description>
  <cp:lastModifiedBy>BOUCHIER, Alex (Legal, NatWest Markets)</cp:lastModifiedBy>
  <cp:revision>3</cp:revision>
  <cp:lastPrinted>2018-02-07T15:06:00Z</cp:lastPrinted>
  <dcterms:created xsi:type="dcterms:W3CDTF">2023-07-13T16:38:00Z</dcterms:created>
  <dcterms:modified xsi:type="dcterms:W3CDTF">2023-07-13T16:40:00Z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Text">
    <vt:lpwstr>6605051</vt:lpwstr>
  </property>
  <property fmtid="{D5CDD505-2E9C-101B-9397-08002B2CF9AE}" pid="3" name="ColorBack">
    <vt:lpwstr>5625774</vt:lpwstr>
  </property>
  <property fmtid="{D5CDD505-2E9C-101B-9397-08002B2CF9AE}" pid="4" name="ContentTypeId">
    <vt:lpwstr>0x010100D604D7DCE3503C4085EF11586886FF22</vt:lpwstr>
  </property>
  <property fmtid="{D5CDD505-2E9C-101B-9397-08002B2CF9AE}" pid="5" name="_dlc_DocIdItemGuid">
    <vt:lpwstr>255842cd-cf5a-46bc-9e23-0fad4cc0be12</vt:lpwstr>
  </property>
  <property fmtid="{D5CDD505-2E9C-101B-9397-08002B2CF9AE}" pid="6" name="docIndexRef">
    <vt:lpwstr>3173c255-6d5d-4486-8efb-149bc698d642</vt:lpwstr>
  </property>
  <property fmtid="{D5CDD505-2E9C-101B-9397-08002B2CF9AE}" pid="7" name="bjSaver">
    <vt:lpwstr>YVUjSX1Ime4qZZjqUTYx/rN18/TU7wTi</vt:lpwstr>
  </property>
  <property fmtid="{D5CDD505-2E9C-101B-9397-08002B2CF9AE}" pid="8" name="bjDocumentLabelXML">
    <vt:lpwstr>&lt;?xml version="1.0" encoding="us-ascii"?&gt;&lt;sisl xmlns:xsi="http://www.w3.org/2001/XMLSchema-instance" xmlns:xsd="http://www.w3.org/2001/XMLSchema" sislVersion="0" policy="5f58a13a-4de7-4470-beb9-3beec9fe212b" origin="userSelected" xmlns="http://www.boldonj</vt:lpwstr>
  </property>
  <property fmtid="{D5CDD505-2E9C-101B-9397-08002B2CF9AE}" pid="9" name="bjDocumentLabelXML-0">
    <vt:lpwstr>ames.com/2008/01/sie/internal/label"&gt;&lt;element uid="ffc4774d-2b92-4495-b927-7a2d3feb9b5e" value="" /&gt;&lt;element uid="7390e497-fa56-456e-8913-1dde72f3b462" value="" /&gt;&lt;/sisl&gt;</vt:lpwstr>
  </property>
  <property fmtid="{D5CDD505-2E9C-101B-9397-08002B2CF9AE}" pid="10" name="bjDocumentSecurityLabel">
    <vt:lpwstr>Information Classification: Public</vt:lpwstr>
  </property>
  <property fmtid="{D5CDD505-2E9C-101B-9397-08002B2CF9AE}" pid="11" name="X-124e4765-2f88-4c1f-a8f1-31b28df5d5fe:">
    <vt:lpwstr>Public</vt:lpwstr>
  </property>
  <property fmtid="{D5CDD505-2E9C-101B-9397-08002B2CF9AE}" pid="12" name="bjLabelHistoryID">
    <vt:lpwstr>{3BA44903-E92A-47AA-B19F-4672E9BD5270}</vt:lpwstr>
  </property>
  <property fmtid="{D5CDD505-2E9C-101B-9397-08002B2CF9AE}" pid="13" name="_NewReviewCycle">
    <vt:lpwstr/>
  </property>
</Properties>
</file>